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15"/>
        <w:tblOverlap w:val="never"/>
        <w:tblW w:w="20270" w:type="dxa"/>
        <w:tblLayout w:type="fixed"/>
        <w:tblCellMar>
          <w:left w:w="70" w:type="dxa"/>
          <w:right w:w="70" w:type="dxa"/>
        </w:tblCellMar>
        <w:tblLook w:val="0000" w:firstRow="0" w:lastRow="0" w:firstColumn="0" w:lastColumn="0" w:noHBand="0" w:noVBand="0"/>
      </w:tblPr>
      <w:tblGrid>
        <w:gridCol w:w="437"/>
        <w:gridCol w:w="6555"/>
        <w:gridCol w:w="3143"/>
        <w:gridCol w:w="10135"/>
      </w:tblGrid>
      <w:tr w:rsidR="0091338C" w:rsidRPr="00E23B0D" w14:paraId="7FD0AE6F" w14:textId="77777777">
        <w:trPr>
          <w:gridAfter w:val="1"/>
          <w:wAfter w:w="10135" w:type="dxa"/>
          <w:cantSplit/>
          <w:trHeight w:val="851"/>
        </w:trPr>
        <w:tc>
          <w:tcPr>
            <w:tcW w:w="437" w:type="dxa"/>
          </w:tcPr>
          <w:p w14:paraId="7FD0AE6C" w14:textId="77777777" w:rsidR="0091338C" w:rsidRPr="00E23B0D" w:rsidRDefault="0091338C" w:rsidP="0091338C">
            <w:pPr>
              <w:pStyle w:val="Koptekst"/>
              <w:tabs>
                <w:tab w:val="clear" w:pos="4536"/>
                <w:tab w:val="clear" w:pos="9072"/>
              </w:tabs>
              <w:rPr>
                <w:rFonts w:cs="Arial"/>
                <w:sz w:val="36"/>
                <w:szCs w:val="36"/>
              </w:rPr>
            </w:pPr>
          </w:p>
        </w:tc>
        <w:tc>
          <w:tcPr>
            <w:tcW w:w="6555" w:type="dxa"/>
            <w:tcBorders>
              <w:bottom w:val="single" w:sz="18" w:space="0" w:color="auto"/>
            </w:tcBorders>
          </w:tcPr>
          <w:p w14:paraId="7FD0AE6D" w14:textId="77777777" w:rsidR="0091338C" w:rsidRPr="00E23B0D" w:rsidRDefault="0091338C" w:rsidP="0091338C">
            <w:pPr>
              <w:spacing w:before="60" w:after="60"/>
              <w:rPr>
                <w:rFonts w:ascii="Arial" w:hAnsi="Arial" w:cs="Arial"/>
                <w:b/>
                <w:sz w:val="36"/>
              </w:rPr>
            </w:pPr>
            <w:r w:rsidRPr="00E23B0D">
              <w:rPr>
                <w:rFonts w:ascii="Arial" w:hAnsi="Arial" w:cs="Arial"/>
                <w:b/>
                <w:sz w:val="36"/>
              </w:rPr>
              <w:t>Aan</w:t>
            </w:r>
            <w:r w:rsidR="0070548C">
              <w:rPr>
                <w:rFonts w:ascii="Arial" w:hAnsi="Arial" w:cs="Arial"/>
                <w:b/>
                <w:sz w:val="36"/>
              </w:rPr>
              <w:t>vraag</w:t>
            </w:r>
            <w:r>
              <w:rPr>
                <w:rFonts w:ascii="Arial" w:hAnsi="Arial" w:cs="Arial"/>
                <w:b/>
                <w:sz w:val="36"/>
              </w:rPr>
              <w:t>formulier</w:t>
            </w:r>
            <w:r w:rsidRPr="00E23B0D">
              <w:rPr>
                <w:rFonts w:ascii="Arial" w:hAnsi="Arial" w:cs="Arial"/>
                <w:b/>
                <w:sz w:val="36"/>
              </w:rPr>
              <w:t xml:space="preserve"> </w:t>
            </w:r>
            <w:r w:rsidR="006B3E11">
              <w:rPr>
                <w:rFonts w:ascii="Arial" w:hAnsi="Arial" w:cs="Arial"/>
                <w:b/>
                <w:sz w:val="36"/>
              </w:rPr>
              <w:t>publiciteits</w:t>
            </w:r>
            <w:r w:rsidR="00D518E2">
              <w:rPr>
                <w:rFonts w:ascii="Arial" w:hAnsi="Arial" w:cs="Arial"/>
                <w:b/>
                <w:sz w:val="36"/>
              </w:rPr>
              <w:t>frame</w:t>
            </w:r>
            <w:r w:rsidR="00127048">
              <w:rPr>
                <w:rFonts w:ascii="Arial" w:hAnsi="Arial" w:cs="Arial"/>
                <w:b/>
                <w:sz w:val="36"/>
              </w:rPr>
              <w:t xml:space="preserve"> </w:t>
            </w:r>
          </w:p>
        </w:tc>
        <w:tc>
          <w:tcPr>
            <w:tcW w:w="3143" w:type="dxa"/>
          </w:tcPr>
          <w:p w14:paraId="7FD0AE6E" w14:textId="77777777" w:rsidR="0091338C" w:rsidRPr="00E23B0D" w:rsidRDefault="0091338C" w:rsidP="0091338C">
            <w:pPr>
              <w:spacing w:before="20"/>
              <w:rPr>
                <w:rFonts w:ascii="Arial" w:hAnsi="Arial" w:cs="Arial"/>
                <w:sz w:val="12"/>
              </w:rPr>
            </w:pPr>
          </w:p>
        </w:tc>
      </w:tr>
      <w:tr w:rsidR="0091338C" w:rsidRPr="00E23B0D" w14:paraId="7FD0AE78" w14:textId="77777777">
        <w:trPr>
          <w:gridAfter w:val="1"/>
          <w:wAfter w:w="10135" w:type="dxa"/>
          <w:cantSplit/>
          <w:trHeight w:val="443"/>
        </w:trPr>
        <w:tc>
          <w:tcPr>
            <w:tcW w:w="437" w:type="dxa"/>
            <w:vMerge w:val="restart"/>
          </w:tcPr>
          <w:p w14:paraId="7FD0AE70" w14:textId="77777777" w:rsidR="0091338C" w:rsidRPr="00E23B0D" w:rsidRDefault="0091338C" w:rsidP="0091338C">
            <w:pPr>
              <w:rPr>
                <w:rFonts w:ascii="Arial" w:hAnsi="Arial" w:cs="Arial"/>
                <w:sz w:val="22"/>
              </w:rPr>
            </w:pPr>
          </w:p>
        </w:tc>
        <w:tc>
          <w:tcPr>
            <w:tcW w:w="6555" w:type="dxa"/>
            <w:vMerge w:val="restart"/>
            <w:tcBorders>
              <w:top w:val="single" w:sz="18" w:space="0" w:color="auto"/>
            </w:tcBorders>
          </w:tcPr>
          <w:p w14:paraId="7FD0AE71" w14:textId="77777777" w:rsidR="0091338C" w:rsidRPr="00356B7D" w:rsidRDefault="0091338C" w:rsidP="0091338C">
            <w:pPr>
              <w:rPr>
                <w:rFonts w:ascii="Arial" w:hAnsi="Arial" w:cs="Arial"/>
                <w:sz w:val="22"/>
              </w:rPr>
            </w:pPr>
          </w:p>
          <w:p w14:paraId="77F528C4" w14:textId="77777777" w:rsidR="00574C0A" w:rsidRDefault="00821DFC" w:rsidP="00821DFC">
            <w:pPr>
              <w:pStyle w:val="Normaalweb"/>
              <w:spacing w:before="0" w:beforeAutospacing="0" w:after="0" w:afterAutospacing="0" w:line="270" w:lineRule="atLeast"/>
              <w:rPr>
                <w:rFonts w:ascii="Arial" w:hAnsi="Arial" w:cs="Arial"/>
                <w:sz w:val="18"/>
                <w:szCs w:val="18"/>
              </w:rPr>
            </w:pPr>
            <w:r w:rsidRPr="00356B7D">
              <w:rPr>
                <w:rFonts w:ascii="Arial" w:hAnsi="Arial" w:cs="Arial"/>
                <w:sz w:val="18"/>
                <w:szCs w:val="18"/>
              </w:rPr>
              <w:t>Stad Ronse</w:t>
            </w:r>
          </w:p>
          <w:p w14:paraId="7FD0AE73" w14:textId="6655784E" w:rsidR="00821DFC" w:rsidRPr="00356B7D" w:rsidRDefault="00821DFC" w:rsidP="00821DFC">
            <w:pPr>
              <w:pStyle w:val="Normaalweb"/>
              <w:spacing w:before="0" w:beforeAutospacing="0" w:after="0" w:afterAutospacing="0" w:line="270" w:lineRule="atLeast"/>
              <w:rPr>
                <w:rFonts w:ascii="Arial" w:hAnsi="Arial" w:cs="Arial"/>
                <w:sz w:val="18"/>
                <w:szCs w:val="18"/>
              </w:rPr>
            </w:pPr>
            <w:r w:rsidRPr="00356B7D">
              <w:rPr>
                <w:rFonts w:ascii="Arial" w:hAnsi="Arial" w:cs="Arial"/>
                <w:sz w:val="18"/>
                <w:szCs w:val="18"/>
              </w:rPr>
              <w:br/>
              <w:t>Dienst Evenementen</w:t>
            </w:r>
            <w:r w:rsidR="009050D1">
              <w:rPr>
                <w:rFonts w:ascii="Arial" w:hAnsi="Arial" w:cs="Arial"/>
                <w:sz w:val="18"/>
                <w:szCs w:val="18"/>
              </w:rPr>
              <w:t xml:space="preserve">                         Stedelijke werkplaats</w:t>
            </w:r>
          </w:p>
          <w:p w14:paraId="7FD0AE74" w14:textId="12B70694" w:rsidR="00821DFC" w:rsidRPr="002249BD" w:rsidRDefault="009050D1" w:rsidP="00821DFC">
            <w:pPr>
              <w:pStyle w:val="Normaalweb"/>
              <w:spacing w:before="0" w:beforeAutospacing="0" w:after="0" w:afterAutospacing="0" w:line="270" w:lineRule="atLeast"/>
              <w:rPr>
                <w:rFonts w:ascii="Arial" w:hAnsi="Arial" w:cs="Arial"/>
                <w:sz w:val="18"/>
                <w:szCs w:val="18"/>
                <w:lang w:val="en-US"/>
              </w:rPr>
            </w:pPr>
            <w:r>
              <w:rPr>
                <w:rFonts w:ascii="Arial" w:hAnsi="Arial" w:cs="Arial"/>
                <w:sz w:val="18"/>
                <w:szCs w:val="18"/>
                <w:lang w:val="en-US"/>
              </w:rPr>
              <w:t>T: 055/232 812                                  T: 055/232 876</w:t>
            </w:r>
            <w:r w:rsidR="00821DFC" w:rsidRPr="002249BD">
              <w:rPr>
                <w:rFonts w:ascii="Arial" w:hAnsi="Arial" w:cs="Arial"/>
                <w:sz w:val="18"/>
                <w:szCs w:val="18"/>
                <w:lang w:val="en-US"/>
              </w:rPr>
              <w:br/>
              <w:t>E:</w:t>
            </w:r>
            <w:r w:rsidR="00821DFC" w:rsidRPr="002249BD">
              <w:rPr>
                <w:rStyle w:val="apple-converted-space"/>
                <w:rFonts w:ascii="Arial" w:hAnsi="Arial" w:cs="Arial"/>
                <w:sz w:val="18"/>
                <w:szCs w:val="18"/>
                <w:lang w:val="en-US"/>
              </w:rPr>
              <w:t> </w:t>
            </w:r>
            <w:hyperlink r:id="rId9" w:history="1">
              <w:r w:rsidR="008441BF" w:rsidRPr="00F84F1A">
                <w:rPr>
                  <w:rStyle w:val="Hyperlink"/>
                  <w:rFonts w:ascii="Arial" w:hAnsi="Arial" w:cs="Arial"/>
                  <w:sz w:val="18"/>
                  <w:szCs w:val="18"/>
                  <w:lang w:val="en-US"/>
                </w:rPr>
                <w:t>evenementen@ronse.be</w:t>
              </w:r>
            </w:hyperlink>
          </w:p>
          <w:p w14:paraId="7FD0AE75" w14:textId="77777777" w:rsidR="00821DFC" w:rsidRPr="00842945" w:rsidRDefault="00015443" w:rsidP="00821DFC">
            <w:pPr>
              <w:pStyle w:val="Normaalweb"/>
              <w:spacing w:before="0" w:beforeAutospacing="0" w:after="0" w:afterAutospacing="0" w:line="270" w:lineRule="atLeast"/>
              <w:rPr>
                <w:rFonts w:ascii="Arial" w:hAnsi="Arial" w:cs="Arial"/>
                <w:sz w:val="18"/>
                <w:szCs w:val="18"/>
                <w:lang w:val="en-US"/>
              </w:rPr>
            </w:pPr>
            <w:hyperlink r:id="rId10" w:history="1">
              <w:r w:rsidR="00821DFC" w:rsidRPr="00842945">
                <w:rPr>
                  <w:rStyle w:val="Hyperlink"/>
                  <w:rFonts w:ascii="Arial" w:hAnsi="Arial" w:cs="Arial"/>
                  <w:color w:val="auto"/>
                  <w:sz w:val="18"/>
                  <w:szCs w:val="18"/>
                  <w:lang w:val="en-US"/>
                </w:rPr>
                <w:t>www.ronse.be</w:t>
              </w:r>
            </w:hyperlink>
          </w:p>
          <w:p w14:paraId="7FD0AE76" w14:textId="77777777" w:rsidR="0091338C" w:rsidRPr="0091338C" w:rsidRDefault="0091338C" w:rsidP="0091338C">
            <w:pPr>
              <w:pStyle w:val="Normaalweb"/>
              <w:spacing w:before="0" w:beforeAutospacing="0" w:after="0" w:afterAutospacing="0" w:line="270" w:lineRule="atLeast"/>
              <w:rPr>
                <w:rFonts w:ascii="Arial" w:hAnsi="Arial" w:cs="Arial"/>
                <w:sz w:val="22"/>
                <w:lang w:val="en-GB"/>
              </w:rPr>
            </w:pPr>
          </w:p>
        </w:tc>
        <w:tc>
          <w:tcPr>
            <w:tcW w:w="3143" w:type="dxa"/>
            <w:tcBorders>
              <w:bottom w:val="single" w:sz="4" w:space="0" w:color="auto"/>
            </w:tcBorders>
          </w:tcPr>
          <w:p w14:paraId="7FD0AE77" w14:textId="77777777" w:rsidR="0091338C" w:rsidRPr="00E23B0D" w:rsidRDefault="0091338C" w:rsidP="0091338C">
            <w:pPr>
              <w:rPr>
                <w:rFonts w:ascii="Arial" w:hAnsi="Arial" w:cs="Arial"/>
                <w:sz w:val="22"/>
              </w:rPr>
            </w:pPr>
            <w:r w:rsidRPr="00E23B0D">
              <w:rPr>
                <w:rFonts w:ascii="Arial" w:hAnsi="Arial" w:cs="Arial"/>
                <w:sz w:val="22"/>
              </w:rPr>
              <w:t>Ontvangstdatum</w:t>
            </w:r>
            <w:r w:rsidR="006E0572">
              <w:rPr>
                <w:rFonts w:ascii="Arial" w:hAnsi="Arial" w:cs="Arial"/>
                <w:sz w:val="22"/>
              </w:rPr>
              <w:t>:</w:t>
            </w:r>
          </w:p>
        </w:tc>
      </w:tr>
      <w:tr w:rsidR="006E0572" w:rsidRPr="00E23B0D" w14:paraId="7FD0AE7F" w14:textId="77777777">
        <w:trPr>
          <w:gridAfter w:val="1"/>
          <w:wAfter w:w="10135" w:type="dxa"/>
          <w:cantSplit/>
          <w:trHeight w:hRule="exact" w:val="575"/>
        </w:trPr>
        <w:tc>
          <w:tcPr>
            <w:tcW w:w="437" w:type="dxa"/>
            <w:vMerge/>
          </w:tcPr>
          <w:p w14:paraId="7FD0AE79" w14:textId="77777777" w:rsidR="006E0572" w:rsidRPr="00E23B0D" w:rsidRDefault="006E0572" w:rsidP="006E0572">
            <w:pPr>
              <w:rPr>
                <w:rFonts w:ascii="Arial" w:hAnsi="Arial" w:cs="Arial"/>
              </w:rPr>
            </w:pPr>
          </w:p>
        </w:tc>
        <w:tc>
          <w:tcPr>
            <w:tcW w:w="6555" w:type="dxa"/>
            <w:vMerge/>
            <w:tcBorders>
              <w:right w:val="single" w:sz="4" w:space="0" w:color="auto"/>
            </w:tcBorders>
          </w:tcPr>
          <w:p w14:paraId="7FD0AE7A" w14:textId="77777777" w:rsidR="006E0572" w:rsidRPr="00E23B0D" w:rsidRDefault="006E0572" w:rsidP="006E0572">
            <w:pPr>
              <w:rPr>
                <w:rFonts w:ascii="Arial" w:hAnsi="Arial" w:cs="Arial"/>
                <w:sz w:val="22"/>
              </w:rPr>
            </w:pPr>
          </w:p>
        </w:tc>
        <w:tc>
          <w:tcPr>
            <w:tcW w:w="3143" w:type="dxa"/>
            <w:tcBorders>
              <w:top w:val="single" w:sz="4" w:space="0" w:color="auto"/>
              <w:left w:val="single" w:sz="4" w:space="0" w:color="auto"/>
              <w:bottom w:val="single" w:sz="4" w:space="0" w:color="auto"/>
              <w:right w:val="single" w:sz="4" w:space="0" w:color="auto"/>
            </w:tcBorders>
          </w:tcPr>
          <w:p w14:paraId="7FD0AE7B" w14:textId="77777777" w:rsidR="006E0572" w:rsidRPr="00E23B0D" w:rsidRDefault="006E0572" w:rsidP="006E0572">
            <w:pPr>
              <w:rPr>
                <w:rFonts w:ascii="Arial" w:hAnsi="Arial" w:cs="Arial"/>
                <w:sz w:val="22"/>
              </w:rPr>
            </w:pPr>
          </w:p>
          <w:p w14:paraId="7FD0AE7C" w14:textId="77777777" w:rsidR="006E0572" w:rsidRPr="00E23B0D" w:rsidRDefault="006E0572" w:rsidP="006E0572">
            <w:pPr>
              <w:rPr>
                <w:rFonts w:ascii="Arial" w:hAnsi="Arial" w:cs="Arial"/>
                <w:sz w:val="22"/>
              </w:rPr>
            </w:pPr>
          </w:p>
          <w:p w14:paraId="7FD0AE7D" w14:textId="77777777" w:rsidR="006E0572" w:rsidRPr="00E23B0D" w:rsidRDefault="006E0572" w:rsidP="006E0572">
            <w:pPr>
              <w:rPr>
                <w:rFonts w:ascii="Arial" w:hAnsi="Arial" w:cs="Arial"/>
                <w:sz w:val="22"/>
              </w:rPr>
            </w:pPr>
          </w:p>
          <w:p w14:paraId="7FD0AE7E" w14:textId="77777777" w:rsidR="006E0572" w:rsidRPr="00E23B0D" w:rsidRDefault="006E0572" w:rsidP="006E0572">
            <w:pPr>
              <w:rPr>
                <w:rFonts w:ascii="Arial" w:hAnsi="Arial" w:cs="Arial"/>
                <w:sz w:val="22"/>
              </w:rPr>
            </w:pPr>
          </w:p>
        </w:tc>
      </w:tr>
      <w:tr w:rsidR="006E0572" w:rsidRPr="00E23B0D" w14:paraId="7FD0AE89" w14:textId="77777777">
        <w:trPr>
          <w:gridAfter w:val="1"/>
          <w:wAfter w:w="10135" w:type="dxa"/>
          <w:cantSplit/>
          <w:trHeight w:val="1400"/>
        </w:trPr>
        <w:tc>
          <w:tcPr>
            <w:tcW w:w="437" w:type="dxa"/>
            <w:vMerge/>
          </w:tcPr>
          <w:p w14:paraId="7FD0AE80" w14:textId="77777777" w:rsidR="006E0572" w:rsidRPr="00E23B0D" w:rsidRDefault="006E0572" w:rsidP="006E0572">
            <w:pPr>
              <w:rPr>
                <w:rFonts w:ascii="Arial" w:hAnsi="Arial" w:cs="Arial"/>
              </w:rPr>
            </w:pPr>
          </w:p>
        </w:tc>
        <w:tc>
          <w:tcPr>
            <w:tcW w:w="6555" w:type="dxa"/>
            <w:vMerge/>
          </w:tcPr>
          <w:p w14:paraId="7FD0AE81" w14:textId="77777777" w:rsidR="006E0572" w:rsidRPr="00E23B0D" w:rsidRDefault="006E0572" w:rsidP="006E0572">
            <w:pPr>
              <w:rPr>
                <w:rFonts w:ascii="Arial" w:hAnsi="Arial" w:cs="Arial"/>
                <w:sz w:val="22"/>
              </w:rPr>
            </w:pPr>
          </w:p>
        </w:tc>
        <w:tc>
          <w:tcPr>
            <w:tcW w:w="3143" w:type="dxa"/>
            <w:tcBorders>
              <w:top w:val="single" w:sz="4" w:space="0" w:color="auto"/>
            </w:tcBorders>
          </w:tcPr>
          <w:p w14:paraId="7FD0AE82" w14:textId="77777777" w:rsidR="006E0572" w:rsidRDefault="006E0572" w:rsidP="006E0572">
            <w:pPr>
              <w:rPr>
                <w:rFonts w:ascii="Arial" w:hAnsi="Arial" w:cs="Arial"/>
                <w:sz w:val="22"/>
              </w:rPr>
            </w:pPr>
          </w:p>
          <w:p w14:paraId="7FD0AE83" w14:textId="77777777" w:rsidR="006E0572" w:rsidRDefault="006E0572" w:rsidP="006E0572">
            <w:pPr>
              <w:rPr>
                <w:rFonts w:ascii="Arial" w:hAnsi="Arial" w:cs="Arial"/>
                <w:sz w:val="22"/>
              </w:rPr>
            </w:pPr>
            <w:r>
              <w:rPr>
                <w:rFonts w:ascii="Arial" w:hAnsi="Arial" w:cs="Arial"/>
                <w:sz w:val="22"/>
              </w:rPr>
              <w:t>Dossiernummer:</w:t>
            </w:r>
          </w:p>
          <w:p w14:paraId="7FD0AE84" w14:textId="77777777" w:rsidR="006E0572" w:rsidRPr="00E23B0D" w:rsidRDefault="006E0572" w:rsidP="006E0572">
            <w:pPr>
              <w:rPr>
                <w:rFonts w:ascii="Arial" w:hAnsi="Arial" w:cs="Arial"/>
                <w:sz w:val="22"/>
              </w:rPr>
            </w:pPr>
          </w:p>
          <w:tbl>
            <w:tblPr>
              <w:tblW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tblGrid>
            <w:tr w:rsidR="006E0572" w:rsidRPr="00064367" w14:paraId="7FD0AE87" w14:textId="77777777" w:rsidTr="00064367">
              <w:trPr>
                <w:trHeight w:val="489"/>
              </w:trPr>
              <w:tc>
                <w:tcPr>
                  <w:tcW w:w="3055" w:type="dxa"/>
                  <w:shd w:val="clear" w:color="auto" w:fill="auto"/>
                </w:tcPr>
                <w:p w14:paraId="7FD0AE85" w14:textId="77777777" w:rsidR="006E0572" w:rsidRPr="00064367" w:rsidRDefault="006E0572" w:rsidP="00574C0A">
                  <w:pPr>
                    <w:framePr w:hSpace="141" w:wrap="around" w:vAnchor="text" w:hAnchor="margin" w:y="715"/>
                    <w:suppressOverlap/>
                    <w:rPr>
                      <w:rFonts w:ascii="Arial" w:hAnsi="Arial" w:cs="Arial"/>
                      <w:sz w:val="22"/>
                    </w:rPr>
                  </w:pPr>
                </w:p>
                <w:p w14:paraId="7FD0AE86" w14:textId="77777777" w:rsidR="006E0572" w:rsidRPr="00064367" w:rsidRDefault="00003C07" w:rsidP="00574C0A">
                  <w:pPr>
                    <w:framePr w:hSpace="141" w:wrap="around" w:vAnchor="text" w:hAnchor="margin" w:y="715"/>
                    <w:suppressOverlap/>
                    <w:rPr>
                      <w:rFonts w:ascii="Arial" w:hAnsi="Arial" w:cs="Arial"/>
                      <w:sz w:val="22"/>
                    </w:rPr>
                  </w:pPr>
                  <w:r>
                    <w:rPr>
                      <w:rFonts w:ascii="Arial" w:hAnsi="Arial" w:cs="Arial"/>
                      <w:sz w:val="22"/>
                    </w:rPr>
                    <w:t xml:space="preserve">20.. </w:t>
                  </w:r>
                  <w:r w:rsidR="006E0572" w:rsidRPr="00064367">
                    <w:rPr>
                      <w:rFonts w:ascii="Arial" w:hAnsi="Arial" w:cs="Arial"/>
                      <w:sz w:val="22"/>
                    </w:rPr>
                    <w:t>/AF/</w:t>
                  </w:r>
                  <w:r w:rsidR="003018E5">
                    <w:rPr>
                      <w:rFonts w:ascii="Arial" w:hAnsi="Arial" w:cs="Arial"/>
                      <w:sz w:val="22"/>
                    </w:rPr>
                    <w:t>PF</w:t>
                  </w:r>
                  <w:r w:rsidR="006E0572" w:rsidRPr="00064367">
                    <w:rPr>
                      <w:rFonts w:ascii="Arial" w:hAnsi="Arial" w:cs="Arial"/>
                      <w:sz w:val="22"/>
                    </w:rPr>
                    <w:t>/…</w:t>
                  </w:r>
                </w:p>
              </w:tc>
            </w:tr>
          </w:tbl>
          <w:p w14:paraId="7FD0AE88" w14:textId="77777777" w:rsidR="006E0572" w:rsidRPr="00E23B0D" w:rsidRDefault="006E0572" w:rsidP="006E0572">
            <w:pPr>
              <w:rPr>
                <w:rFonts w:ascii="Arial" w:hAnsi="Arial" w:cs="Arial"/>
                <w:sz w:val="22"/>
              </w:rPr>
            </w:pPr>
          </w:p>
        </w:tc>
      </w:tr>
      <w:tr w:rsidR="006E0572" w:rsidRPr="00771BFB" w14:paraId="7FD0AE93" w14:textId="77777777">
        <w:trPr>
          <w:cantSplit/>
          <w:trHeight w:val="119"/>
        </w:trPr>
        <w:tc>
          <w:tcPr>
            <w:tcW w:w="437" w:type="dxa"/>
          </w:tcPr>
          <w:p w14:paraId="7FD0AE8A" w14:textId="77777777" w:rsidR="006E0572" w:rsidRPr="00771BFB" w:rsidRDefault="006E0572" w:rsidP="006E0572">
            <w:pPr>
              <w:rPr>
                <w:rFonts w:ascii="Arial" w:hAnsi="Arial" w:cs="Arial"/>
                <w:sz w:val="18"/>
                <w:szCs w:val="18"/>
              </w:rPr>
            </w:pPr>
          </w:p>
        </w:tc>
        <w:tc>
          <w:tcPr>
            <w:tcW w:w="9698" w:type="dxa"/>
            <w:gridSpan w:val="2"/>
          </w:tcPr>
          <w:p w14:paraId="7FD0AE8B" w14:textId="77777777" w:rsidR="006E0572" w:rsidRDefault="006E0572" w:rsidP="00130E2A">
            <w:pPr>
              <w:spacing w:after="100"/>
              <w:rPr>
                <w:rFonts w:ascii="Arial" w:hAnsi="Arial" w:cs="Arial"/>
                <w:i/>
                <w:sz w:val="18"/>
                <w:szCs w:val="18"/>
              </w:rPr>
            </w:pPr>
          </w:p>
          <w:p w14:paraId="7FD0AE8C" w14:textId="77777777" w:rsidR="003F17A8" w:rsidRDefault="00053E51" w:rsidP="003F17A8">
            <w:pPr>
              <w:spacing w:after="100"/>
              <w:rPr>
                <w:rFonts w:ascii="Arial" w:hAnsi="Arial" w:cs="Arial"/>
                <w:i/>
                <w:sz w:val="18"/>
                <w:szCs w:val="18"/>
              </w:rPr>
            </w:pPr>
            <w:r>
              <w:rPr>
                <w:rFonts w:ascii="Arial" w:hAnsi="Arial" w:cs="Arial"/>
                <w:i/>
                <w:sz w:val="18"/>
                <w:szCs w:val="18"/>
              </w:rPr>
              <w:t>W</w:t>
            </w:r>
            <w:r w:rsidR="00130E2A">
              <w:rPr>
                <w:rFonts w:ascii="Arial" w:hAnsi="Arial" w:cs="Arial"/>
                <w:i/>
                <w:sz w:val="18"/>
                <w:szCs w:val="18"/>
              </w:rPr>
              <w:t xml:space="preserve">il je een </w:t>
            </w:r>
            <w:r w:rsidR="006B3E11">
              <w:rPr>
                <w:rFonts w:ascii="Arial" w:hAnsi="Arial" w:cs="Arial"/>
                <w:i/>
                <w:sz w:val="18"/>
                <w:szCs w:val="18"/>
              </w:rPr>
              <w:t>zijde huren in een publiciteits</w:t>
            </w:r>
            <w:r w:rsidR="001B0AE6">
              <w:rPr>
                <w:rFonts w:ascii="Arial" w:hAnsi="Arial" w:cs="Arial"/>
                <w:i/>
                <w:sz w:val="18"/>
                <w:szCs w:val="18"/>
              </w:rPr>
              <w:t>frame</w:t>
            </w:r>
            <w:r w:rsidR="006B3E11">
              <w:rPr>
                <w:rFonts w:ascii="Arial" w:hAnsi="Arial" w:cs="Arial"/>
                <w:i/>
                <w:sz w:val="18"/>
                <w:szCs w:val="18"/>
              </w:rPr>
              <w:t xml:space="preserve"> te Ronse</w:t>
            </w:r>
            <w:r w:rsidR="00130E2A">
              <w:rPr>
                <w:rFonts w:ascii="Arial" w:hAnsi="Arial" w:cs="Arial"/>
                <w:i/>
                <w:sz w:val="18"/>
                <w:szCs w:val="18"/>
              </w:rPr>
              <w:t xml:space="preserve">? </w:t>
            </w:r>
            <w:r w:rsidR="00D07090">
              <w:rPr>
                <w:rFonts w:ascii="Arial" w:hAnsi="Arial" w:cs="Arial"/>
                <w:i/>
                <w:sz w:val="18"/>
                <w:szCs w:val="18"/>
              </w:rPr>
              <w:t xml:space="preserve">Mail </w:t>
            </w:r>
            <w:r w:rsidR="00130E2A">
              <w:rPr>
                <w:rFonts w:ascii="Arial" w:hAnsi="Arial" w:cs="Arial"/>
                <w:i/>
                <w:sz w:val="18"/>
                <w:szCs w:val="18"/>
              </w:rPr>
              <w:t xml:space="preserve">dan dit formulier </w:t>
            </w:r>
            <w:r w:rsidR="003F17A8">
              <w:rPr>
                <w:rFonts w:ascii="Arial" w:hAnsi="Arial" w:cs="Arial"/>
                <w:i/>
                <w:sz w:val="18"/>
                <w:szCs w:val="18"/>
              </w:rPr>
              <w:t xml:space="preserve"> ten laatste 1</w:t>
            </w:r>
            <w:r w:rsidR="00462288">
              <w:rPr>
                <w:rFonts w:ascii="Arial" w:hAnsi="Arial" w:cs="Arial"/>
                <w:i/>
                <w:sz w:val="18"/>
                <w:szCs w:val="18"/>
              </w:rPr>
              <w:t>0</w:t>
            </w:r>
            <w:r w:rsidR="003F17A8">
              <w:rPr>
                <w:rFonts w:ascii="Arial" w:hAnsi="Arial" w:cs="Arial"/>
                <w:i/>
                <w:sz w:val="18"/>
                <w:szCs w:val="18"/>
              </w:rPr>
              <w:t xml:space="preserve"> weken vóór de activiteit</w:t>
            </w:r>
          </w:p>
          <w:p w14:paraId="7FD0AE8D" w14:textId="4B7FF06F" w:rsidR="00130E2A" w:rsidRDefault="00D07090" w:rsidP="00130E2A">
            <w:pPr>
              <w:spacing w:after="100"/>
              <w:rPr>
                <w:rFonts w:ascii="Arial" w:hAnsi="Arial" w:cs="Arial"/>
                <w:i/>
                <w:sz w:val="18"/>
                <w:szCs w:val="18"/>
              </w:rPr>
            </w:pPr>
            <w:r>
              <w:rPr>
                <w:rFonts w:ascii="Arial" w:hAnsi="Arial" w:cs="Arial"/>
                <w:i/>
                <w:sz w:val="18"/>
                <w:szCs w:val="18"/>
              </w:rPr>
              <w:t>naar</w:t>
            </w:r>
            <w:r w:rsidR="00130E2A">
              <w:rPr>
                <w:rFonts w:ascii="Arial" w:hAnsi="Arial" w:cs="Arial"/>
                <w:i/>
                <w:sz w:val="18"/>
                <w:szCs w:val="18"/>
              </w:rPr>
              <w:t xml:space="preserve"> de dienst </w:t>
            </w:r>
            <w:r w:rsidR="003F17A8">
              <w:rPr>
                <w:rFonts w:ascii="Arial" w:hAnsi="Arial" w:cs="Arial"/>
                <w:i/>
                <w:sz w:val="18"/>
                <w:szCs w:val="18"/>
              </w:rPr>
              <w:t>bestuursadministratie</w:t>
            </w:r>
            <w:r w:rsidR="00130E2A">
              <w:rPr>
                <w:rFonts w:ascii="Arial" w:hAnsi="Arial" w:cs="Arial"/>
                <w:i/>
                <w:sz w:val="18"/>
                <w:szCs w:val="18"/>
              </w:rPr>
              <w:t xml:space="preserve"> van de Stad Ronse</w:t>
            </w:r>
            <w:r w:rsidR="003F17A8">
              <w:rPr>
                <w:rFonts w:ascii="Arial" w:hAnsi="Arial" w:cs="Arial"/>
                <w:i/>
                <w:sz w:val="18"/>
                <w:szCs w:val="18"/>
              </w:rPr>
              <w:t>,</w:t>
            </w:r>
            <w:r w:rsidR="00130E2A">
              <w:rPr>
                <w:rFonts w:ascii="Arial" w:hAnsi="Arial" w:cs="Arial"/>
                <w:i/>
                <w:sz w:val="18"/>
                <w:szCs w:val="18"/>
              </w:rPr>
              <w:t xml:space="preserve"> </w:t>
            </w:r>
            <w:r>
              <w:rPr>
                <w:rFonts w:ascii="Arial" w:hAnsi="Arial" w:cs="Arial"/>
                <w:i/>
                <w:sz w:val="18"/>
                <w:szCs w:val="18"/>
              </w:rPr>
              <w:t>via</w:t>
            </w:r>
            <w:r w:rsidR="003F17A8">
              <w:rPr>
                <w:rFonts w:ascii="Arial" w:hAnsi="Arial" w:cs="Arial"/>
                <w:i/>
                <w:sz w:val="18"/>
                <w:szCs w:val="18"/>
              </w:rPr>
              <w:t>:</w:t>
            </w:r>
            <w:r w:rsidR="00130E2A">
              <w:rPr>
                <w:rFonts w:ascii="Arial" w:hAnsi="Arial" w:cs="Arial"/>
                <w:i/>
                <w:sz w:val="18"/>
                <w:szCs w:val="18"/>
              </w:rPr>
              <w:t xml:space="preserve"> </w:t>
            </w:r>
            <w:hyperlink r:id="rId11" w:history="1">
              <w:r w:rsidR="008441BF" w:rsidRPr="00F84F1A">
                <w:rPr>
                  <w:rStyle w:val="Hyperlink"/>
                  <w:rFonts w:ascii="Arial" w:hAnsi="Arial" w:cs="Arial"/>
                  <w:i/>
                  <w:sz w:val="18"/>
                  <w:szCs w:val="18"/>
                </w:rPr>
                <w:t>evenementen@ronse.be</w:t>
              </w:r>
            </w:hyperlink>
          </w:p>
          <w:p w14:paraId="7FD0AE8E" w14:textId="77777777" w:rsidR="00130E2A" w:rsidRPr="00771BFB" w:rsidRDefault="00130E2A" w:rsidP="00130E2A">
            <w:pPr>
              <w:spacing w:after="100"/>
              <w:rPr>
                <w:rFonts w:ascii="Arial" w:hAnsi="Arial" w:cs="Arial"/>
                <w:i/>
                <w:sz w:val="18"/>
                <w:szCs w:val="18"/>
              </w:rPr>
            </w:pPr>
            <w:r>
              <w:rPr>
                <w:rFonts w:ascii="Arial" w:hAnsi="Arial" w:cs="Arial"/>
                <w:i/>
                <w:sz w:val="18"/>
                <w:szCs w:val="18"/>
              </w:rPr>
              <w:t xml:space="preserve">Zorg ervoor dat het formulier </w:t>
            </w:r>
            <w:r w:rsidRPr="00130E2A">
              <w:rPr>
                <w:rFonts w:ascii="Arial" w:hAnsi="Arial" w:cs="Arial"/>
                <w:b/>
                <w:i/>
                <w:sz w:val="18"/>
                <w:szCs w:val="18"/>
              </w:rPr>
              <w:t xml:space="preserve">volledig </w:t>
            </w:r>
            <w:r>
              <w:rPr>
                <w:rFonts w:ascii="Arial" w:hAnsi="Arial" w:cs="Arial"/>
                <w:i/>
                <w:sz w:val="18"/>
                <w:szCs w:val="18"/>
              </w:rPr>
              <w:t>is ingevuld en dat je al de gevraagde documentatie bijvoegt, om te vermijden dat de afhandeling vertraging op loopt.</w:t>
            </w:r>
          </w:p>
        </w:tc>
        <w:tc>
          <w:tcPr>
            <w:tcW w:w="10135" w:type="dxa"/>
          </w:tcPr>
          <w:p w14:paraId="7FD0AE8F" w14:textId="77777777" w:rsidR="006E0572" w:rsidRPr="00E23B0D" w:rsidRDefault="006E0572" w:rsidP="006E0572">
            <w:pPr>
              <w:rPr>
                <w:rFonts w:ascii="Arial" w:hAnsi="Arial" w:cs="Arial"/>
                <w:sz w:val="22"/>
              </w:rPr>
            </w:pPr>
          </w:p>
          <w:p w14:paraId="7FD0AE90" w14:textId="77777777" w:rsidR="006E0572" w:rsidRPr="00E23B0D" w:rsidRDefault="006E0572" w:rsidP="006E0572">
            <w:pPr>
              <w:rPr>
                <w:rFonts w:ascii="Arial" w:hAnsi="Arial" w:cs="Arial"/>
                <w:sz w:val="22"/>
              </w:rPr>
            </w:pPr>
          </w:p>
          <w:p w14:paraId="7FD0AE91" w14:textId="77777777" w:rsidR="006E0572" w:rsidRPr="00E23B0D" w:rsidRDefault="006E0572" w:rsidP="006E0572">
            <w:pPr>
              <w:rPr>
                <w:rFonts w:ascii="Arial" w:hAnsi="Arial" w:cs="Arial"/>
                <w:sz w:val="22"/>
              </w:rPr>
            </w:pPr>
          </w:p>
          <w:p w14:paraId="7FD0AE92" w14:textId="77777777" w:rsidR="006E0572" w:rsidRPr="00E23B0D" w:rsidRDefault="006E0572" w:rsidP="006E0572">
            <w:pPr>
              <w:rPr>
                <w:rFonts w:ascii="Arial" w:hAnsi="Arial" w:cs="Arial"/>
                <w:sz w:val="22"/>
              </w:rPr>
            </w:pPr>
          </w:p>
        </w:tc>
      </w:tr>
      <w:tr w:rsidR="006E0572" w:rsidRPr="00771BFB" w14:paraId="7FD0AE9C" w14:textId="77777777">
        <w:trPr>
          <w:cantSplit/>
          <w:trHeight w:val="119"/>
        </w:trPr>
        <w:tc>
          <w:tcPr>
            <w:tcW w:w="437" w:type="dxa"/>
          </w:tcPr>
          <w:p w14:paraId="7FD0AE94" w14:textId="77777777" w:rsidR="006E0572" w:rsidRPr="00771BFB" w:rsidRDefault="006E0572" w:rsidP="006E0572">
            <w:pPr>
              <w:rPr>
                <w:rFonts w:ascii="Arial" w:hAnsi="Arial" w:cs="Arial"/>
                <w:sz w:val="18"/>
                <w:szCs w:val="18"/>
              </w:rPr>
            </w:pPr>
          </w:p>
        </w:tc>
        <w:tc>
          <w:tcPr>
            <w:tcW w:w="9698" w:type="dxa"/>
            <w:gridSpan w:val="2"/>
          </w:tcPr>
          <w:p w14:paraId="7FD0AE95" w14:textId="42B7EF87" w:rsidR="00142DF1" w:rsidRDefault="00D518E2" w:rsidP="006E0572">
            <w:pPr>
              <w:pStyle w:val="Kop3"/>
              <w:rPr>
                <w:rFonts w:ascii="Arial" w:hAnsi="Arial" w:cs="Arial"/>
                <w:i/>
                <w:sz w:val="18"/>
                <w:szCs w:val="18"/>
              </w:rPr>
            </w:pPr>
            <w:r>
              <w:rPr>
                <w:rFonts w:ascii="Arial" w:hAnsi="Arial" w:cs="Arial"/>
                <w:i/>
                <w:sz w:val="18"/>
                <w:szCs w:val="18"/>
              </w:rPr>
              <w:t>Het p</w:t>
            </w:r>
            <w:r w:rsidR="001A0C20">
              <w:rPr>
                <w:rFonts w:ascii="Arial" w:hAnsi="Arial" w:cs="Arial"/>
                <w:i/>
                <w:sz w:val="18"/>
                <w:szCs w:val="18"/>
              </w:rPr>
              <w:t>ubliciteits</w:t>
            </w:r>
            <w:r>
              <w:rPr>
                <w:rFonts w:ascii="Arial" w:hAnsi="Arial" w:cs="Arial"/>
                <w:i/>
                <w:sz w:val="18"/>
                <w:szCs w:val="18"/>
              </w:rPr>
              <w:t xml:space="preserve">frame </w:t>
            </w:r>
            <w:r w:rsidR="001A0C20">
              <w:rPr>
                <w:rFonts w:ascii="Arial" w:hAnsi="Arial" w:cs="Arial"/>
                <w:i/>
                <w:sz w:val="18"/>
                <w:szCs w:val="18"/>
              </w:rPr>
              <w:t xml:space="preserve">kan gehuurd worden voor het publiceren </w:t>
            </w:r>
            <w:r w:rsidR="00462288">
              <w:rPr>
                <w:rFonts w:ascii="Arial" w:hAnsi="Arial" w:cs="Arial"/>
                <w:i/>
                <w:sz w:val="18"/>
                <w:szCs w:val="18"/>
              </w:rPr>
              <w:t>van uw evenement</w:t>
            </w:r>
            <w:r w:rsidR="001A0C20">
              <w:rPr>
                <w:rFonts w:ascii="Arial" w:hAnsi="Arial" w:cs="Arial"/>
                <w:i/>
                <w:sz w:val="18"/>
                <w:szCs w:val="18"/>
              </w:rPr>
              <w:t>. Het span</w:t>
            </w:r>
            <w:r w:rsidR="00462288">
              <w:rPr>
                <w:rFonts w:ascii="Arial" w:hAnsi="Arial" w:cs="Arial"/>
                <w:i/>
                <w:sz w:val="18"/>
                <w:szCs w:val="18"/>
              </w:rPr>
              <w:t>doek moet zelf aangemaakt worden</w:t>
            </w:r>
            <w:r w:rsidR="001A0C20">
              <w:rPr>
                <w:rFonts w:ascii="Arial" w:hAnsi="Arial" w:cs="Arial"/>
                <w:i/>
                <w:sz w:val="18"/>
                <w:szCs w:val="18"/>
              </w:rPr>
              <w:t>.</w:t>
            </w:r>
            <w:r w:rsidR="00142DF1">
              <w:rPr>
                <w:rFonts w:ascii="Arial" w:hAnsi="Arial" w:cs="Arial"/>
                <w:i/>
                <w:sz w:val="18"/>
                <w:szCs w:val="18"/>
              </w:rPr>
              <w:t xml:space="preserve"> Indien uw ontwerp van het spandoek reeds klaar is, gelieve dit dan mee te sturen met deze aanvraag. Indien uw ontwerp niet klaar is, zal dit later moeten doorgemaild worden naar </w:t>
            </w:r>
            <w:hyperlink r:id="rId12" w:history="1">
              <w:r w:rsidR="00015443" w:rsidRPr="00F84F1A">
                <w:rPr>
                  <w:rStyle w:val="Hyperlink"/>
                  <w:rFonts w:ascii="Arial" w:hAnsi="Arial" w:cs="Arial"/>
                  <w:b w:val="0"/>
                  <w:i/>
                  <w:sz w:val="18"/>
                  <w:szCs w:val="18"/>
                </w:rPr>
                <w:t>evenementen@ronse.be</w:t>
              </w:r>
            </w:hyperlink>
            <w:r w:rsidR="00142DF1" w:rsidRPr="00B55FD7">
              <w:rPr>
                <w:rFonts w:ascii="Arial" w:hAnsi="Arial" w:cs="Arial"/>
                <w:b w:val="0"/>
                <w:i/>
                <w:sz w:val="18"/>
                <w:szCs w:val="18"/>
              </w:rPr>
              <w:t>.</w:t>
            </w:r>
          </w:p>
          <w:p w14:paraId="7FD0AE96" w14:textId="77777777" w:rsidR="00142DF1" w:rsidRDefault="00142DF1" w:rsidP="006E0572">
            <w:pPr>
              <w:pStyle w:val="Kop3"/>
              <w:rPr>
                <w:rFonts w:ascii="Arial" w:hAnsi="Arial" w:cs="Arial"/>
                <w:i/>
                <w:sz w:val="18"/>
                <w:szCs w:val="18"/>
              </w:rPr>
            </w:pPr>
            <w:r>
              <w:rPr>
                <w:rFonts w:ascii="Arial" w:hAnsi="Arial" w:cs="Arial"/>
                <w:i/>
                <w:sz w:val="18"/>
                <w:szCs w:val="18"/>
              </w:rPr>
              <w:t>Let op!!! Maak uw spandoek niet aan alvorens u volgende documenten ontvangen hebt:</w:t>
            </w:r>
          </w:p>
          <w:p w14:paraId="7FD0AE97" w14:textId="77777777" w:rsidR="00142DF1" w:rsidRDefault="00142DF1" w:rsidP="00142DF1">
            <w:pPr>
              <w:pStyle w:val="Kop3"/>
              <w:numPr>
                <w:ilvl w:val="0"/>
                <w:numId w:val="27"/>
              </w:numPr>
              <w:rPr>
                <w:rFonts w:ascii="Arial" w:hAnsi="Arial" w:cs="Arial"/>
                <w:i/>
                <w:sz w:val="18"/>
                <w:szCs w:val="18"/>
              </w:rPr>
            </w:pPr>
            <w:r>
              <w:rPr>
                <w:rFonts w:ascii="Arial" w:hAnsi="Arial" w:cs="Arial"/>
                <w:i/>
                <w:sz w:val="18"/>
                <w:szCs w:val="18"/>
              </w:rPr>
              <w:t>goedkeuring van uw aanvraag tot huur publiciteits</w:t>
            </w:r>
            <w:r w:rsidR="00D518E2">
              <w:rPr>
                <w:rFonts w:ascii="Arial" w:hAnsi="Arial" w:cs="Arial"/>
                <w:i/>
                <w:sz w:val="18"/>
                <w:szCs w:val="18"/>
              </w:rPr>
              <w:t>frame</w:t>
            </w:r>
          </w:p>
          <w:p w14:paraId="7FD0AE98" w14:textId="77777777" w:rsidR="00142DF1" w:rsidRDefault="00142DF1" w:rsidP="00142DF1">
            <w:pPr>
              <w:pStyle w:val="Kop3"/>
              <w:numPr>
                <w:ilvl w:val="0"/>
                <w:numId w:val="27"/>
              </w:numPr>
              <w:rPr>
                <w:rFonts w:ascii="Arial" w:hAnsi="Arial" w:cs="Arial"/>
                <w:i/>
                <w:sz w:val="18"/>
                <w:szCs w:val="18"/>
              </w:rPr>
            </w:pPr>
            <w:r>
              <w:rPr>
                <w:rFonts w:ascii="Arial" w:hAnsi="Arial" w:cs="Arial"/>
                <w:i/>
                <w:sz w:val="18"/>
                <w:szCs w:val="18"/>
              </w:rPr>
              <w:t xml:space="preserve">goedkeuring van het ontwerp van uw spandoek </w:t>
            </w:r>
          </w:p>
          <w:p w14:paraId="7FD0AE99" w14:textId="77777777" w:rsidR="006E0572" w:rsidRDefault="00142DF1" w:rsidP="00142DF1">
            <w:pPr>
              <w:pStyle w:val="Kop3"/>
              <w:numPr>
                <w:ilvl w:val="0"/>
                <w:numId w:val="27"/>
              </w:numPr>
              <w:rPr>
                <w:rFonts w:ascii="Arial" w:hAnsi="Arial" w:cs="Arial"/>
                <w:i/>
                <w:sz w:val="18"/>
                <w:szCs w:val="18"/>
              </w:rPr>
            </w:pPr>
            <w:r>
              <w:rPr>
                <w:rFonts w:ascii="Arial" w:hAnsi="Arial" w:cs="Arial"/>
                <w:i/>
                <w:sz w:val="18"/>
                <w:szCs w:val="18"/>
              </w:rPr>
              <w:t xml:space="preserve">goedkeuring van de door u gekozen locatie </w:t>
            </w:r>
          </w:p>
          <w:p w14:paraId="7FD0AE9A" w14:textId="77777777" w:rsidR="001A0C20" w:rsidRPr="001A0C20" w:rsidRDefault="001A0C20" w:rsidP="001A0C20"/>
        </w:tc>
        <w:tc>
          <w:tcPr>
            <w:tcW w:w="10135" w:type="dxa"/>
          </w:tcPr>
          <w:p w14:paraId="7FD0AE9B" w14:textId="77777777" w:rsidR="006E0572" w:rsidRPr="00E23B0D" w:rsidRDefault="006E0572" w:rsidP="006E0572">
            <w:pPr>
              <w:rPr>
                <w:rFonts w:ascii="Arial" w:hAnsi="Arial" w:cs="Arial"/>
                <w:sz w:val="22"/>
              </w:rPr>
            </w:pPr>
          </w:p>
        </w:tc>
      </w:tr>
    </w:tbl>
    <w:p w14:paraId="7FD0AE9D" w14:textId="77777777" w:rsidR="00AE527F" w:rsidRDefault="002778ED" w:rsidP="00455D87">
      <w:pPr>
        <w:tabs>
          <w:tab w:val="left" w:pos="1035"/>
          <w:tab w:val="left" w:pos="2085"/>
        </w:tabs>
      </w:pPr>
      <w:r>
        <w:tab/>
      </w:r>
      <w:r w:rsidR="00455D87">
        <w:tab/>
      </w:r>
    </w:p>
    <w:p w14:paraId="7FD0AE9E" w14:textId="77777777" w:rsidR="00CF79E1" w:rsidRDefault="00CF79E1"/>
    <w:p w14:paraId="7FD0AE9F" w14:textId="77777777" w:rsidR="00CF79E1" w:rsidRDefault="00CF79E1"/>
    <w:p w14:paraId="7FD0AEA0" w14:textId="77777777" w:rsidR="00CF79E1" w:rsidRDefault="00CF79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396432" w:rsidRPr="00E23B0D" w14:paraId="7FD0AEA3" w14:textId="77777777">
        <w:trPr>
          <w:trHeight w:hRule="exact" w:val="357"/>
        </w:trPr>
        <w:tc>
          <w:tcPr>
            <w:tcW w:w="434" w:type="dxa"/>
            <w:tcBorders>
              <w:top w:val="nil"/>
              <w:left w:val="nil"/>
              <w:bottom w:val="nil"/>
              <w:right w:val="nil"/>
            </w:tcBorders>
          </w:tcPr>
          <w:p w14:paraId="7FD0AEA1" w14:textId="77777777" w:rsidR="00396432" w:rsidRPr="00E23B0D" w:rsidRDefault="00396432">
            <w:pPr>
              <w:rPr>
                <w:rFonts w:ascii="Arial" w:hAnsi="Arial" w:cs="Arial"/>
                <w:sz w:val="22"/>
              </w:rPr>
            </w:pPr>
          </w:p>
        </w:tc>
        <w:tc>
          <w:tcPr>
            <w:tcW w:w="9842" w:type="dxa"/>
            <w:tcBorders>
              <w:top w:val="nil"/>
              <w:left w:val="nil"/>
              <w:bottom w:val="nil"/>
              <w:right w:val="nil"/>
            </w:tcBorders>
            <w:shd w:val="pct50" w:color="000000" w:fill="auto"/>
          </w:tcPr>
          <w:p w14:paraId="7FD0AEA2" w14:textId="77777777" w:rsidR="00396432" w:rsidRPr="00E23B0D" w:rsidRDefault="00E23EB7">
            <w:pPr>
              <w:pStyle w:val="Kop3"/>
              <w:spacing w:after="0"/>
              <w:rPr>
                <w:rFonts w:ascii="Arial" w:hAnsi="Arial" w:cs="Arial"/>
                <w:color w:val="FFFFFF"/>
              </w:rPr>
            </w:pPr>
            <w:r w:rsidRPr="00E23B0D">
              <w:rPr>
                <w:rFonts w:ascii="Arial" w:hAnsi="Arial" w:cs="Arial"/>
                <w:color w:val="FFFFFF"/>
              </w:rPr>
              <w:t>DEEL I: ALGEMENE GEGEVENS</w:t>
            </w:r>
            <w:r w:rsidR="004E0FAF">
              <w:rPr>
                <w:rFonts w:ascii="Arial" w:hAnsi="Arial" w:cs="Arial"/>
                <w:color w:val="FFFFFF"/>
              </w:rPr>
              <w:t xml:space="preserve"> </w:t>
            </w:r>
          </w:p>
        </w:tc>
      </w:tr>
    </w:tbl>
    <w:p w14:paraId="7FD0AEA4" w14:textId="77777777" w:rsidR="00F04AB5" w:rsidRDefault="00F04AB5" w:rsidP="00417DFD">
      <w:pPr>
        <w:rPr>
          <w:rFonts w:ascii="Arial" w:hAnsi="Arial" w:cs="Arial"/>
          <w:sz w:val="22"/>
        </w:rPr>
      </w:pPr>
    </w:p>
    <w:p w14:paraId="7FD0AEA5" w14:textId="77777777" w:rsidR="00F04AB5" w:rsidRDefault="00F04AB5" w:rsidP="00417DFD">
      <w:pPr>
        <w:rPr>
          <w:rFonts w:ascii="Arial" w:hAnsi="Arial" w:cs="Arial"/>
          <w:sz w:val="22"/>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3"/>
      </w:tblGrid>
      <w:tr w:rsidR="003423BC" w:rsidRPr="00E23B0D" w14:paraId="7FD0AEA8" w14:textId="77777777">
        <w:trPr>
          <w:trHeight w:hRule="exact" w:val="357"/>
        </w:trPr>
        <w:tc>
          <w:tcPr>
            <w:tcW w:w="434" w:type="dxa"/>
            <w:tcBorders>
              <w:top w:val="nil"/>
              <w:left w:val="nil"/>
              <w:bottom w:val="nil"/>
              <w:right w:val="nil"/>
            </w:tcBorders>
          </w:tcPr>
          <w:p w14:paraId="7FD0AEA6" w14:textId="77777777" w:rsidR="003423BC" w:rsidRPr="00E23B0D" w:rsidRDefault="003423BC" w:rsidP="00417DFD">
            <w:pPr>
              <w:rPr>
                <w:rFonts w:ascii="Arial" w:hAnsi="Arial" w:cs="Arial"/>
                <w:sz w:val="22"/>
              </w:rPr>
            </w:pPr>
          </w:p>
        </w:tc>
        <w:tc>
          <w:tcPr>
            <w:tcW w:w="9843" w:type="dxa"/>
            <w:tcBorders>
              <w:top w:val="nil"/>
              <w:left w:val="nil"/>
              <w:bottom w:val="nil"/>
              <w:right w:val="nil"/>
            </w:tcBorders>
            <w:shd w:val="pct35" w:color="808080" w:fill="auto"/>
          </w:tcPr>
          <w:p w14:paraId="7FD0AEA7" w14:textId="77777777" w:rsidR="003423BC" w:rsidRPr="00E23B0D" w:rsidRDefault="00454955" w:rsidP="00417DFD">
            <w:pPr>
              <w:spacing w:before="40"/>
              <w:rPr>
                <w:rFonts w:ascii="Arial" w:hAnsi="Arial" w:cs="Arial"/>
                <w:color w:val="000000"/>
                <w:sz w:val="22"/>
              </w:rPr>
            </w:pPr>
            <w:r>
              <w:rPr>
                <w:rFonts w:ascii="Arial" w:hAnsi="Arial" w:cs="Arial"/>
                <w:b/>
                <w:color w:val="000000"/>
                <w:sz w:val="22"/>
              </w:rPr>
              <w:t>Datum en naam</w:t>
            </w:r>
            <w:r w:rsidR="003423BC" w:rsidRPr="00E23B0D">
              <w:rPr>
                <w:rFonts w:ascii="Arial" w:hAnsi="Arial" w:cs="Arial"/>
                <w:b/>
                <w:color w:val="000000"/>
                <w:sz w:val="22"/>
              </w:rPr>
              <w:t xml:space="preserve"> van het evenement</w:t>
            </w:r>
          </w:p>
        </w:tc>
      </w:tr>
    </w:tbl>
    <w:p w14:paraId="7FD0AEA9" w14:textId="77777777" w:rsidR="00394758" w:rsidRDefault="00394758" w:rsidP="00394758">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2597"/>
        <w:gridCol w:w="7261"/>
      </w:tblGrid>
      <w:tr w:rsidR="003F17A8" w:rsidRPr="00E23B0D" w14:paraId="7FD0AEAC" w14:textId="77777777">
        <w:trPr>
          <w:trHeight w:val="357"/>
        </w:trPr>
        <w:tc>
          <w:tcPr>
            <w:tcW w:w="428" w:type="dxa"/>
            <w:tcBorders>
              <w:top w:val="nil"/>
              <w:left w:val="nil"/>
              <w:bottom w:val="nil"/>
              <w:right w:val="nil"/>
            </w:tcBorders>
          </w:tcPr>
          <w:p w14:paraId="7FD0AEAA" w14:textId="77777777" w:rsidR="003F17A8" w:rsidRPr="00E23B0D" w:rsidRDefault="003F17A8" w:rsidP="00E775CF">
            <w:pPr>
              <w:spacing w:before="40"/>
              <w:jc w:val="right"/>
              <w:rPr>
                <w:rFonts w:ascii="Arial" w:hAnsi="Arial" w:cs="Arial"/>
                <w:b/>
                <w:sz w:val="18"/>
                <w:szCs w:val="18"/>
              </w:rPr>
            </w:pPr>
          </w:p>
        </w:tc>
        <w:tc>
          <w:tcPr>
            <w:tcW w:w="9858" w:type="dxa"/>
            <w:gridSpan w:val="2"/>
            <w:tcBorders>
              <w:top w:val="nil"/>
              <w:left w:val="nil"/>
              <w:bottom w:val="nil"/>
              <w:right w:val="nil"/>
            </w:tcBorders>
            <w:shd w:val="clear" w:color="000000" w:fill="auto"/>
          </w:tcPr>
          <w:p w14:paraId="7FD0AEAB" w14:textId="77777777" w:rsidR="003F17A8" w:rsidRPr="00E23B0D" w:rsidRDefault="003F17A8" w:rsidP="00E775CF">
            <w:pPr>
              <w:pStyle w:val="Kop3"/>
              <w:spacing w:after="0"/>
              <w:rPr>
                <w:rFonts w:ascii="Arial" w:hAnsi="Arial" w:cs="Arial"/>
                <w:sz w:val="18"/>
                <w:szCs w:val="18"/>
              </w:rPr>
            </w:pPr>
            <w:r w:rsidRPr="00E23B0D">
              <w:rPr>
                <w:rFonts w:ascii="Arial" w:hAnsi="Arial" w:cs="Arial"/>
                <w:sz w:val="18"/>
                <w:szCs w:val="18"/>
              </w:rPr>
              <w:t xml:space="preserve">Vul hier de </w:t>
            </w:r>
            <w:r>
              <w:rPr>
                <w:rFonts w:ascii="Arial" w:hAnsi="Arial" w:cs="Arial"/>
                <w:sz w:val="18"/>
                <w:szCs w:val="18"/>
              </w:rPr>
              <w:t>naam</w:t>
            </w:r>
            <w:r w:rsidRPr="00E23B0D">
              <w:rPr>
                <w:rFonts w:ascii="Arial" w:hAnsi="Arial" w:cs="Arial"/>
                <w:sz w:val="18"/>
                <w:szCs w:val="18"/>
              </w:rPr>
              <w:t xml:space="preserve"> van het evenement in</w:t>
            </w:r>
          </w:p>
        </w:tc>
      </w:tr>
      <w:tr w:rsidR="003F17A8" w:rsidRPr="00E23B0D" w14:paraId="7FD0AEB0" w14:textId="77777777">
        <w:trPr>
          <w:trHeight w:val="357"/>
        </w:trPr>
        <w:tc>
          <w:tcPr>
            <w:tcW w:w="428" w:type="dxa"/>
            <w:tcBorders>
              <w:top w:val="nil"/>
              <w:left w:val="nil"/>
              <w:bottom w:val="nil"/>
              <w:right w:val="nil"/>
            </w:tcBorders>
          </w:tcPr>
          <w:p w14:paraId="7FD0AEAD" w14:textId="77777777" w:rsidR="003F17A8" w:rsidRPr="00E23B0D" w:rsidRDefault="003F17A8" w:rsidP="00E775CF">
            <w:pPr>
              <w:spacing w:before="40"/>
              <w:jc w:val="right"/>
              <w:rPr>
                <w:rFonts w:ascii="Arial" w:hAnsi="Arial" w:cs="Arial"/>
                <w:b/>
                <w:sz w:val="18"/>
                <w:szCs w:val="18"/>
              </w:rPr>
            </w:pPr>
          </w:p>
        </w:tc>
        <w:tc>
          <w:tcPr>
            <w:tcW w:w="2597" w:type="dxa"/>
            <w:tcBorders>
              <w:top w:val="nil"/>
              <w:left w:val="nil"/>
              <w:bottom w:val="nil"/>
              <w:right w:val="nil"/>
            </w:tcBorders>
            <w:shd w:val="clear" w:color="000000" w:fill="auto"/>
          </w:tcPr>
          <w:p w14:paraId="7FD0AEAE" w14:textId="77777777" w:rsidR="003F17A8" w:rsidRPr="00E23B0D" w:rsidRDefault="003F17A8" w:rsidP="00E775CF">
            <w:pPr>
              <w:spacing w:before="40"/>
              <w:jc w:val="right"/>
              <w:rPr>
                <w:rFonts w:ascii="Arial" w:hAnsi="Arial" w:cs="Arial"/>
                <w:b/>
                <w:sz w:val="18"/>
                <w:szCs w:val="18"/>
              </w:rPr>
            </w:pPr>
            <w:r w:rsidRPr="00E23B0D">
              <w:rPr>
                <w:rFonts w:ascii="Arial" w:hAnsi="Arial" w:cs="Arial"/>
                <w:sz w:val="18"/>
                <w:szCs w:val="18"/>
              </w:rPr>
              <w:t>naam van het evenement</w:t>
            </w:r>
            <w:r w:rsidRPr="00E23B0D">
              <w:rPr>
                <w:rFonts w:ascii="Arial" w:hAnsi="Arial" w:cs="Arial"/>
                <w:b/>
                <w:sz w:val="18"/>
                <w:szCs w:val="18"/>
              </w:rPr>
              <w:t xml:space="preserve"> </w:t>
            </w:r>
          </w:p>
        </w:tc>
        <w:tc>
          <w:tcPr>
            <w:tcW w:w="7261" w:type="dxa"/>
            <w:tcBorders>
              <w:top w:val="nil"/>
              <w:left w:val="nil"/>
              <w:bottom w:val="dotted" w:sz="4" w:space="0" w:color="auto"/>
              <w:right w:val="nil"/>
            </w:tcBorders>
            <w:shd w:val="clear" w:color="000000" w:fill="auto"/>
          </w:tcPr>
          <w:p w14:paraId="7FD0AEAF" w14:textId="77777777" w:rsidR="003F17A8" w:rsidRPr="00E23B0D" w:rsidRDefault="003018E5" w:rsidP="00E775CF">
            <w:pPr>
              <w:spacing w:before="80"/>
              <w:rPr>
                <w:rFonts w:ascii="Arial" w:hAnsi="Arial" w:cs="Arial"/>
                <w:b/>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3F17A8" w:rsidRPr="00E23B0D" w14:paraId="7FD0AEB4" w14:textId="77777777">
        <w:trPr>
          <w:trHeight w:val="357"/>
        </w:trPr>
        <w:tc>
          <w:tcPr>
            <w:tcW w:w="428" w:type="dxa"/>
            <w:tcBorders>
              <w:top w:val="nil"/>
              <w:left w:val="nil"/>
              <w:bottom w:val="nil"/>
              <w:right w:val="nil"/>
            </w:tcBorders>
          </w:tcPr>
          <w:p w14:paraId="7FD0AEB1" w14:textId="77777777" w:rsidR="003F17A8" w:rsidRPr="00E23B0D" w:rsidRDefault="003F17A8" w:rsidP="00E775CF">
            <w:pPr>
              <w:spacing w:before="40"/>
              <w:jc w:val="right"/>
              <w:rPr>
                <w:rFonts w:ascii="Arial" w:hAnsi="Arial" w:cs="Arial"/>
                <w:b/>
                <w:sz w:val="18"/>
                <w:szCs w:val="18"/>
              </w:rPr>
            </w:pPr>
          </w:p>
        </w:tc>
        <w:tc>
          <w:tcPr>
            <w:tcW w:w="2597" w:type="dxa"/>
            <w:tcBorders>
              <w:top w:val="nil"/>
              <w:left w:val="nil"/>
              <w:bottom w:val="nil"/>
              <w:right w:val="nil"/>
            </w:tcBorders>
            <w:shd w:val="clear" w:color="000000" w:fill="auto"/>
          </w:tcPr>
          <w:p w14:paraId="7FD0AEB2" w14:textId="77777777" w:rsidR="003F17A8" w:rsidRPr="003F17A8" w:rsidRDefault="003F17A8" w:rsidP="00E775CF">
            <w:pPr>
              <w:spacing w:before="40"/>
              <w:jc w:val="right"/>
              <w:rPr>
                <w:rFonts w:ascii="Arial" w:hAnsi="Arial" w:cs="Arial"/>
                <w:sz w:val="18"/>
                <w:szCs w:val="18"/>
              </w:rPr>
            </w:pPr>
            <w:r>
              <w:rPr>
                <w:rFonts w:ascii="Arial" w:hAnsi="Arial" w:cs="Arial"/>
                <w:sz w:val="18"/>
                <w:szCs w:val="18"/>
              </w:rPr>
              <w:t>Omschrijving evenement</w:t>
            </w:r>
            <w:r w:rsidRPr="003F17A8">
              <w:rPr>
                <w:rFonts w:ascii="Arial" w:hAnsi="Arial" w:cs="Arial"/>
                <w:sz w:val="18"/>
                <w:szCs w:val="18"/>
              </w:rPr>
              <w:t xml:space="preserve"> </w:t>
            </w:r>
          </w:p>
        </w:tc>
        <w:tc>
          <w:tcPr>
            <w:tcW w:w="7261" w:type="dxa"/>
            <w:tcBorders>
              <w:top w:val="nil"/>
              <w:left w:val="nil"/>
              <w:bottom w:val="dotted" w:sz="4" w:space="0" w:color="auto"/>
              <w:right w:val="nil"/>
            </w:tcBorders>
            <w:shd w:val="clear" w:color="000000" w:fill="auto"/>
          </w:tcPr>
          <w:p w14:paraId="7FD0AEB3" w14:textId="77777777" w:rsidR="003F17A8" w:rsidRPr="003F17A8" w:rsidRDefault="003F17A8" w:rsidP="00E775CF">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3F17A8" w:rsidRPr="00E23B0D" w14:paraId="7FD0AEB8" w14:textId="77777777">
        <w:trPr>
          <w:trHeight w:val="357"/>
        </w:trPr>
        <w:tc>
          <w:tcPr>
            <w:tcW w:w="428" w:type="dxa"/>
            <w:tcBorders>
              <w:top w:val="nil"/>
              <w:left w:val="nil"/>
              <w:bottom w:val="nil"/>
              <w:right w:val="nil"/>
            </w:tcBorders>
          </w:tcPr>
          <w:p w14:paraId="7FD0AEB5" w14:textId="77777777" w:rsidR="003F17A8" w:rsidRPr="00E23B0D" w:rsidRDefault="003F17A8" w:rsidP="00E775CF">
            <w:pPr>
              <w:spacing w:before="40"/>
              <w:jc w:val="right"/>
              <w:rPr>
                <w:rFonts w:ascii="Arial" w:hAnsi="Arial" w:cs="Arial"/>
                <w:b/>
                <w:sz w:val="18"/>
                <w:szCs w:val="18"/>
              </w:rPr>
            </w:pPr>
          </w:p>
        </w:tc>
        <w:tc>
          <w:tcPr>
            <w:tcW w:w="2597" w:type="dxa"/>
            <w:tcBorders>
              <w:top w:val="nil"/>
              <w:left w:val="nil"/>
              <w:bottom w:val="nil"/>
              <w:right w:val="nil"/>
            </w:tcBorders>
            <w:shd w:val="clear" w:color="000000" w:fill="auto"/>
          </w:tcPr>
          <w:p w14:paraId="7FD0AEB6" w14:textId="77777777" w:rsidR="003F17A8" w:rsidRPr="003F17A8" w:rsidRDefault="003F17A8" w:rsidP="00E775CF">
            <w:pPr>
              <w:spacing w:before="40"/>
              <w:jc w:val="right"/>
              <w:rPr>
                <w:rFonts w:ascii="Arial" w:hAnsi="Arial" w:cs="Arial"/>
                <w:sz w:val="18"/>
                <w:szCs w:val="18"/>
              </w:rPr>
            </w:pPr>
            <w:r>
              <w:rPr>
                <w:rFonts w:ascii="Arial" w:hAnsi="Arial" w:cs="Arial"/>
                <w:sz w:val="18"/>
                <w:szCs w:val="18"/>
              </w:rPr>
              <w:t>(Wat, Wanneer, Waar)</w:t>
            </w:r>
            <w:r w:rsidRPr="003F17A8">
              <w:rPr>
                <w:rFonts w:ascii="Arial" w:hAnsi="Arial" w:cs="Arial"/>
                <w:sz w:val="18"/>
                <w:szCs w:val="18"/>
              </w:rPr>
              <w:t xml:space="preserve"> </w:t>
            </w:r>
          </w:p>
        </w:tc>
        <w:tc>
          <w:tcPr>
            <w:tcW w:w="7261" w:type="dxa"/>
            <w:tcBorders>
              <w:top w:val="nil"/>
              <w:left w:val="nil"/>
              <w:bottom w:val="dotted" w:sz="4" w:space="0" w:color="auto"/>
              <w:right w:val="nil"/>
            </w:tcBorders>
            <w:shd w:val="clear" w:color="000000" w:fill="auto"/>
          </w:tcPr>
          <w:p w14:paraId="7FD0AEB7" w14:textId="77777777" w:rsidR="003F17A8" w:rsidRPr="003F17A8" w:rsidRDefault="003F17A8" w:rsidP="00E775CF">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3F17A8" w:rsidRPr="00E23B0D" w14:paraId="7FD0AEBC" w14:textId="77777777">
        <w:trPr>
          <w:trHeight w:val="357"/>
        </w:trPr>
        <w:tc>
          <w:tcPr>
            <w:tcW w:w="428" w:type="dxa"/>
            <w:tcBorders>
              <w:top w:val="nil"/>
              <w:left w:val="nil"/>
              <w:bottom w:val="nil"/>
              <w:right w:val="nil"/>
            </w:tcBorders>
          </w:tcPr>
          <w:p w14:paraId="7FD0AEB9" w14:textId="77777777" w:rsidR="003F17A8" w:rsidRPr="00E23B0D" w:rsidRDefault="003F17A8" w:rsidP="00E775CF">
            <w:pPr>
              <w:spacing w:before="40"/>
              <w:jc w:val="right"/>
              <w:rPr>
                <w:rFonts w:ascii="Arial" w:hAnsi="Arial" w:cs="Arial"/>
                <w:b/>
                <w:sz w:val="18"/>
                <w:szCs w:val="18"/>
              </w:rPr>
            </w:pPr>
          </w:p>
        </w:tc>
        <w:tc>
          <w:tcPr>
            <w:tcW w:w="2597" w:type="dxa"/>
            <w:tcBorders>
              <w:top w:val="nil"/>
              <w:left w:val="nil"/>
              <w:bottom w:val="nil"/>
              <w:right w:val="nil"/>
            </w:tcBorders>
            <w:shd w:val="clear" w:color="000000" w:fill="auto"/>
          </w:tcPr>
          <w:p w14:paraId="7FD0AEBA" w14:textId="77777777" w:rsidR="003F17A8" w:rsidRPr="003F17A8" w:rsidRDefault="003F17A8" w:rsidP="00E775CF">
            <w:pPr>
              <w:spacing w:before="40"/>
              <w:jc w:val="right"/>
              <w:rPr>
                <w:rFonts w:ascii="Arial" w:hAnsi="Arial" w:cs="Arial"/>
                <w:sz w:val="18"/>
                <w:szCs w:val="18"/>
              </w:rPr>
            </w:pPr>
          </w:p>
        </w:tc>
        <w:tc>
          <w:tcPr>
            <w:tcW w:w="7261" w:type="dxa"/>
            <w:tcBorders>
              <w:top w:val="nil"/>
              <w:left w:val="nil"/>
              <w:bottom w:val="dotted" w:sz="4" w:space="0" w:color="auto"/>
              <w:right w:val="nil"/>
            </w:tcBorders>
            <w:shd w:val="clear" w:color="000000" w:fill="auto"/>
          </w:tcPr>
          <w:p w14:paraId="7FD0AEBB" w14:textId="77777777" w:rsidR="003F17A8" w:rsidRPr="003F17A8" w:rsidRDefault="003F17A8" w:rsidP="00E775CF">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bl>
    <w:p w14:paraId="7FD0AEBD" w14:textId="77777777" w:rsidR="003F17A8" w:rsidRDefault="003F17A8" w:rsidP="00394758">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52"/>
      </w:tblGrid>
      <w:tr w:rsidR="003F17A8" w:rsidRPr="00E23B0D" w14:paraId="7FD0AEC1" w14:textId="77777777">
        <w:trPr>
          <w:trHeight w:hRule="exact" w:val="357"/>
        </w:trPr>
        <w:tc>
          <w:tcPr>
            <w:tcW w:w="434" w:type="dxa"/>
            <w:tcBorders>
              <w:top w:val="nil"/>
              <w:left w:val="nil"/>
              <w:bottom w:val="nil"/>
              <w:right w:val="nil"/>
            </w:tcBorders>
          </w:tcPr>
          <w:p w14:paraId="7FD0AEBE" w14:textId="77777777" w:rsidR="003F17A8" w:rsidRDefault="003F17A8" w:rsidP="00E775CF">
            <w:pPr>
              <w:rPr>
                <w:rFonts w:ascii="Arial" w:hAnsi="Arial" w:cs="Arial"/>
                <w:sz w:val="22"/>
              </w:rPr>
            </w:pPr>
          </w:p>
          <w:p w14:paraId="7FD0AEBF" w14:textId="77777777" w:rsidR="003F17A8" w:rsidRPr="00E23B0D" w:rsidRDefault="003F17A8" w:rsidP="00E775CF">
            <w:pPr>
              <w:rPr>
                <w:rFonts w:ascii="Arial" w:hAnsi="Arial" w:cs="Arial"/>
                <w:sz w:val="22"/>
              </w:rPr>
            </w:pPr>
          </w:p>
        </w:tc>
        <w:tc>
          <w:tcPr>
            <w:tcW w:w="9842" w:type="dxa"/>
            <w:tcBorders>
              <w:top w:val="nil"/>
              <w:left w:val="nil"/>
              <w:bottom w:val="nil"/>
              <w:right w:val="nil"/>
            </w:tcBorders>
            <w:shd w:val="pct35" w:color="808080" w:fill="auto"/>
          </w:tcPr>
          <w:p w14:paraId="7FD0AEC0" w14:textId="77777777" w:rsidR="003F17A8" w:rsidRPr="00E23B0D" w:rsidRDefault="003F17A8" w:rsidP="00E775CF">
            <w:pPr>
              <w:spacing w:before="40"/>
              <w:rPr>
                <w:rFonts w:ascii="Arial" w:hAnsi="Arial" w:cs="Arial"/>
                <w:color w:val="000000"/>
                <w:sz w:val="22"/>
              </w:rPr>
            </w:pPr>
            <w:r w:rsidRPr="00E23B0D">
              <w:rPr>
                <w:rFonts w:ascii="Arial" w:hAnsi="Arial" w:cs="Arial"/>
                <w:b/>
                <w:color w:val="000000"/>
                <w:sz w:val="22"/>
              </w:rPr>
              <w:t>Persoonlijke gegevens van de organisatoren</w:t>
            </w:r>
          </w:p>
        </w:tc>
      </w:tr>
    </w:tbl>
    <w:p w14:paraId="7FD0AEC2" w14:textId="77777777" w:rsidR="003F17A8" w:rsidRPr="00771BFB" w:rsidRDefault="003F17A8" w:rsidP="00394758">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13"/>
        <w:gridCol w:w="2601"/>
        <w:gridCol w:w="284"/>
        <w:gridCol w:w="283"/>
        <w:gridCol w:w="142"/>
        <w:gridCol w:w="142"/>
        <w:gridCol w:w="141"/>
        <w:gridCol w:w="142"/>
        <w:gridCol w:w="142"/>
        <w:gridCol w:w="142"/>
        <w:gridCol w:w="284"/>
        <w:gridCol w:w="284"/>
        <w:gridCol w:w="283"/>
        <w:gridCol w:w="284"/>
        <w:gridCol w:w="283"/>
        <w:gridCol w:w="284"/>
        <w:gridCol w:w="283"/>
        <w:gridCol w:w="142"/>
        <w:gridCol w:w="144"/>
        <w:gridCol w:w="139"/>
        <w:gridCol w:w="284"/>
        <w:gridCol w:w="283"/>
        <w:gridCol w:w="284"/>
        <w:gridCol w:w="2550"/>
        <w:gridCol w:w="9"/>
      </w:tblGrid>
      <w:tr w:rsidR="00394758" w:rsidRPr="00E23B0D" w14:paraId="7FD0AEC5" w14:textId="77777777">
        <w:trPr>
          <w:trHeight w:val="357"/>
        </w:trPr>
        <w:tc>
          <w:tcPr>
            <w:tcW w:w="434" w:type="dxa"/>
            <w:tcBorders>
              <w:top w:val="nil"/>
              <w:left w:val="nil"/>
              <w:bottom w:val="nil"/>
              <w:right w:val="nil"/>
            </w:tcBorders>
          </w:tcPr>
          <w:p w14:paraId="7FD0AEC3" w14:textId="77777777" w:rsidR="00394758" w:rsidRPr="00E23B0D" w:rsidRDefault="00394758" w:rsidP="00380A27">
            <w:pPr>
              <w:spacing w:before="40"/>
              <w:jc w:val="right"/>
              <w:rPr>
                <w:rFonts w:ascii="Arial" w:hAnsi="Arial" w:cs="Arial"/>
                <w:b/>
                <w:sz w:val="18"/>
                <w:szCs w:val="18"/>
              </w:rPr>
            </w:pPr>
          </w:p>
        </w:tc>
        <w:tc>
          <w:tcPr>
            <w:tcW w:w="9852" w:type="dxa"/>
            <w:gridSpan w:val="25"/>
            <w:tcBorders>
              <w:top w:val="nil"/>
              <w:left w:val="nil"/>
              <w:bottom w:val="nil"/>
              <w:right w:val="nil"/>
            </w:tcBorders>
            <w:shd w:val="clear" w:color="000000" w:fill="auto"/>
          </w:tcPr>
          <w:p w14:paraId="7FD0AEC4" w14:textId="77777777" w:rsidR="00394758" w:rsidRPr="00E23B0D" w:rsidRDefault="00394758" w:rsidP="00380A27">
            <w:pPr>
              <w:pStyle w:val="Kop3"/>
              <w:spacing w:after="0"/>
              <w:jc w:val="both"/>
              <w:rPr>
                <w:rFonts w:ascii="Arial" w:hAnsi="Arial" w:cs="Arial"/>
                <w:sz w:val="18"/>
                <w:szCs w:val="18"/>
              </w:rPr>
            </w:pPr>
            <w:r w:rsidRPr="00E23B0D">
              <w:rPr>
                <w:rFonts w:ascii="Arial" w:hAnsi="Arial" w:cs="Arial"/>
                <w:sz w:val="18"/>
                <w:szCs w:val="18"/>
              </w:rPr>
              <w:t xml:space="preserve">Vul hier de persoonlijke gegevens van de </w:t>
            </w:r>
            <w:r w:rsidR="00460569">
              <w:rPr>
                <w:rFonts w:ascii="Arial" w:hAnsi="Arial" w:cs="Arial"/>
                <w:sz w:val="18"/>
                <w:szCs w:val="18"/>
              </w:rPr>
              <w:t xml:space="preserve">contactpersonen en </w:t>
            </w:r>
            <w:r w:rsidR="00130E2A">
              <w:rPr>
                <w:rFonts w:ascii="Arial" w:hAnsi="Arial" w:cs="Arial"/>
                <w:sz w:val="18"/>
                <w:szCs w:val="18"/>
              </w:rPr>
              <w:t xml:space="preserve">het </w:t>
            </w:r>
            <w:r w:rsidR="00460569">
              <w:rPr>
                <w:rFonts w:ascii="Arial" w:hAnsi="Arial" w:cs="Arial"/>
                <w:sz w:val="18"/>
                <w:szCs w:val="18"/>
              </w:rPr>
              <w:t>correspondentieadres</w:t>
            </w:r>
            <w:r w:rsidR="00130E2A">
              <w:rPr>
                <w:rFonts w:ascii="Arial" w:hAnsi="Arial" w:cs="Arial"/>
                <w:sz w:val="18"/>
                <w:szCs w:val="18"/>
              </w:rPr>
              <w:t xml:space="preserve"> in</w:t>
            </w:r>
          </w:p>
        </w:tc>
      </w:tr>
      <w:tr w:rsidR="00394758" w:rsidRPr="00E23B0D" w14:paraId="7FD0AECC" w14:textId="77777777">
        <w:trPr>
          <w:gridAfter w:val="1"/>
          <w:wAfter w:w="9" w:type="dxa"/>
          <w:trHeight w:val="357"/>
        </w:trPr>
        <w:tc>
          <w:tcPr>
            <w:tcW w:w="434" w:type="dxa"/>
            <w:tcBorders>
              <w:top w:val="nil"/>
              <w:left w:val="nil"/>
              <w:bottom w:val="nil"/>
              <w:right w:val="nil"/>
            </w:tcBorders>
          </w:tcPr>
          <w:p w14:paraId="7FD0AEC6" w14:textId="77777777" w:rsidR="00394758" w:rsidRPr="00E23B0D" w:rsidRDefault="00394758" w:rsidP="00380A27">
            <w:pPr>
              <w:spacing w:before="40"/>
              <w:jc w:val="right"/>
              <w:rPr>
                <w:rFonts w:ascii="Arial" w:hAnsi="Arial" w:cs="Arial"/>
                <w:b/>
                <w:sz w:val="22"/>
              </w:rPr>
            </w:pPr>
          </w:p>
        </w:tc>
        <w:tc>
          <w:tcPr>
            <w:tcW w:w="2614" w:type="dxa"/>
            <w:gridSpan w:val="2"/>
            <w:tcBorders>
              <w:top w:val="nil"/>
              <w:left w:val="nil"/>
              <w:bottom w:val="nil"/>
              <w:right w:val="nil"/>
            </w:tcBorders>
            <w:shd w:val="clear" w:color="000000" w:fill="auto"/>
          </w:tcPr>
          <w:p w14:paraId="7FD0AEC7" w14:textId="77777777" w:rsidR="00394758" w:rsidRPr="00E23B0D" w:rsidRDefault="00460569" w:rsidP="00380A27">
            <w:pPr>
              <w:spacing w:before="40"/>
              <w:jc w:val="right"/>
              <w:rPr>
                <w:rFonts w:ascii="Arial" w:hAnsi="Arial" w:cs="Arial"/>
                <w:b/>
                <w:sz w:val="18"/>
                <w:szCs w:val="18"/>
              </w:rPr>
            </w:pPr>
            <w:r w:rsidRPr="00E23B0D">
              <w:rPr>
                <w:rFonts w:ascii="Arial" w:hAnsi="Arial" w:cs="Arial"/>
                <w:sz w:val="18"/>
                <w:szCs w:val="18"/>
              </w:rPr>
              <w:t>A</w:t>
            </w:r>
            <w:r w:rsidR="00394758" w:rsidRPr="00E23B0D">
              <w:rPr>
                <w:rFonts w:ascii="Arial" w:hAnsi="Arial" w:cs="Arial"/>
                <w:sz w:val="18"/>
                <w:szCs w:val="18"/>
              </w:rPr>
              <w:t>anspreektitel</w:t>
            </w:r>
            <w:r>
              <w:rPr>
                <w:rFonts w:ascii="Arial" w:hAnsi="Arial" w:cs="Arial"/>
                <w:sz w:val="18"/>
                <w:szCs w:val="18"/>
              </w:rPr>
              <w:t xml:space="preserve"> </w:t>
            </w:r>
          </w:p>
        </w:tc>
        <w:tc>
          <w:tcPr>
            <w:tcW w:w="284" w:type="dxa"/>
            <w:tcBorders>
              <w:top w:val="nil"/>
              <w:left w:val="nil"/>
              <w:bottom w:val="nil"/>
              <w:right w:val="nil"/>
            </w:tcBorders>
            <w:shd w:val="clear" w:color="000000" w:fill="auto"/>
          </w:tcPr>
          <w:p w14:paraId="7FD0AEC8" w14:textId="77777777" w:rsidR="00394758" w:rsidRPr="00E23B0D" w:rsidRDefault="00394758" w:rsidP="00380A27">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ed w:val="0"/>
                  </w:checkBox>
                </w:ffData>
              </w:fldChar>
            </w:r>
            <w:r w:rsidRPr="00E23B0D">
              <w:rPr>
                <w:rFonts w:ascii="Arial" w:hAnsi="Arial" w:cs="Arial"/>
                <w:sz w:val="18"/>
              </w:rPr>
              <w:instrText xml:space="preserve"> FORMCHECKBOX </w:instrText>
            </w:r>
            <w:r w:rsidR="00015443">
              <w:rPr>
                <w:rFonts w:ascii="Arial" w:hAnsi="Arial" w:cs="Arial"/>
                <w:sz w:val="18"/>
              </w:rPr>
            </w:r>
            <w:r w:rsidR="00015443">
              <w:rPr>
                <w:rFonts w:ascii="Arial" w:hAnsi="Arial" w:cs="Arial"/>
                <w:sz w:val="18"/>
              </w:rPr>
              <w:fldChar w:fldCharType="separate"/>
            </w:r>
            <w:r w:rsidRPr="00E23B0D">
              <w:rPr>
                <w:rFonts w:ascii="Arial" w:hAnsi="Arial" w:cs="Arial"/>
                <w:sz w:val="18"/>
              </w:rPr>
              <w:fldChar w:fldCharType="end"/>
            </w:r>
          </w:p>
        </w:tc>
        <w:tc>
          <w:tcPr>
            <w:tcW w:w="1985" w:type="dxa"/>
            <w:gridSpan w:val="10"/>
            <w:tcBorders>
              <w:top w:val="nil"/>
              <w:left w:val="nil"/>
              <w:bottom w:val="nil"/>
              <w:right w:val="nil"/>
            </w:tcBorders>
            <w:shd w:val="clear" w:color="000000" w:fill="auto"/>
          </w:tcPr>
          <w:p w14:paraId="7FD0AEC9" w14:textId="77777777" w:rsidR="00394758" w:rsidRPr="00E23B0D" w:rsidRDefault="00394758" w:rsidP="00380A27">
            <w:pPr>
              <w:spacing w:before="80"/>
              <w:rPr>
                <w:rFonts w:ascii="Arial" w:hAnsi="Arial" w:cs="Arial"/>
                <w:sz w:val="18"/>
              </w:rPr>
            </w:pPr>
            <w:r w:rsidRPr="00E23B0D">
              <w:rPr>
                <w:rFonts w:ascii="Arial" w:hAnsi="Arial" w:cs="Arial"/>
                <w:sz w:val="18"/>
              </w:rPr>
              <w:t>de heer</w:t>
            </w:r>
          </w:p>
        </w:tc>
        <w:tc>
          <w:tcPr>
            <w:tcW w:w="284" w:type="dxa"/>
            <w:tcBorders>
              <w:top w:val="nil"/>
              <w:left w:val="nil"/>
              <w:bottom w:val="nil"/>
              <w:right w:val="nil"/>
            </w:tcBorders>
            <w:shd w:val="clear" w:color="000000" w:fill="auto"/>
          </w:tcPr>
          <w:p w14:paraId="7FD0AECA" w14:textId="77777777" w:rsidR="00394758" w:rsidRPr="00E23B0D" w:rsidRDefault="00394758" w:rsidP="00380A27">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Box>
                </w:ffData>
              </w:fldChar>
            </w:r>
            <w:r w:rsidRPr="00E23B0D">
              <w:rPr>
                <w:rFonts w:ascii="Arial" w:hAnsi="Arial" w:cs="Arial"/>
                <w:sz w:val="18"/>
              </w:rPr>
              <w:instrText xml:space="preserve"> FORMCHECKBOX </w:instrText>
            </w:r>
            <w:r w:rsidR="00015443">
              <w:rPr>
                <w:rFonts w:ascii="Arial" w:hAnsi="Arial" w:cs="Arial"/>
                <w:sz w:val="18"/>
              </w:rPr>
            </w:r>
            <w:r w:rsidR="00015443">
              <w:rPr>
                <w:rFonts w:ascii="Arial" w:hAnsi="Arial" w:cs="Arial"/>
                <w:sz w:val="18"/>
              </w:rPr>
              <w:fldChar w:fldCharType="separate"/>
            </w:r>
            <w:r w:rsidRPr="00E23B0D">
              <w:rPr>
                <w:rFonts w:ascii="Arial" w:hAnsi="Arial" w:cs="Arial"/>
                <w:sz w:val="18"/>
              </w:rPr>
              <w:fldChar w:fldCharType="end"/>
            </w:r>
          </w:p>
        </w:tc>
        <w:tc>
          <w:tcPr>
            <w:tcW w:w="4676" w:type="dxa"/>
            <w:gridSpan w:val="10"/>
            <w:tcBorders>
              <w:top w:val="nil"/>
              <w:left w:val="nil"/>
              <w:bottom w:val="nil"/>
              <w:right w:val="nil"/>
            </w:tcBorders>
            <w:shd w:val="clear" w:color="000000" w:fill="auto"/>
          </w:tcPr>
          <w:p w14:paraId="7FD0AECB" w14:textId="77777777" w:rsidR="00394758" w:rsidRPr="00E23B0D" w:rsidRDefault="00394758" w:rsidP="00380A27">
            <w:pPr>
              <w:spacing w:before="80"/>
              <w:rPr>
                <w:rFonts w:ascii="Arial" w:hAnsi="Arial" w:cs="Arial"/>
                <w:sz w:val="18"/>
              </w:rPr>
            </w:pPr>
            <w:r w:rsidRPr="00E23B0D">
              <w:rPr>
                <w:rFonts w:ascii="Arial" w:hAnsi="Arial" w:cs="Arial"/>
                <w:sz w:val="18"/>
              </w:rPr>
              <w:t>mevrouw</w:t>
            </w:r>
          </w:p>
        </w:tc>
      </w:tr>
      <w:tr w:rsidR="00394758" w:rsidRPr="00E23B0D" w14:paraId="7FD0AED0" w14:textId="77777777">
        <w:trPr>
          <w:trHeight w:hRule="exact" w:val="560"/>
        </w:trPr>
        <w:tc>
          <w:tcPr>
            <w:tcW w:w="447" w:type="dxa"/>
            <w:gridSpan w:val="2"/>
            <w:tcBorders>
              <w:top w:val="nil"/>
              <w:left w:val="nil"/>
              <w:bottom w:val="nil"/>
              <w:right w:val="nil"/>
            </w:tcBorders>
          </w:tcPr>
          <w:p w14:paraId="7FD0AECD" w14:textId="77777777"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14:paraId="7FD0AECE" w14:textId="77777777"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voornaam en familienaam</w:t>
            </w:r>
            <w:r w:rsidR="00C50E27">
              <w:rPr>
                <w:rFonts w:ascii="Arial" w:hAnsi="Arial" w:cs="Arial"/>
                <w:sz w:val="18"/>
                <w:szCs w:val="18"/>
              </w:rPr>
              <w:t xml:space="preserve"> contactpersoon 1</w:t>
            </w:r>
          </w:p>
        </w:tc>
        <w:tc>
          <w:tcPr>
            <w:tcW w:w="7238" w:type="dxa"/>
            <w:gridSpan w:val="23"/>
            <w:tcBorders>
              <w:top w:val="nil"/>
              <w:left w:val="nil"/>
              <w:bottom w:val="dotted" w:sz="6" w:space="0" w:color="auto"/>
              <w:right w:val="nil"/>
            </w:tcBorders>
            <w:shd w:val="clear" w:color="000000" w:fill="auto"/>
          </w:tcPr>
          <w:p w14:paraId="7FD0AECF" w14:textId="77777777" w:rsidR="00394758" w:rsidRPr="00E23B0D" w:rsidRDefault="003018E5" w:rsidP="00380A27">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394758" w:rsidRPr="00E23B0D" w14:paraId="7FD0AED4" w14:textId="77777777">
        <w:trPr>
          <w:trHeight w:hRule="exact" w:val="357"/>
        </w:trPr>
        <w:tc>
          <w:tcPr>
            <w:tcW w:w="447" w:type="dxa"/>
            <w:gridSpan w:val="2"/>
            <w:tcBorders>
              <w:top w:val="nil"/>
              <w:left w:val="nil"/>
              <w:bottom w:val="nil"/>
              <w:right w:val="nil"/>
            </w:tcBorders>
          </w:tcPr>
          <w:p w14:paraId="7FD0AED1" w14:textId="77777777"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14:paraId="7FD0AED2" w14:textId="77777777"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straat en nummer</w:t>
            </w:r>
          </w:p>
        </w:tc>
        <w:tc>
          <w:tcPr>
            <w:tcW w:w="7238" w:type="dxa"/>
            <w:gridSpan w:val="23"/>
            <w:tcBorders>
              <w:top w:val="nil"/>
              <w:left w:val="nil"/>
              <w:bottom w:val="dotted" w:sz="6" w:space="0" w:color="auto"/>
              <w:right w:val="nil"/>
            </w:tcBorders>
            <w:shd w:val="clear" w:color="000000" w:fill="auto"/>
          </w:tcPr>
          <w:p w14:paraId="7FD0AED3" w14:textId="77777777" w:rsidR="00394758" w:rsidRPr="00E23B0D" w:rsidRDefault="003018E5" w:rsidP="00380A27">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394758" w:rsidRPr="00E23B0D" w14:paraId="7FD0AED8" w14:textId="77777777">
        <w:trPr>
          <w:trHeight w:hRule="exact" w:val="357"/>
        </w:trPr>
        <w:tc>
          <w:tcPr>
            <w:tcW w:w="447" w:type="dxa"/>
            <w:gridSpan w:val="2"/>
            <w:tcBorders>
              <w:top w:val="nil"/>
              <w:left w:val="nil"/>
              <w:bottom w:val="nil"/>
              <w:right w:val="nil"/>
            </w:tcBorders>
          </w:tcPr>
          <w:p w14:paraId="7FD0AED5" w14:textId="77777777"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14:paraId="7FD0AED6" w14:textId="77777777"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postnummer en gemeente</w:t>
            </w:r>
          </w:p>
        </w:tc>
        <w:tc>
          <w:tcPr>
            <w:tcW w:w="7238" w:type="dxa"/>
            <w:gridSpan w:val="23"/>
            <w:tcBorders>
              <w:top w:val="nil"/>
              <w:left w:val="nil"/>
              <w:bottom w:val="dotted" w:sz="6" w:space="0" w:color="auto"/>
              <w:right w:val="nil"/>
            </w:tcBorders>
            <w:shd w:val="clear" w:color="000000" w:fill="auto"/>
          </w:tcPr>
          <w:p w14:paraId="7FD0AED7" w14:textId="77777777" w:rsidR="00394758" w:rsidRPr="00E23B0D" w:rsidRDefault="003018E5" w:rsidP="00380A27">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394758" w:rsidRPr="00E23B0D" w14:paraId="7FD0AEDC" w14:textId="77777777">
        <w:trPr>
          <w:trHeight w:hRule="exact" w:val="357"/>
        </w:trPr>
        <w:tc>
          <w:tcPr>
            <w:tcW w:w="447" w:type="dxa"/>
            <w:gridSpan w:val="2"/>
            <w:tcBorders>
              <w:top w:val="nil"/>
              <w:left w:val="nil"/>
              <w:bottom w:val="nil"/>
              <w:right w:val="nil"/>
            </w:tcBorders>
          </w:tcPr>
          <w:p w14:paraId="7FD0AED9" w14:textId="77777777"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14:paraId="7FD0AEDA" w14:textId="77777777"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e-mailadres</w:t>
            </w:r>
          </w:p>
        </w:tc>
        <w:tc>
          <w:tcPr>
            <w:tcW w:w="7238" w:type="dxa"/>
            <w:gridSpan w:val="23"/>
            <w:tcBorders>
              <w:top w:val="nil"/>
              <w:left w:val="nil"/>
              <w:bottom w:val="dotted" w:sz="6" w:space="0" w:color="auto"/>
              <w:right w:val="nil"/>
            </w:tcBorders>
            <w:shd w:val="clear" w:color="000000" w:fill="auto"/>
          </w:tcPr>
          <w:p w14:paraId="7FD0AEDB" w14:textId="77777777" w:rsidR="00394758" w:rsidRPr="00E23B0D" w:rsidRDefault="003018E5" w:rsidP="00380A27">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EC379F" w:rsidRPr="00E23B0D" w14:paraId="7FD0AEDE" w14:textId="77777777">
        <w:trPr>
          <w:trHeight w:hRule="exact" w:val="119"/>
        </w:trPr>
        <w:tc>
          <w:tcPr>
            <w:tcW w:w="10286" w:type="dxa"/>
            <w:gridSpan w:val="26"/>
            <w:tcBorders>
              <w:top w:val="nil"/>
              <w:left w:val="nil"/>
              <w:bottom w:val="nil"/>
              <w:right w:val="nil"/>
            </w:tcBorders>
          </w:tcPr>
          <w:p w14:paraId="7FD0AEDD" w14:textId="77777777" w:rsidR="00EC379F" w:rsidRPr="00E23B0D" w:rsidRDefault="00EC379F" w:rsidP="00535A6C">
            <w:pPr>
              <w:rPr>
                <w:rFonts w:ascii="Arial" w:hAnsi="Arial" w:cs="Arial"/>
                <w:sz w:val="18"/>
                <w:szCs w:val="18"/>
              </w:rPr>
            </w:pPr>
          </w:p>
        </w:tc>
      </w:tr>
      <w:tr w:rsidR="00394758" w:rsidRPr="00E23B0D" w14:paraId="7FD0AEED" w14:textId="77777777">
        <w:trPr>
          <w:trHeight w:hRule="exact" w:val="357"/>
        </w:trPr>
        <w:tc>
          <w:tcPr>
            <w:tcW w:w="434" w:type="dxa"/>
            <w:tcBorders>
              <w:top w:val="nil"/>
              <w:left w:val="nil"/>
              <w:bottom w:val="nil"/>
              <w:right w:val="nil"/>
            </w:tcBorders>
          </w:tcPr>
          <w:p w14:paraId="7FD0AEDF" w14:textId="77777777" w:rsidR="00394758" w:rsidRPr="00E23B0D" w:rsidRDefault="00394758" w:rsidP="00380A27">
            <w:pPr>
              <w:spacing w:before="40"/>
              <w:jc w:val="right"/>
              <w:rPr>
                <w:rFonts w:ascii="Arial" w:hAnsi="Arial" w:cs="Arial"/>
                <w:b/>
              </w:rPr>
            </w:pPr>
          </w:p>
        </w:tc>
        <w:tc>
          <w:tcPr>
            <w:tcW w:w="2614" w:type="dxa"/>
            <w:gridSpan w:val="2"/>
            <w:tcBorders>
              <w:top w:val="nil"/>
              <w:left w:val="nil"/>
              <w:bottom w:val="nil"/>
              <w:right w:val="nil"/>
            </w:tcBorders>
            <w:shd w:val="clear" w:color="000000" w:fill="auto"/>
          </w:tcPr>
          <w:p w14:paraId="7FD0AEE0" w14:textId="77777777"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geboortedatum</w:t>
            </w:r>
            <w:r w:rsidRPr="00E23B0D">
              <w:rPr>
                <w:rFonts w:ascii="Arial" w:hAnsi="Arial" w:cs="Arial"/>
                <w:b/>
                <w:sz w:val="18"/>
                <w:szCs w:val="18"/>
              </w:rPr>
              <w:t xml:space="preserve"> </w:t>
            </w:r>
          </w:p>
        </w:tc>
        <w:tc>
          <w:tcPr>
            <w:tcW w:w="709" w:type="dxa"/>
            <w:gridSpan w:val="3"/>
            <w:tcBorders>
              <w:top w:val="nil"/>
              <w:left w:val="nil"/>
              <w:bottom w:val="nil"/>
              <w:right w:val="single" w:sz="6" w:space="0" w:color="auto"/>
            </w:tcBorders>
            <w:shd w:val="clear" w:color="000000" w:fill="auto"/>
          </w:tcPr>
          <w:p w14:paraId="7FD0AEE1" w14:textId="77777777" w:rsidR="00394758" w:rsidRPr="00E23B0D" w:rsidRDefault="00394758" w:rsidP="00380A27">
            <w:pPr>
              <w:spacing w:before="80"/>
              <w:jc w:val="right"/>
              <w:rPr>
                <w:rFonts w:ascii="Arial" w:hAnsi="Arial" w:cs="Arial"/>
                <w:b/>
              </w:rPr>
            </w:pPr>
            <w:r w:rsidRPr="00E23B0D">
              <w:rPr>
                <w:rFonts w:ascii="Arial" w:hAnsi="Arial" w:cs="Arial"/>
              </w:rPr>
              <w:t>dag</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14:paraId="7FD0AEE2" w14:textId="77777777" w:rsidR="00394758" w:rsidRPr="00E23B0D" w:rsidRDefault="00B427D3"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14:paraId="7FD0AEE3" w14:textId="77777777" w:rsidR="00394758" w:rsidRPr="00E23B0D" w:rsidRDefault="00B427D3"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gridSpan w:val="4"/>
            <w:tcBorders>
              <w:top w:val="nil"/>
              <w:left w:val="single" w:sz="6" w:space="0" w:color="auto"/>
              <w:bottom w:val="nil"/>
              <w:right w:val="single" w:sz="6" w:space="0" w:color="auto"/>
            </w:tcBorders>
            <w:shd w:val="clear" w:color="000000" w:fill="auto"/>
          </w:tcPr>
          <w:p w14:paraId="7FD0AEE4" w14:textId="77777777" w:rsidR="00394758" w:rsidRPr="00E23B0D" w:rsidRDefault="00394758" w:rsidP="00380A27">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7FD0AEE5" w14:textId="77777777" w:rsidR="00394758" w:rsidRPr="00E23B0D" w:rsidRDefault="00B427D3"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7FD0AEE6" w14:textId="77777777" w:rsidR="00394758" w:rsidRPr="00E23B0D" w:rsidRDefault="00B427D3"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gridSpan w:val="3"/>
            <w:tcBorders>
              <w:top w:val="nil"/>
              <w:left w:val="single" w:sz="6" w:space="0" w:color="auto"/>
              <w:bottom w:val="nil"/>
              <w:right w:val="single" w:sz="6" w:space="0" w:color="auto"/>
            </w:tcBorders>
            <w:shd w:val="clear" w:color="000000" w:fill="auto"/>
          </w:tcPr>
          <w:p w14:paraId="7FD0AEE7" w14:textId="77777777" w:rsidR="00394758" w:rsidRPr="00E23B0D" w:rsidRDefault="00394758" w:rsidP="00380A27">
            <w:pPr>
              <w:spacing w:before="80"/>
              <w:jc w:val="right"/>
              <w:rPr>
                <w:rFonts w:ascii="Arial" w:hAnsi="Arial" w:cs="Arial"/>
              </w:rPr>
            </w:pPr>
            <w:r w:rsidRPr="00E23B0D">
              <w:rPr>
                <w:rFonts w:ascii="Arial" w:hAnsi="Arial" w:cs="Arial"/>
              </w:rPr>
              <w:t>jaar</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14:paraId="7FD0AEE8"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7FD0AEE9" w14:textId="77777777" w:rsidR="00394758" w:rsidRPr="00E23B0D" w:rsidRDefault="00394758" w:rsidP="00380A27">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7FD0AEEA" w14:textId="77777777" w:rsidR="00394758" w:rsidRPr="00E23B0D" w:rsidRDefault="00394758" w:rsidP="00380A27">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7FD0AEEB" w14:textId="77777777" w:rsidR="00394758" w:rsidRPr="00E23B0D" w:rsidRDefault="00394758" w:rsidP="00380A27">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559" w:type="dxa"/>
            <w:gridSpan w:val="2"/>
            <w:tcBorders>
              <w:top w:val="nil"/>
              <w:left w:val="single" w:sz="6" w:space="0" w:color="auto"/>
              <w:bottom w:val="nil"/>
              <w:right w:val="nil"/>
            </w:tcBorders>
            <w:shd w:val="clear" w:color="000000" w:fill="auto"/>
          </w:tcPr>
          <w:p w14:paraId="7FD0AEEC" w14:textId="77777777" w:rsidR="00394758" w:rsidRPr="00E23B0D" w:rsidRDefault="00394758" w:rsidP="00380A27">
            <w:pPr>
              <w:spacing w:before="60" w:after="40"/>
              <w:rPr>
                <w:rFonts w:ascii="Arial" w:hAnsi="Arial" w:cs="Arial"/>
              </w:rPr>
            </w:pPr>
          </w:p>
        </w:tc>
      </w:tr>
      <w:tr w:rsidR="00394758" w:rsidRPr="00E23B0D" w14:paraId="7FD0AEEF" w14:textId="77777777">
        <w:trPr>
          <w:trHeight w:hRule="exact" w:val="119"/>
        </w:trPr>
        <w:tc>
          <w:tcPr>
            <w:tcW w:w="10286" w:type="dxa"/>
            <w:gridSpan w:val="26"/>
            <w:tcBorders>
              <w:top w:val="nil"/>
              <w:left w:val="nil"/>
              <w:bottom w:val="nil"/>
              <w:right w:val="nil"/>
            </w:tcBorders>
          </w:tcPr>
          <w:p w14:paraId="7FD0AEEE" w14:textId="77777777" w:rsidR="00394758" w:rsidRPr="00E23B0D" w:rsidRDefault="00394758" w:rsidP="00380A27">
            <w:pPr>
              <w:rPr>
                <w:rFonts w:ascii="Arial" w:hAnsi="Arial" w:cs="Arial"/>
                <w:sz w:val="18"/>
                <w:szCs w:val="18"/>
              </w:rPr>
            </w:pPr>
          </w:p>
        </w:tc>
      </w:tr>
      <w:tr w:rsidR="00394758" w:rsidRPr="00E23B0D" w14:paraId="7FD0AF00" w14:textId="77777777">
        <w:trPr>
          <w:cantSplit/>
          <w:trHeight w:hRule="exact" w:val="357"/>
        </w:trPr>
        <w:tc>
          <w:tcPr>
            <w:tcW w:w="434" w:type="dxa"/>
            <w:tcBorders>
              <w:top w:val="nil"/>
              <w:left w:val="nil"/>
              <w:bottom w:val="nil"/>
              <w:right w:val="nil"/>
            </w:tcBorders>
          </w:tcPr>
          <w:p w14:paraId="7FD0AEF0" w14:textId="77777777" w:rsidR="00394758" w:rsidRPr="00E23B0D" w:rsidRDefault="00394758" w:rsidP="00380A27">
            <w:pPr>
              <w:spacing w:before="40"/>
              <w:jc w:val="right"/>
              <w:rPr>
                <w:rFonts w:ascii="Arial" w:hAnsi="Arial" w:cs="Arial"/>
                <w:b/>
              </w:rPr>
            </w:pPr>
          </w:p>
        </w:tc>
        <w:tc>
          <w:tcPr>
            <w:tcW w:w="2614" w:type="dxa"/>
            <w:gridSpan w:val="2"/>
            <w:tcBorders>
              <w:top w:val="nil"/>
              <w:left w:val="nil"/>
              <w:bottom w:val="nil"/>
              <w:right w:val="single" w:sz="6" w:space="0" w:color="auto"/>
            </w:tcBorders>
            <w:shd w:val="clear" w:color="000000" w:fill="auto"/>
          </w:tcPr>
          <w:p w14:paraId="7FD0AEF1" w14:textId="77777777"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gsm nummer</w:t>
            </w:r>
            <w:r w:rsidRPr="00E23B0D">
              <w:rPr>
                <w:rFonts w:ascii="Arial" w:hAnsi="Arial" w:cs="Arial"/>
                <w:b/>
                <w:sz w:val="18"/>
                <w:szCs w:val="18"/>
              </w:rPr>
              <w:t xml:space="preserve"> </w:t>
            </w:r>
          </w:p>
        </w:tc>
        <w:tc>
          <w:tcPr>
            <w:tcW w:w="284" w:type="dxa"/>
            <w:tcBorders>
              <w:top w:val="single" w:sz="6" w:space="0" w:color="auto"/>
              <w:left w:val="single" w:sz="6" w:space="0" w:color="auto"/>
              <w:bottom w:val="single" w:sz="6" w:space="0" w:color="auto"/>
            </w:tcBorders>
            <w:shd w:val="clear" w:color="000000" w:fill="auto"/>
          </w:tcPr>
          <w:p w14:paraId="7FD0AEF2"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bottom w:val="single" w:sz="6" w:space="0" w:color="auto"/>
            </w:tcBorders>
            <w:shd w:val="clear" w:color="000000" w:fill="auto"/>
          </w:tcPr>
          <w:p w14:paraId="7FD0AEF3"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4" w:space="0" w:color="auto"/>
              <w:bottom w:val="single" w:sz="4" w:space="0" w:color="auto"/>
              <w:right w:val="single" w:sz="6" w:space="0" w:color="auto"/>
            </w:tcBorders>
            <w:shd w:val="clear" w:color="000000" w:fill="auto"/>
          </w:tcPr>
          <w:p w14:paraId="7FD0AEF4"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gridSpan w:val="2"/>
            <w:tcBorders>
              <w:top w:val="single" w:sz="4" w:space="0" w:color="auto"/>
              <w:left w:val="single" w:sz="6" w:space="0" w:color="auto"/>
              <w:bottom w:val="single" w:sz="4" w:space="0" w:color="auto"/>
              <w:right w:val="single" w:sz="4" w:space="0" w:color="auto"/>
            </w:tcBorders>
            <w:shd w:val="clear" w:color="000000" w:fill="auto"/>
          </w:tcPr>
          <w:p w14:paraId="7FD0AEF5"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nil"/>
              <w:left w:val="single" w:sz="4" w:space="0" w:color="auto"/>
              <w:bottom w:val="nil"/>
              <w:right w:val="single" w:sz="4" w:space="0" w:color="auto"/>
            </w:tcBorders>
            <w:shd w:val="clear" w:color="000000" w:fill="auto"/>
          </w:tcPr>
          <w:p w14:paraId="7FD0AEF6" w14:textId="77777777" w:rsidR="00394758" w:rsidRPr="00E23B0D" w:rsidRDefault="00394758" w:rsidP="00380A27">
            <w:pPr>
              <w:spacing w:before="80"/>
              <w:jc w:val="center"/>
              <w:rPr>
                <w:rFonts w:ascii="Arial" w:hAnsi="Arial"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7FD0AEF7"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14:paraId="7FD0AEF8"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left w:val="single" w:sz="6" w:space="0" w:color="auto"/>
              <w:bottom w:val="single" w:sz="4" w:space="0" w:color="auto"/>
              <w:right w:val="single" w:sz="4" w:space="0" w:color="auto"/>
            </w:tcBorders>
            <w:shd w:val="clear" w:color="000000" w:fill="auto"/>
          </w:tcPr>
          <w:p w14:paraId="7FD0AEF9"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4" w:space="0" w:color="auto"/>
              <w:bottom w:val="single" w:sz="6" w:space="0" w:color="auto"/>
              <w:right w:val="nil"/>
            </w:tcBorders>
            <w:shd w:val="clear" w:color="000000" w:fill="auto"/>
          </w:tcPr>
          <w:p w14:paraId="7FD0AEFA"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4" w:space="0" w:color="auto"/>
            </w:tcBorders>
            <w:shd w:val="clear" w:color="000000" w:fill="auto"/>
          </w:tcPr>
          <w:p w14:paraId="7FD0AEFB"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7FD0AEFC"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nil"/>
              <w:left w:val="single" w:sz="4" w:space="0" w:color="auto"/>
              <w:bottom w:val="nil"/>
              <w:right w:val="nil"/>
            </w:tcBorders>
            <w:shd w:val="clear" w:color="000000" w:fill="auto"/>
          </w:tcPr>
          <w:p w14:paraId="7FD0AEFD" w14:textId="77777777" w:rsidR="00394758" w:rsidRPr="00E23B0D" w:rsidRDefault="00394758" w:rsidP="00380A27">
            <w:pPr>
              <w:spacing w:before="80"/>
              <w:jc w:val="center"/>
              <w:rPr>
                <w:rFonts w:ascii="Arial" w:hAnsi="Arial" w:cs="Arial"/>
                <w:sz w:val="22"/>
                <w:szCs w:val="22"/>
              </w:rPr>
            </w:pPr>
          </w:p>
        </w:tc>
        <w:tc>
          <w:tcPr>
            <w:tcW w:w="286" w:type="dxa"/>
            <w:gridSpan w:val="2"/>
            <w:tcBorders>
              <w:top w:val="nil"/>
              <w:left w:val="nil"/>
              <w:bottom w:val="nil"/>
              <w:right w:val="nil"/>
            </w:tcBorders>
            <w:shd w:val="clear" w:color="000000" w:fill="auto"/>
          </w:tcPr>
          <w:p w14:paraId="7FD0AEFE" w14:textId="77777777" w:rsidR="00394758" w:rsidRPr="00E23B0D" w:rsidRDefault="00394758" w:rsidP="00380A27">
            <w:pPr>
              <w:spacing w:before="80"/>
              <w:jc w:val="center"/>
              <w:rPr>
                <w:rFonts w:ascii="Arial" w:hAnsi="Arial" w:cs="Arial"/>
                <w:sz w:val="22"/>
                <w:szCs w:val="22"/>
              </w:rPr>
            </w:pPr>
          </w:p>
        </w:tc>
        <w:tc>
          <w:tcPr>
            <w:tcW w:w="3549" w:type="dxa"/>
            <w:gridSpan w:val="6"/>
            <w:tcBorders>
              <w:top w:val="nil"/>
              <w:left w:val="nil"/>
              <w:bottom w:val="nil"/>
              <w:right w:val="nil"/>
            </w:tcBorders>
            <w:shd w:val="clear" w:color="000000" w:fill="auto"/>
          </w:tcPr>
          <w:p w14:paraId="7FD0AEFF" w14:textId="77777777" w:rsidR="00394758" w:rsidRPr="00E23B0D" w:rsidRDefault="00394758" w:rsidP="00380A27">
            <w:pPr>
              <w:spacing w:before="60" w:after="40"/>
              <w:rPr>
                <w:rFonts w:ascii="Arial" w:hAnsi="Arial" w:cs="Arial"/>
              </w:rPr>
            </w:pPr>
          </w:p>
        </w:tc>
      </w:tr>
      <w:tr w:rsidR="00394758" w:rsidRPr="00E23B0D" w14:paraId="7FD0AF02" w14:textId="77777777">
        <w:trPr>
          <w:trHeight w:hRule="exact" w:val="119"/>
        </w:trPr>
        <w:tc>
          <w:tcPr>
            <w:tcW w:w="10286" w:type="dxa"/>
            <w:gridSpan w:val="26"/>
            <w:tcBorders>
              <w:top w:val="nil"/>
              <w:left w:val="nil"/>
              <w:bottom w:val="nil"/>
              <w:right w:val="nil"/>
            </w:tcBorders>
          </w:tcPr>
          <w:p w14:paraId="7FD0AF01" w14:textId="77777777" w:rsidR="00394758" w:rsidRPr="00E23B0D" w:rsidRDefault="00394758" w:rsidP="00380A27">
            <w:pPr>
              <w:rPr>
                <w:rFonts w:ascii="Arial" w:hAnsi="Arial" w:cs="Arial"/>
                <w:sz w:val="18"/>
                <w:szCs w:val="18"/>
              </w:rPr>
            </w:pPr>
          </w:p>
        </w:tc>
      </w:tr>
      <w:tr w:rsidR="00394758" w:rsidRPr="00E23B0D" w14:paraId="7FD0AF13" w14:textId="77777777">
        <w:trPr>
          <w:cantSplit/>
          <w:trHeight w:val="357"/>
        </w:trPr>
        <w:tc>
          <w:tcPr>
            <w:tcW w:w="434" w:type="dxa"/>
            <w:tcBorders>
              <w:top w:val="nil"/>
              <w:left w:val="nil"/>
              <w:bottom w:val="nil"/>
              <w:right w:val="nil"/>
            </w:tcBorders>
          </w:tcPr>
          <w:p w14:paraId="7FD0AF03" w14:textId="77777777" w:rsidR="00394758" w:rsidRPr="00E23B0D" w:rsidRDefault="00394758" w:rsidP="00380A27">
            <w:pPr>
              <w:spacing w:before="40"/>
              <w:jc w:val="right"/>
              <w:rPr>
                <w:rFonts w:ascii="Arial" w:hAnsi="Arial" w:cs="Arial"/>
                <w:b/>
              </w:rPr>
            </w:pPr>
          </w:p>
        </w:tc>
        <w:tc>
          <w:tcPr>
            <w:tcW w:w="2614" w:type="dxa"/>
            <w:gridSpan w:val="2"/>
            <w:tcBorders>
              <w:top w:val="nil"/>
              <w:left w:val="nil"/>
              <w:bottom w:val="nil"/>
              <w:right w:val="single" w:sz="6" w:space="0" w:color="auto"/>
            </w:tcBorders>
            <w:shd w:val="clear" w:color="000000" w:fill="auto"/>
          </w:tcPr>
          <w:p w14:paraId="7FD0AF04" w14:textId="77777777"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telefoonnummer</w:t>
            </w:r>
            <w:r w:rsidRPr="00E23B0D">
              <w:rPr>
                <w:rFonts w:ascii="Arial" w:hAnsi="Arial" w:cs="Arial"/>
                <w:b/>
                <w:sz w:val="18"/>
                <w:szCs w:val="18"/>
              </w:rPr>
              <w:t xml:space="preserve"> </w:t>
            </w:r>
          </w:p>
        </w:tc>
        <w:tc>
          <w:tcPr>
            <w:tcW w:w="284" w:type="dxa"/>
            <w:tcBorders>
              <w:top w:val="single" w:sz="6" w:space="0" w:color="auto"/>
              <w:left w:val="single" w:sz="6" w:space="0" w:color="auto"/>
              <w:bottom w:val="single" w:sz="6" w:space="0" w:color="auto"/>
            </w:tcBorders>
            <w:shd w:val="clear" w:color="000000" w:fill="auto"/>
          </w:tcPr>
          <w:p w14:paraId="7FD0AF05"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bottom w:val="single" w:sz="4" w:space="0" w:color="auto"/>
              <w:right w:val="single" w:sz="4" w:space="0" w:color="auto"/>
            </w:tcBorders>
            <w:shd w:val="clear" w:color="000000" w:fill="auto"/>
          </w:tcPr>
          <w:p w14:paraId="7FD0AF06"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nil"/>
              <w:left w:val="single" w:sz="4" w:space="0" w:color="auto"/>
              <w:bottom w:val="nil"/>
              <w:right w:val="single" w:sz="4" w:space="0" w:color="auto"/>
            </w:tcBorders>
            <w:shd w:val="clear" w:color="000000" w:fill="auto"/>
          </w:tcPr>
          <w:p w14:paraId="7FD0AF07" w14:textId="77777777" w:rsidR="00394758" w:rsidRPr="00E23B0D" w:rsidRDefault="00394758" w:rsidP="00380A27">
            <w:pPr>
              <w:spacing w:before="80"/>
              <w:jc w:val="center"/>
              <w:rPr>
                <w:rFonts w:ascii="Arial" w:hAnsi="Arial" w:cs="Arial"/>
                <w:sz w:val="22"/>
                <w:szCs w:val="22"/>
              </w:rPr>
            </w:pPr>
          </w:p>
        </w:tc>
        <w:tc>
          <w:tcPr>
            <w:tcW w:w="283" w:type="dxa"/>
            <w:gridSpan w:val="2"/>
            <w:tcBorders>
              <w:top w:val="single" w:sz="4" w:space="0" w:color="auto"/>
              <w:left w:val="single" w:sz="4" w:space="0" w:color="auto"/>
              <w:bottom w:val="single" w:sz="4" w:space="0" w:color="auto"/>
              <w:right w:val="single" w:sz="6" w:space="0" w:color="auto"/>
            </w:tcBorders>
            <w:shd w:val="clear" w:color="000000" w:fill="auto"/>
          </w:tcPr>
          <w:p w14:paraId="7FD0AF08"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4" w:space="0" w:color="auto"/>
              <w:left w:val="single" w:sz="6" w:space="0" w:color="auto"/>
              <w:bottom w:val="single" w:sz="4" w:space="0" w:color="auto"/>
              <w:right w:val="single" w:sz="4" w:space="0" w:color="auto"/>
            </w:tcBorders>
            <w:shd w:val="clear" w:color="000000" w:fill="auto"/>
          </w:tcPr>
          <w:p w14:paraId="7FD0AF09"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4" w:space="0" w:color="auto"/>
              <w:bottom w:val="single" w:sz="6" w:space="0" w:color="auto"/>
              <w:right w:val="single" w:sz="4" w:space="0" w:color="auto"/>
            </w:tcBorders>
            <w:shd w:val="clear" w:color="000000" w:fill="auto"/>
          </w:tcPr>
          <w:p w14:paraId="7FD0AF0A"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7FD0AF0B"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4" w:space="0" w:color="auto"/>
              <w:bottom w:val="single" w:sz="6" w:space="0" w:color="auto"/>
              <w:right w:val="single" w:sz="6" w:space="0" w:color="auto"/>
            </w:tcBorders>
            <w:shd w:val="clear" w:color="000000" w:fill="auto"/>
          </w:tcPr>
          <w:p w14:paraId="7FD0AF0C"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nil"/>
              <w:bottom w:val="single" w:sz="6" w:space="0" w:color="auto"/>
              <w:right w:val="nil"/>
            </w:tcBorders>
            <w:shd w:val="clear" w:color="000000" w:fill="auto"/>
          </w:tcPr>
          <w:p w14:paraId="7FD0AF0D"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7FD0AF0E" w14:textId="77777777"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nil"/>
              <w:left w:val="nil"/>
              <w:bottom w:val="nil"/>
              <w:right w:val="nil"/>
            </w:tcBorders>
            <w:shd w:val="clear" w:color="000000" w:fill="auto"/>
          </w:tcPr>
          <w:p w14:paraId="7FD0AF0F" w14:textId="77777777" w:rsidR="00394758" w:rsidRPr="00E23B0D" w:rsidRDefault="00394758" w:rsidP="00380A27">
            <w:pPr>
              <w:spacing w:before="80"/>
              <w:jc w:val="center"/>
              <w:rPr>
                <w:rFonts w:ascii="Arial" w:hAnsi="Arial" w:cs="Arial"/>
                <w:sz w:val="22"/>
                <w:szCs w:val="22"/>
              </w:rPr>
            </w:pPr>
          </w:p>
        </w:tc>
        <w:tc>
          <w:tcPr>
            <w:tcW w:w="283" w:type="dxa"/>
            <w:tcBorders>
              <w:top w:val="nil"/>
              <w:left w:val="nil"/>
              <w:bottom w:val="nil"/>
              <w:right w:val="nil"/>
            </w:tcBorders>
            <w:shd w:val="clear" w:color="000000" w:fill="auto"/>
          </w:tcPr>
          <w:p w14:paraId="7FD0AF10" w14:textId="77777777" w:rsidR="00394758" w:rsidRPr="00E23B0D" w:rsidRDefault="00394758" w:rsidP="00380A27">
            <w:pPr>
              <w:rPr>
                <w:rFonts w:ascii="Arial" w:hAnsi="Arial" w:cs="Arial"/>
                <w:sz w:val="22"/>
                <w:szCs w:val="22"/>
              </w:rPr>
            </w:pPr>
          </w:p>
        </w:tc>
        <w:tc>
          <w:tcPr>
            <w:tcW w:w="286" w:type="dxa"/>
            <w:gridSpan w:val="2"/>
            <w:tcBorders>
              <w:top w:val="nil"/>
              <w:left w:val="nil"/>
              <w:bottom w:val="nil"/>
              <w:right w:val="nil"/>
            </w:tcBorders>
            <w:shd w:val="clear" w:color="000000" w:fill="auto"/>
          </w:tcPr>
          <w:p w14:paraId="7FD0AF11" w14:textId="77777777" w:rsidR="00394758" w:rsidRPr="00E23B0D" w:rsidRDefault="00394758" w:rsidP="00380A27">
            <w:pPr>
              <w:rPr>
                <w:rFonts w:ascii="Arial" w:hAnsi="Arial" w:cs="Arial"/>
                <w:sz w:val="22"/>
                <w:szCs w:val="22"/>
              </w:rPr>
            </w:pPr>
          </w:p>
        </w:tc>
        <w:tc>
          <w:tcPr>
            <w:tcW w:w="3549" w:type="dxa"/>
            <w:gridSpan w:val="6"/>
            <w:tcBorders>
              <w:top w:val="nil"/>
              <w:left w:val="nil"/>
              <w:bottom w:val="nil"/>
              <w:right w:val="nil"/>
            </w:tcBorders>
            <w:shd w:val="clear" w:color="000000" w:fill="auto"/>
          </w:tcPr>
          <w:p w14:paraId="7FD0AF12" w14:textId="77777777" w:rsidR="00394758" w:rsidRPr="00E23B0D" w:rsidRDefault="00394758" w:rsidP="00380A27">
            <w:pPr>
              <w:spacing w:before="60" w:after="40"/>
              <w:rPr>
                <w:rFonts w:ascii="Arial" w:hAnsi="Arial" w:cs="Arial"/>
              </w:rPr>
            </w:pPr>
          </w:p>
        </w:tc>
      </w:tr>
      <w:tr w:rsidR="00EC379F" w:rsidRPr="00E23B0D" w14:paraId="7FD0AF15" w14:textId="77777777">
        <w:trPr>
          <w:trHeight w:hRule="exact" w:val="119"/>
        </w:trPr>
        <w:tc>
          <w:tcPr>
            <w:tcW w:w="10286" w:type="dxa"/>
            <w:gridSpan w:val="26"/>
            <w:tcBorders>
              <w:top w:val="nil"/>
              <w:left w:val="nil"/>
              <w:bottom w:val="nil"/>
              <w:right w:val="nil"/>
            </w:tcBorders>
          </w:tcPr>
          <w:p w14:paraId="7FD0AF14" w14:textId="77777777" w:rsidR="00EC379F" w:rsidRPr="00E23B0D" w:rsidRDefault="00EC379F" w:rsidP="00535A6C">
            <w:pPr>
              <w:rPr>
                <w:rFonts w:ascii="Arial" w:hAnsi="Arial" w:cs="Arial"/>
                <w:sz w:val="18"/>
                <w:szCs w:val="18"/>
              </w:rPr>
            </w:pPr>
          </w:p>
        </w:tc>
      </w:tr>
    </w:tbl>
    <w:p w14:paraId="7FD0AF16" w14:textId="77777777" w:rsidR="00D07090" w:rsidRDefault="00D07090" w:rsidP="0039475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394758" w:rsidRPr="00E23B0D" w14:paraId="7FD0AF19" w14:textId="77777777">
        <w:trPr>
          <w:trHeight w:hRule="exact" w:val="357"/>
        </w:trPr>
        <w:tc>
          <w:tcPr>
            <w:tcW w:w="434" w:type="dxa"/>
            <w:tcBorders>
              <w:top w:val="nil"/>
              <w:left w:val="nil"/>
              <w:bottom w:val="nil"/>
              <w:right w:val="nil"/>
            </w:tcBorders>
          </w:tcPr>
          <w:p w14:paraId="7FD0AF17" w14:textId="77777777" w:rsidR="00394758" w:rsidRPr="00E23B0D" w:rsidRDefault="00D07090" w:rsidP="00380A27">
            <w:pPr>
              <w:rPr>
                <w:rFonts w:ascii="Arial" w:hAnsi="Arial" w:cs="Arial"/>
                <w:sz w:val="22"/>
              </w:rPr>
            </w:pPr>
            <w:r>
              <w:rPr>
                <w:rFonts w:ascii="Arial" w:hAnsi="Arial" w:cs="Arial"/>
              </w:rPr>
              <w:br w:type="page"/>
            </w:r>
          </w:p>
        </w:tc>
        <w:tc>
          <w:tcPr>
            <w:tcW w:w="9842" w:type="dxa"/>
            <w:tcBorders>
              <w:top w:val="nil"/>
              <w:left w:val="nil"/>
              <w:bottom w:val="nil"/>
              <w:right w:val="nil"/>
            </w:tcBorders>
            <w:shd w:val="pct35" w:color="808080" w:fill="auto"/>
          </w:tcPr>
          <w:p w14:paraId="7FD0AF18" w14:textId="77777777" w:rsidR="00394758" w:rsidRPr="00E23B0D" w:rsidRDefault="006B3E11" w:rsidP="00053E51">
            <w:pPr>
              <w:spacing w:before="40"/>
              <w:rPr>
                <w:rFonts w:ascii="Arial" w:hAnsi="Arial" w:cs="Arial"/>
                <w:color w:val="000000"/>
                <w:sz w:val="22"/>
              </w:rPr>
            </w:pPr>
            <w:r>
              <w:rPr>
                <w:rFonts w:ascii="Arial" w:hAnsi="Arial" w:cs="Arial"/>
                <w:b/>
                <w:color w:val="000000"/>
                <w:sz w:val="22"/>
              </w:rPr>
              <w:t>In welke publiciteits</w:t>
            </w:r>
            <w:r w:rsidR="00287FA8">
              <w:rPr>
                <w:rFonts w:ascii="Arial" w:hAnsi="Arial" w:cs="Arial"/>
                <w:b/>
                <w:color w:val="000000"/>
                <w:sz w:val="22"/>
              </w:rPr>
              <w:t>frame</w:t>
            </w:r>
            <w:r>
              <w:rPr>
                <w:rFonts w:ascii="Arial" w:hAnsi="Arial" w:cs="Arial"/>
                <w:b/>
                <w:color w:val="000000"/>
                <w:sz w:val="22"/>
              </w:rPr>
              <w:t xml:space="preserve"> wenst u </w:t>
            </w:r>
            <w:r w:rsidR="00053E51">
              <w:rPr>
                <w:rFonts w:ascii="Arial" w:hAnsi="Arial" w:cs="Arial"/>
                <w:b/>
                <w:color w:val="000000"/>
                <w:sz w:val="22"/>
              </w:rPr>
              <w:t>uw spandoek te plaatsen</w:t>
            </w:r>
            <w:r>
              <w:rPr>
                <w:rFonts w:ascii="Arial" w:hAnsi="Arial" w:cs="Arial"/>
                <w:b/>
                <w:color w:val="000000"/>
                <w:sz w:val="22"/>
              </w:rPr>
              <w:t>?</w:t>
            </w:r>
          </w:p>
        </w:tc>
      </w:tr>
    </w:tbl>
    <w:p w14:paraId="7FD0AF1A" w14:textId="77777777" w:rsidR="00394758" w:rsidRDefault="00394758"/>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9858"/>
      </w:tblGrid>
      <w:tr w:rsidR="00DE0646" w:rsidRPr="00F94318" w14:paraId="7FD0AF1D" w14:textId="77777777">
        <w:trPr>
          <w:trHeight w:val="357"/>
        </w:trPr>
        <w:tc>
          <w:tcPr>
            <w:tcW w:w="428" w:type="dxa"/>
            <w:tcBorders>
              <w:top w:val="nil"/>
              <w:left w:val="nil"/>
              <w:bottom w:val="nil"/>
              <w:right w:val="nil"/>
            </w:tcBorders>
          </w:tcPr>
          <w:p w14:paraId="7FD0AF1B" w14:textId="77777777" w:rsidR="00DE0646" w:rsidRPr="00E23B0D" w:rsidRDefault="00DE0646" w:rsidP="006B6471">
            <w:pPr>
              <w:spacing w:before="40"/>
              <w:jc w:val="right"/>
              <w:rPr>
                <w:rFonts w:ascii="Arial" w:hAnsi="Arial" w:cs="Arial"/>
                <w:b/>
              </w:rPr>
            </w:pPr>
          </w:p>
        </w:tc>
        <w:tc>
          <w:tcPr>
            <w:tcW w:w="9858" w:type="dxa"/>
            <w:tcBorders>
              <w:top w:val="nil"/>
              <w:left w:val="nil"/>
              <w:bottom w:val="nil"/>
              <w:right w:val="nil"/>
            </w:tcBorders>
            <w:shd w:val="clear" w:color="000000" w:fill="auto"/>
          </w:tcPr>
          <w:p w14:paraId="7FD0AF1C" w14:textId="77777777" w:rsidR="00DE0646" w:rsidRPr="00DE0646" w:rsidRDefault="00DE0646" w:rsidP="00C149FB">
            <w:pPr>
              <w:pStyle w:val="Kop3"/>
              <w:spacing w:after="0"/>
              <w:rPr>
                <w:rFonts w:ascii="Arial" w:hAnsi="Arial" w:cs="Arial"/>
                <w:b w:val="0"/>
                <w:i/>
                <w:sz w:val="20"/>
              </w:rPr>
            </w:pPr>
            <w:r w:rsidRPr="00DE0646">
              <w:rPr>
                <w:rFonts w:ascii="Arial" w:hAnsi="Arial" w:cs="Arial"/>
                <w:b w:val="0"/>
                <w:sz w:val="18"/>
                <w:szCs w:val="18"/>
              </w:rPr>
              <w:fldChar w:fldCharType="begin">
                <w:ffData>
                  <w:name w:val="Selectievakje1"/>
                  <w:enabled/>
                  <w:calcOnExit w:val="0"/>
                  <w:checkBox>
                    <w:sizeAuto/>
                    <w:default w:val="0"/>
                  </w:checkBox>
                </w:ffData>
              </w:fldChar>
            </w:r>
            <w:r w:rsidRPr="00DE0646">
              <w:rPr>
                <w:rFonts w:ascii="Arial" w:hAnsi="Arial" w:cs="Arial"/>
                <w:b w:val="0"/>
                <w:sz w:val="18"/>
                <w:szCs w:val="18"/>
              </w:rPr>
              <w:instrText xml:space="preserve"> FORMCHECKBOX </w:instrText>
            </w:r>
            <w:r w:rsidR="00015443">
              <w:rPr>
                <w:rFonts w:ascii="Arial" w:hAnsi="Arial" w:cs="Arial"/>
                <w:b w:val="0"/>
                <w:sz w:val="18"/>
                <w:szCs w:val="18"/>
              </w:rPr>
            </w:r>
            <w:r w:rsidR="00015443">
              <w:rPr>
                <w:rFonts w:ascii="Arial" w:hAnsi="Arial" w:cs="Arial"/>
                <w:b w:val="0"/>
                <w:sz w:val="18"/>
                <w:szCs w:val="18"/>
              </w:rPr>
              <w:fldChar w:fldCharType="separate"/>
            </w:r>
            <w:r w:rsidRPr="00DE0646">
              <w:rPr>
                <w:rFonts w:ascii="Arial" w:hAnsi="Arial" w:cs="Arial"/>
                <w:b w:val="0"/>
                <w:sz w:val="18"/>
                <w:szCs w:val="18"/>
              </w:rPr>
              <w:fldChar w:fldCharType="end"/>
            </w:r>
            <w:r w:rsidRPr="00DE0646">
              <w:rPr>
                <w:rFonts w:ascii="Arial" w:hAnsi="Arial" w:cs="Arial"/>
                <w:b w:val="0"/>
                <w:sz w:val="18"/>
                <w:szCs w:val="18"/>
              </w:rPr>
              <w:t xml:space="preserve">  </w:t>
            </w:r>
            <w:r w:rsidR="00F22296">
              <w:rPr>
                <w:rFonts w:ascii="Arial" w:hAnsi="Arial" w:cs="Arial"/>
                <w:b w:val="0"/>
                <w:sz w:val="18"/>
                <w:szCs w:val="18"/>
              </w:rPr>
              <w:t>Rotonde Doorniksesteenweg – Leuzesesteenweg (Rotonde Alpino)</w:t>
            </w:r>
          </w:p>
        </w:tc>
      </w:tr>
      <w:tr w:rsidR="00DE0646" w:rsidRPr="00F94318" w14:paraId="7FD0AF20" w14:textId="77777777">
        <w:trPr>
          <w:trHeight w:val="357"/>
        </w:trPr>
        <w:tc>
          <w:tcPr>
            <w:tcW w:w="428" w:type="dxa"/>
            <w:tcBorders>
              <w:top w:val="nil"/>
              <w:left w:val="nil"/>
              <w:bottom w:val="nil"/>
              <w:right w:val="nil"/>
            </w:tcBorders>
          </w:tcPr>
          <w:p w14:paraId="7FD0AF1E" w14:textId="77777777" w:rsidR="00DE0646" w:rsidRPr="00E23B0D" w:rsidRDefault="00DE0646" w:rsidP="006B6471">
            <w:pPr>
              <w:spacing w:before="40"/>
              <w:jc w:val="right"/>
              <w:rPr>
                <w:rFonts w:ascii="Arial" w:hAnsi="Arial" w:cs="Arial"/>
                <w:b/>
              </w:rPr>
            </w:pPr>
          </w:p>
        </w:tc>
        <w:tc>
          <w:tcPr>
            <w:tcW w:w="9858" w:type="dxa"/>
            <w:tcBorders>
              <w:top w:val="nil"/>
              <w:left w:val="nil"/>
              <w:bottom w:val="nil"/>
              <w:right w:val="nil"/>
            </w:tcBorders>
            <w:shd w:val="clear" w:color="000000" w:fill="auto"/>
          </w:tcPr>
          <w:p w14:paraId="7FD0AF1F" w14:textId="77777777" w:rsidR="00DE0646" w:rsidRPr="00DE0646" w:rsidRDefault="00DE0646" w:rsidP="006B6471">
            <w:pPr>
              <w:pStyle w:val="Kop3"/>
              <w:spacing w:after="0"/>
              <w:rPr>
                <w:rFonts w:ascii="Arial" w:hAnsi="Arial" w:cs="Arial"/>
                <w:b w:val="0"/>
                <w:i/>
                <w:sz w:val="20"/>
              </w:rPr>
            </w:pPr>
            <w:r w:rsidRPr="00DE0646">
              <w:rPr>
                <w:rFonts w:ascii="Arial" w:hAnsi="Arial" w:cs="Arial"/>
                <w:b w:val="0"/>
                <w:sz w:val="18"/>
                <w:szCs w:val="18"/>
              </w:rPr>
              <w:fldChar w:fldCharType="begin">
                <w:ffData>
                  <w:name w:val="Selectievakje1"/>
                  <w:enabled/>
                  <w:calcOnExit w:val="0"/>
                  <w:checkBox>
                    <w:sizeAuto/>
                    <w:default w:val="0"/>
                  </w:checkBox>
                </w:ffData>
              </w:fldChar>
            </w:r>
            <w:r w:rsidRPr="00DE0646">
              <w:rPr>
                <w:rFonts w:ascii="Arial" w:hAnsi="Arial" w:cs="Arial"/>
                <w:b w:val="0"/>
                <w:sz w:val="18"/>
                <w:szCs w:val="18"/>
              </w:rPr>
              <w:instrText xml:space="preserve"> FORMCHECKBOX </w:instrText>
            </w:r>
            <w:r w:rsidR="00015443">
              <w:rPr>
                <w:rFonts w:ascii="Arial" w:hAnsi="Arial" w:cs="Arial"/>
                <w:b w:val="0"/>
                <w:sz w:val="18"/>
                <w:szCs w:val="18"/>
              </w:rPr>
            </w:r>
            <w:r w:rsidR="00015443">
              <w:rPr>
                <w:rFonts w:ascii="Arial" w:hAnsi="Arial" w:cs="Arial"/>
                <w:b w:val="0"/>
                <w:sz w:val="18"/>
                <w:szCs w:val="18"/>
              </w:rPr>
              <w:fldChar w:fldCharType="separate"/>
            </w:r>
            <w:r w:rsidRPr="00DE0646">
              <w:rPr>
                <w:rFonts w:ascii="Arial" w:hAnsi="Arial" w:cs="Arial"/>
                <w:b w:val="0"/>
                <w:sz w:val="18"/>
                <w:szCs w:val="18"/>
              </w:rPr>
              <w:fldChar w:fldCharType="end"/>
            </w:r>
            <w:r w:rsidRPr="00DE0646">
              <w:rPr>
                <w:rFonts w:ascii="Arial" w:hAnsi="Arial" w:cs="Arial"/>
                <w:b w:val="0"/>
                <w:sz w:val="18"/>
                <w:szCs w:val="18"/>
              </w:rPr>
              <w:t xml:space="preserve">  </w:t>
            </w:r>
            <w:r w:rsidR="00D518E2">
              <w:rPr>
                <w:rFonts w:ascii="Arial" w:hAnsi="Arial" w:cs="Arial"/>
                <w:b w:val="0"/>
                <w:sz w:val="18"/>
                <w:szCs w:val="18"/>
              </w:rPr>
              <w:t>Bibliotheek</w:t>
            </w:r>
          </w:p>
        </w:tc>
      </w:tr>
    </w:tbl>
    <w:p w14:paraId="7FD0AF21" w14:textId="77777777" w:rsidR="00867D93" w:rsidRDefault="00867D93" w:rsidP="003342C9">
      <w:pPr>
        <w:spacing w:before="40"/>
        <w:jc w:val="righ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1A0C20" w:rsidRPr="00E23B0D" w14:paraId="7FD0AF24" w14:textId="77777777" w:rsidTr="003301C2">
        <w:trPr>
          <w:trHeight w:hRule="exact" w:val="357"/>
        </w:trPr>
        <w:tc>
          <w:tcPr>
            <w:tcW w:w="434" w:type="dxa"/>
            <w:tcBorders>
              <w:top w:val="nil"/>
              <w:left w:val="nil"/>
              <w:bottom w:val="nil"/>
              <w:right w:val="nil"/>
            </w:tcBorders>
          </w:tcPr>
          <w:p w14:paraId="7FD0AF22" w14:textId="77777777" w:rsidR="001A0C20" w:rsidRPr="00E23B0D" w:rsidRDefault="001A0C20" w:rsidP="003301C2">
            <w:pPr>
              <w:rPr>
                <w:rFonts w:ascii="Arial" w:hAnsi="Arial" w:cs="Arial"/>
                <w:sz w:val="22"/>
              </w:rPr>
            </w:pPr>
            <w:r>
              <w:rPr>
                <w:rFonts w:ascii="Arial" w:hAnsi="Arial" w:cs="Arial"/>
              </w:rPr>
              <w:br w:type="page"/>
            </w:r>
          </w:p>
        </w:tc>
        <w:tc>
          <w:tcPr>
            <w:tcW w:w="9842" w:type="dxa"/>
            <w:tcBorders>
              <w:top w:val="nil"/>
              <w:left w:val="nil"/>
              <w:bottom w:val="nil"/>
              <w:right w:val="nil"/>
            </w:tcBorders>
            <w:shd w:val="pct35" w:color="808080" w:fill="auto"/>
          </w:tcPr>
          <w:p w14:paraId="7FD0AF23" w14:textId="77777777" w:rsidR="001A0C20" w:rsidRPr="00E23B0D" w:rsidRDefault="001A0C20" w:rsidP="003301C2">
            <w:pPr>
              <w:spacing w:before="40"/>
              <w:rPr>
                <w:rFonts w:ascii="Arial" w:hAnsi="Arial" w:cs="Arial"/>
                <w:color w:val="000000"/>
                <w:sz w:val="22"/>
              </w:rPr>
            </w:pPr>
            <w:r>
              <w:rPr>
                <w:rFonts w:ascii="Arial" w:hAnsi="Arial" w:cs="Arial"/>
                <w:b/>
                <w:color w:val="000000"/>
                <w:sz w:val="22"/>
              </w:rPr>
              <w:t>Welke periode wenst u het spandoek te plaatsen</w:t>
            </w:r>
            <w:r w:rsidR="00142DF1">
              <w:rPr>
                <w:rFonts w:ascii="Arial" w:hAnsi="Arial" w:cs="Arial"/>
                <w:b/>
                <w:color w:val="000000"/>
                <w:sz w:val="22"/>
              </w:rPr>
              <w:t>?</w:t>
            </w:r>
            <w:r w:rsidR="009050D1">
              <w:rPr>
                <w:rFonts w:ascii="Arial" w:hAnsi="Arial" w:cs="Arial"/>
                <w:b/>
                <w:color w:val="000000"/>
                <w:sz w:val="22"/>
              </w:rPr>
              <w:t xml:space="preserve"> Opgelet: maximumduur = 4 weken.</w:t>
            </w:r>
          </w:p>
        </w:tc>
      </w:tr>
    </w:tbl>
    <w:p w14:paraId="7FD0AF25" w14:textId="77777777" w:rsidR="001A0C20" w:rsidRDefault="001A0C20" w:rsidP="001A0C20"/>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4"/>
        <w:gridCol w:w="709"/>
        <w:gridCol w:w="283"/>
        <w:gridCol w:w="284"/>
        <w:gridCol w:w="993"/>
        <w:gridCol w:w="284"/>
        <w:gridCol w:w="283"/>
        <w:gridCol w:w="709"/>
        <w:gridCol w:w="283"/>
        <w:gridCol w:w="284"/>
        <w:gridCol w:w="283"/>
        <w:gridCol w:w="284"/>
        <w:gridCol w:w="2559"/>
      </w:tblGrid>
      <w:tr w:rsidR="001A0C20" w:rsidRPr="00E23B0D" w14:paraId="7FD0AF34" w14:textId="77777777" w:rsidTr="003301C2">
        <w:trPr>
          <w:trHeight w:hRule="exact" w:val="357"/>
        </w:trPr>
        <w:tc>
          <w:tcPr>
            <w:tcW w:w="434" w:type="dxa"/>
            <w:tcBorders>
              <w:top w:val="nil"/>
              <w:left w:val="nil"/>
              <w:bottom w:val="nil"/>
              <w:right w:val="nil"/>
            </w:tcBorders>
          </w:tcPr>
          <w:p w14:paraId="7FD0AF26" w14:textId="77777777" w:rsidR="001A0C20" w:rsidRPr="00E23B0D" w:rsidRDefault="001A0C20" w:rsidP="003301C2">
            <w:pPr>
              <w:spacing w:before="40"/>
              <w:jc w:val="right"/>
              <w:rPr>
                <w:rFonts w:ascii="Arial" w:hAnsi="Arial" w:cs="Arial"/>
                <w:b/>
              </w:rPr>
            </w:pPr>
          </w:p>
        </w:tc>
        <w:tc>
          <w:tcPr>
            <w:tcW w:w="2614" w:type="dxa"/>
            <w:tcBorders>
              <w:top w:val="nil"/>
              <w:left w:val="nil"/>
              <w:bottom w:val="nil"/>
              <w:right w:val="nil"/>
            </w:tcBorders>
            <w:shd w:val="clear" w:color="000000" w:fill="auto"/>
          </w:tcPr>
          <w:p w14:paraId="7FD0AF27" w14:textId="77777777" w:rsidR="001A0C20" w:rsidRPr="00E23B0D" w:rsidRDefault="001A0C20" w:rsidP="003301C2">
            <w:pPr>
              <w:spacing w:before="40"/>
              <w:jc w:val="right"/>
              <w:rPr>
                <w:rFonts w:ascii="Arial" w:hAnsi="Arial" w:cs="Arial"/>
                <w:b/>
                <w:sz w:val="18"/>
                <w:szCs w:val="18"/>
              </w:rPr>
            </w:pPr>
            <w:r>
              <w:rPr>
                <w:rFonts w:ascii="Arial" w:hAnsi="Arial" w:cs="Arial"/>
                <w:sz w:val="18"/>
                <w:szCs w:val="18"/>
              </w:rPr>
              <w:t>Van:</w:t>
            </w:r>
            <w:r w:rsidRPr="00E23B0D">
              <w:rPr>
                <w:rFonts w:ascii="Arial" w:hAnsi="Arial" w:cs="Arial"/>
                <w:b/>
                <w:sz w:val="18"/>
                <w:szCs w:val="18"/>
              </w:rPr>
              <w:t xml:space="preserve"> </w:t>
            </w:r>
          </w:p>
        </w:tc>
        <w:tc>
          <w:tcPr>
            <w:tcW w:w="709" w:type="dxa"/>
            <w:tcBorders>
              <w:top w:val="nil"/>
              <w:left w:val="nil"/>
              <w:bottom w:val="nil"/>
              <w:right w:val="single" w:sz="6" w:space="0" w:color="auto"/>
            </w:tcBorders>
            <w:shd w:val="clear" w:color="000000" w:fill="auto"/>
          </w:tcPr>
          <w:p w14:paraId="7FD0AF28" w14:textId="77777777" w:rsidR="001A0C20" w:rsidRPr="00E23B0D" w:rsidRDefault="001A0C20" w:rsidP="003301C2">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7FD0AF29" w14:textId="77777777"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7FD0AF2A" w14:textId="77777777"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14:paraId="7FD0AF2B" w14:textId="77777777" w:rsidR="001A0C20" w:rsidRPr="00E23B0D" w:rsidRDefault="001A0C20" w:rsidP="003301C2">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7FD0AF2C" w14:textId="77777777"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7FD0AF2D" w14:textId="77777777"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14:paraId="7FD0AF2E" w14:textId="77777777" w:rsidR="001A0C20" w:rsidRPr="00E23B0D" w:rsidRDefault="001A0C20" w:rsidP="003301C2">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7FD0AF2F" w14:textId="77777777"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7FD0AF30" w14:textId="77777777" w:rsidR="001A0C20" w:rsidRPr="00E23B0D" w:rsidRDefault="001A0C20"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7FD0AF31" w14:textId="77777777" w:rsidR="001A0C20" w:rsidRPr="00E23B0D" w:rsidRDefault="001A0C20"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7FD0AF32" w14:textId="77777777" w:rsidR="001A0C20" w:rsidRPr="00E23B0D" w:rsidRDefault="001A0C20"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559" w:type="dxa"/>
            <w:tcBorders>
              <w:top w:val="nil"/>
              <w:left w:val="single" w:sz="6" w:space="0" w:color="auto"/>
              <w:bottom w:val="nil"/>
              <w:right w:val="nil"/>
            </w:tcBorders>
            <w:shd w:val="clear" w:color="000000" w:fill="auto"/>
          </w:tcPr>
          <w:p w14:paraId="7FD0AF33" w14:textId="77777777" w:rsidR="001A0C20" w:rsidRPr="00E23B0D" w:rsidRDefault="001A0C20" w:rsidP="003301C2">
            <w:pPr>
              <w:spacing w:before="60" w:after="40"/>
              <w:rPr>
                <w:rFonts w:ascii="Arial" w:hAnsi="Arial" w:cs="Arial"/>
              </w:rPr>
            </w:pPr>
          </w:p>
        </w:tc>
      </w:tr>
    </w:tbl>
    <w:p w14:paraId="7FD0AF35" w14:textId="77777777" w:rsidR="001A0C20" w:rsidRDefault="001A0C20" w:rsidP="001A0C20"/>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4"/>
        <w:gridCol w:w="709"/>
        <w:gridCol w:w="283"/>
        <w:gridCol w:w="284"/>
        <w:gridCol w:w="993"/>
        <w:gridCol w:w="284"/>
        <w:gridCol w:w="283"/>
        <w:gridCol w:w="709"/>
        <w:gridCol w:w="283"/>
        <w:gridCol w:w="284"/>
        <w:gridCol w:w="283"/>
        <w:gridCol w:w="284"/>
        <w:gridCol w:w="2559"/>
      </w:tblGrid>
      <w:tr w:rsidR="001A0C20" w:rsidRPr="00E23B0D" w14:paraId="7FD0AF44" w14:textId="77777777" w:rsidTr="003301C2">
        <w:trPr>
          <w:trHeight w:hRule="exact" w:val="357"/>
        </w:trPr>
        <w:tc>
          <w:tcPr>
            <w:tcW w:w="434" w:type="dxa"/>
            <w:tcBorders>
              <w:top w:val="nil"/>
              <w:left w:val="nil"/>
              <w:bottom w:val="nil"/>
              <w:right w:val="nil"/>
            </w:tcBorders>
          </w:tcPr>
          <w:p w14:paraId="7FD0AF36" w14:textId="77777777" w:rsidR="001A0C20" w:rsidRPr="00E23B0D" w:rsidRDefault="001A0C20" w:rsidP="003301C2">
            <w:pPr>
              <w:spacing w:before="40"/>
              <w:jc w:val="right"/>
              <w:rPr>
                <w:rFonts w:ascii="Arial" w:hAnsi="Arial" w:cs="Arial"/>
                <w:b/>
              </w:rPr>
            </w:pPr>
          </w:p>
        </w:tc>
        <w:tc>
          <w:tcPr>
            <w:tcW w:w="2614" w:type="dxa"/>
            <w:tcBorders>
              <w:top w:val="nil"/>
              <w:left w:val="nil"/>
              <w:bottom w:val="nil"/>
              <w:right w:val="nil"/>
            </w:tcBorders>
            <w:shd w:val="clear" w:color="000000" w:fill="auto"/>
          </w:tcPr>
          <w:p w14:paraId="7FD0AF37" w14:textId="77777777" w:rsidR="001A0C20" w:rsidRPr="00E23B0D" w:rsidRDefault="001A0C20" w:rsidP="003301C2">
            <w:pPr>
              <w:spacing w:before="40"/>
              <w:jc w:val="right"/>
              <w:rPr>
                <w:rFonts w:ascii="Arial" w:hAnsi="Arial" w:cs="Arial"/>
                <w:b/>
                <w:sz w:val="18"/>
                <w:szCs w:val="18"/>
              </w:rPr>
            </w:pPr>
            <w:r>
              <w:rPr>
                <w:rFonts w:ascii="Arial" w:hAnsi="Arial" w:cs="Arial"/>
                <w:sz w:val="18"/>
                <w:szCs w:val="18"/>
              </w:rPr>
              <w:t>Tot:</w:t>
            </w:r>
            <w:r w:rsidRPr="00E23B0D">
              <w:rPr>
                <w:rFonts w:ascii="Arial" w:hAnsi="Arial" w:cs="Arial"/>
                <w:b/>
                <w:sz w:val="18"/>
                <w:szCs w:val="18"/>
              </w:rPr>
              <w:t xml:space="preserve"> </w:t>
            </w:r>
          </w:p>
        </w:tc>
        <w:tc>
          <w:tcPr>
            <w:tcW w:w="709" w:type="dxa"/>
            <w:tcBorders>
              <w:top w:val="nil"/>
              <w:left w:val="nil"/>
              <w:bottom w:val="nil"/>
              <w:right w:val="single" w:sz="6" w:space="0" w:color="auto"/>
            </w:tcBorders>
            <w:shd w:val="clear" w:color="000000" w:fill="auto"/>
          </w:tcPr>
          <w:p w14:paraId="7FD0AF38" w14:textId="77777777" w:rsidR="001A0C20" w:rsidRPr="00E23B0D" w:rsidRDefault="001A0C20" w:rsidP="003301C2">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7FD0AF39" w14:textId="77777777"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7FD0AF3A" w14:textId="77777777"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14:paraId="7FD0AF3B" w14:textId="77777777" w:rsidR="001A0C20" w:rsidRPr="00E23B0D" w:rsidRDefault="001A0C20" w:rsidP="003301C2">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7FD0AF3C" w14:textId="77777777"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7FD0AF3D" w14:textId="77777777"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14:paraId="7FD0AF3E" w14:textId="77777777" w:rsidR="001A0C20" w:rsidRPr="00E23B0D" w:rsidRDefault="001A0C20" w:rsidP="003301C2">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7FD0AF3F" w14:textId="77777777"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7FD0AF40" w14:textId="77777777" w:rsidR="001A0C20" w:rsidRPr="00E23B0D" w:rsidRDefault="001A0C20"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7FD0AF41" w14:textId="77777777" w:rsidR="001A0C20" w:rsidRPr="00E23B0D" w:rsidRDefault="001A0C20"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7FD0AF42" w14:textId="77777777" w:rsidR="001A0C20" w:rsidRPr="00E23B0D" w:rsidRDefault="001A0C20"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559" w:type="dxa"/>
            <w:tcBorders>
              <w:top w:val="nil"/>
              <w:left w:val="single" w:sz="6" w:space="0" w:color="auto"/>
              <w:bottom w:val="nil"/>
              <w:right w:val="nil"/>
            </w:tcBorders>
            <w:shd w:val="clear" w:color="000000" w:fill="auto"/>
          </w:tcPr>
          <w:p w14:paraId="7FD0AF43" w14:textId="77777777" w:rsidR="001A0C20" w:rsidRPr="00E23B0D" w:rsidRDefault="001A0C20" w:rsidP="003301C2">
            <w:pPr>
              <w:spacing w:before="60" w:after="40"/>
              <w:rPr>
                <w:rFonts w:ascii="Arial" w:hAnsi="Arial" w:cs="Arial"/>
              </w:rPr>
            </w:pPr>
          </w:p>
        </w:tc>
      </w:tr>
    </w:tbl>
    <w:p w14:paraId="7FD0AF45" w14:textId="77777777" w:rsidR="001A0C20" w:rsidRDefault="001A0C20" w:rsidP="001A0C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127048" w:rsidRPr="00E23B0D" w14:paraId="7FD0AF48" w14:textId="77777777" w:rsidTr="00127048">
        <w:trPr>
          <w:trHeight w:hRule="exact" w:val="574"/>
        </w:trPr>
        <w:tc>
          <w:tcPr>
            <w:tcW w:w="434" w:type="dxa"/>
            <w:tcBorders>
              <w:top w:val="nil"/>
              <w:left w:val="nil"/>
              <w:bottom w:val="nil"/>
              <w:right w:val="nil"/>
            </w:tcBorders>
          </w:tcPr>
          <w:p w14:paraId="7FD0AF46" w14:textId="77777777" w:rsidR="00127048" w:rsidRPr="00E23B0D" w:rsidRDefault="00127048" w:rsidP="003301C2">
            <w:pPr>
              <w:rPr>
                <w:rFonts w:ascii="Arial" w:hAnsi="Arial" w:cs="Arial"/>
                <w:sz w:val="22"/>
              </w:rPr>
            </w:pPr>
            <w:r>
              <w:rPr>
                <w:rFonts w:ascii="Arial" w:hAnsi="Arial" w:cs="Arial"/>
              </w:rPr>
              <w:br w:type="page"/>
            </w:r>
          </w:p>
        </w:tc>
        <w:tc>
          <w:tcPr>
            <w:tcW w:w="9842" w:type="dxa"/>
            <w:tcBorders>
              <w:top w:val="nil"/>
              <w:left w:val="nil"/>
              <w:bottom w:val="nil"/>
              <w:right w:val="nil"/>
            </w:tcBorders>
            <w:shd w:val="pct35" w:color="808080" w:fill="auto"/>
          </w:tcPr>
          <w:p w14:paraId="7FD0AF47" w14:textId="77777777" w:rsidR="00127048" w:rsidRPr="00E23B0D" w:rsidRDefault="00127048" w:rsidP="003301C2">
            <w:pPr>
              <w:spacing w:before="40"/>
              <w:rPr>
                <w:rFonts w:ascii="Arial" w:hAnsi="Arial" w:cs="Arial"/>
                <w:color w:val="000000"/>
                <w:sz w:val="22"/>
              </w:rPr>
            </w:pPr>
            <w:r>
              <w:rPr>
                <w:rFonts w:ascii="Arial" w:hAnsi="Arial" w:cs="Arial"/>
                <w:b/>
                <w:color w:val="000000"/>
                <w:sz w:val="22"/>
              </w:rPr>
              <w:t>Datum aflevering spandoek op de stedelijke werkplaats (minstens 1 week voor de gewenste plaatsingdatum)</w:t>
            </w:r>
            <w:r w:rsidR="00D518E2">
              <w:rPr>
                <w:rFonts w:ascii="Arial" w:hAnsi="Arial" w:cs="Arial"/>
                <w:b/>
                <w:color w:val="000000"/>
                <w:sz w:val="22"/>
              </w:rPr>
              <w:t>?</w:t>
            </w:r>
          </w:p>
        </w:tc>
      </w:tr>
    </w:tbl>
    <w:p w14:paraId="7FD0AF49" w14:textId="77777777" w:rsidR="00127048" w:rsidRDefault="00127048" w:rsidP="00127048"/>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4"/>
        <w:gridCol w:w="709"/>
        <w:gridCol w:w="283"/>
        <w:gridCol w:w="284"/>
        <w:gridCol w:w="993"/>
        <w:gridCol w:w="284"/>
        <w:gridCol w:w="283"/>
        <w:gridCol w:w="709"/>
        <w:gridCol w:w="283"/>
        <w:gridCol w:w="284"/>
        <w:gridCol w:w="283"/>
        <w:gridCol w:w="284"/>
        <w:gridCol w:w="2559"/>
      </w:tblGrid>
      <w:tr w:rsidR="00127048" w:rsidRPr="00E23B0D" w14:paraId="7FD0AF58" w14:textId="77777777" w:rsidTr="003301C2">
        <w:trPr>
          <w:trHeight w:hRule="exact" w:val="357"/>
        </w:trPr>
        <w:tc>
          <w:tcPr>
            <w:tcW w:w="434" w:type="dxa"/>
            <w:tcBorders>
              <w:top w:val="nil"/>
              <w:left w:val="nil"/>
              <w:bottom w:val="nil"/>
              <w:right w:val="nil"/>
            </w:tcBorders>
          </w:tcPr>
          <w:p w14:paraId="7FD0AF4A" w14:textId="77777777" w:rsidR="00127048" w:rsidRPr="00E23B0D" w:rsidRDefault="00127048" w:rsidP="003301C2">
            <w:pPr>
              <w:spacing w:before="40"/>
              <w:jc w:val="right"/>
              <w:rPr>
                <w:rFonts w:ascii="Arial" w:hAnsi="Arial" w:cs="Arial"/>
                <w:b/>
              </w:rPr>
            </w:pPr>
          </w:p>
        </w:tc>
        <w:tc>
          <w:tcPr>
            <w:tcW w:w="2614" w:type="dxa"/>
            <w:tcBorders>
              <w:top w:val="nil"/>
              <w:left w:val="nil"/>
              <w:bottom w:val="nil"/>
              <w:right w:val="nil"/>
            </w:tcBorders>
            <w:shd w:val="clear" w:color="000000" w:fill="auto"/>
          </w:tcPr>
          <w:p w14:paraId="7FD0AF4B" w14:textId="77777777" w:rsidR="00127048" w:rsidRPr="00E23B0D" w:rsidRDefault="00127048" w:rsidP="003301C2">
            <w:pPr>
              <w:spacing w:before="40"/>
              <w:jc w:val="right"/>
              <w:rPr>
                <w:rFonts w:ascii="Arial" w:hAnsi="Arial" w:cs="Arial"/>
                <w:b/>
                <w:sz w:val="18"/>
                <w:szCs w:val="18"/>
              </w:rPr>
            </w:pPr>
            <w:r>
              <w:rPr>
                <w:rFonts w:ascii="Arial" w:hAnsi="Arial" w:cs="Arial"/>
                <w:sz w:val="18"/>
                <w:szCs w:val="18"/>
              </w:rPr>
              <w:t>Van:</w:t>
            </w:r>
            <w:r w:rsidRPr="00E23B0D">
              <w:rPr>
                <w:rFonts w:ascii="Arial" w:hAnsi="Arial" w:cs="Arial"/>
                <w:b/>
                <w:sz w:val="18"/>
                <w:szCs w:val="18"/>
              </w:rPr>
              <w:t xml:space="preserve"> </w:t>
            </w:r>
          </w:p>
        </w:tc>
        <w:tc>
          <w:tcPr>
            <w:tcW w:w="709" w:type="dxa"/>
            <w:tcBorders>
              <w:top w:val="nil"/>
              <w:left w:val="nil"/>
              <w:bottom w:val="nil"/>
              <w:right w:val="single" w:sz="6" w:space="0" w:color="auto"/>
            </w:tcBorders>
            <w:shd w:val="clear" w:color="000000" w:fill="auto"/>
          </w:tcPr>
          <w:p w14:paraId="7FD0AF4C" w14:textId="77777777" w:rsidR="00127048" w:rsidRPr="00E23B0D" w:rsidRDefault="00127048" w:rsidP="003301C2">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7FD0AF4D" w14:textId="77777777" w:rsidR="00127048" w:rsidRPr="00E23B0D" w:rsidRDefault="00127048"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7FD0AF4E" w14:textId="77777777" w:rsidR="00127048" w:rsidRPr="00E23B0D" w:rsidRDefault="00127048"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14:paraId="7FD0AF4F" w14:textId="77777777" w:rsidR="00127048" w:rsidRPr="00E23B0D" w:rsidRDefault="00127048" w:rsidP="003301C2">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7FD0AF50" w14:textId="77777777" w:rsidR="00127048" w:rsidRPr="00E23B0D" w:rsidRDefault="00127048"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7FD0AF51" w14:textId="77777777" w:rsidR="00127048" w:rsidRPr="00E23B0D" w:rsidRDefault="00127048"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14:paraId="7FD0AF52" w14:textId="77777777" w:rsidR="00127048" w:rsidRPr="00E23B0D" w:rsidRDefault="00127048" w:rsidP="003301C2">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7FD0AF53" w14:textId="77777777" w:rsidR="00127048" w:rsidRPr="00E23B0D" w:rsidRDefault="00127048"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7FD0AF54" w14:textId="77777777" w:rsidR="00127048" w:rsidRPr="00E23B0D" w:rsidRDefault="00127048"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7FD0AF55" w14:textId="77777777" w:rsidR="00127048" w:rsidRPr="00E23B0D" w:rsidRDefault="00127048"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14:paraId="7FD0AF56" w14:textId="77777777" w:rsidR="00127048" w:rsidRPr="00E23B0D" w:rsidRDefault="00127048"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559" w:type="dxa"/>
            <w:tcBorders>
              <w:top w:val="nil"/>
              <w:left w:val="single" w:sz="6" w:space="0" w:color="auto"/>
              <w:bottom w:val="nil"/>
              <w:right w:val="nil"/>
            </w:tcBorders>
            <w:shd w:val="clear" w:color="000000" w:fill="auto"/>
          </w:tcPr>
          <w:p w14:paraId="7FD0AF57" w14:textId="77777777" w:rsidR="00127048" w:rsidRPr="00E23B0D" w:rsidRDefault="00127048" w:rsidP="003301C2">
            <w:pPr>
              <w:spacing w:before="60" w:after="40"/>
              <w:rPr>
                <w:rFonts w:ascii="Arial" w:hAnsi="Arial" w:cs="Arial"/>
              </w:rPr>
            </w:pPr>
          </w:p>
        </w:tc>
      </w:tr>
    </w:tbl>
    <w:p w14:paraId="7FD0AF59" w14:textId="77777777" w:rsidR="00127048" w:rsidRDefault="00127048" w:rsidP="001A0C20"/>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9858"/>
      </w:tblGrid>
      <w:tr w:rsidR="00D518E2" w:rsidRPr="00DE0646" w14:paraId="7FD0AF5C" w14:textId="77777777" w:rsidTr="00B121CC">
        <w:trPr>
          <w:trHeight w:val="357"/>
        </w:trPr>
        <w:tc>
          <w:tcPr>
            <w:tcW w:w="428" w:type="dxa"/>
            <w:tcBorders>
              <w:top w:val="nil"/>
              <w:left w:val="nil"/>
              <w:bottom w:val="nil"/>
              <w:right w:val="nil"/>
            </w:tcBorders>
          </w:tcPr>
          <w:p w14:paraId="7FD0AF5A" w14:textId="77777777" w:rsidR="00D518E2" w:rsidRPr="00E23B0D" w:rsidRDefault="00D518E2" w:rsidP="00B121CC">
            <w:pPr>
              <w:spacing w:before="40"/>
              <w:jc w:val="right"/>
              <w:rPr>
                <w:rFonts w:ascii="Arial" w:hAnsi="Arial" w:cs="Arial"/>
                <w:b/>
              </w:rPr>
            </w:pPr>
          </w:p>
        </w:tc>
        <w:tc>
          <w:tcPr>
            <w:tcW w:w="9858" w:type="dxa"/>
            <w:tcBorders>
              <w:top w:val="nil"/>
              <w:left w:val="nil"/>
              <w:bottom w:val="nil"/>
              <w:right w:val="nil"/>
            </w:tcBorders>
            <w:shd w:val="clear" w:color="000000" w:fill="auto"/>
          </w:tcPr>
          <w:p w14:paraId="7FD0AF5B" w14:textId="77777777" w:rsidR="00D518E2" w:rsidRPr="00DE0646" w:rsidRDefault="00D518E2" w:rsidP="00B121CC">
            <w:pPr>
              <w:pStyle w:val="Kop3"/>
              <w:spacing w:after="0"/>
              <w:rPr>
                <w:rFonts w:ascii="Arial" w:hAnsi="Arial" w:cs="Arial"/>
                <w:b w:val="0"/>
                <w:i/>
                <w:sz w:val="20"/>
              </w:rPr>
            </w:pPr>
            <w:r>
              <w:rPr>
                <w:rFonts w:ascii="Arial" w:hAnsi="Arial" w:cs="Arial"/>
                <w:b w:val="0"/>
                <w:i/>
                <w:sz w:val="20"/>
              </w:rPr>
              <w:t>Ophaling spandoek in Stedelijke Werkplaats in week nadat het evenement plaats vond!</w:t>
            </w:r>
          </w:p>
        </w:tc>
      </w:tr>
    </w:tbl>
    <w:p w14:paraId="7FD0AF5D" w14:textId="77777777" w:rsidR="00D518E2" w:rsidRDefault="00D518E2" w:rsidP="001A0C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FF7ABB" w:rsidRPr="00E23B0D" w14:paraId="7FD0AF60" w14:textId="77777777" w:rsidTr="00B121CC">
        <w:trPr>
          <w:trHeight w:hRule="exact" w:val="357"/>
        </w:trPr>
        <w:tc>
          <w:tcPr>
            <w:tcW w:w="434" w:type="dxa"/>
            <w:tcBorders>
              <w:top w:val="nil"/>
              <w:left w:val="nil"/>
              <w:bottom w:val="nil"/>
              <w:right w:val="nil"/>
            </w:tcBorders>
          </w:tcPr>
          <w:p w14:paraId="7FD0AF5E" w14:textId="77777777" w:rsidR="00FF7ABB" w:rsidRPr="00E23B0D" w:rsidRDefault="00FF7ABB" w:rsidP="00B121CC">
            <w:pPr>
              <w:rPr>
                <w:rFonts w:ascii="Arial" w:hAnsi="Arial" w:cs="Arial"/>
                <w:sz w:val="22"/>
              </w:rPr>
            </w:pPr>
            <w:r>
              <w:rPr>
                <w:rFonts w:ascii="Arial" w:hAnsi="Arial" w:cs="Arial"/>
              </w:rPr>
              <w:br w:type="page"/>
            </w:r>
          </w:p>
        </w:tc>
        <w:tc>
          <w:tcPr>
            <w:tcW w:w="9842" w:type="dxa"/>
            <w:tcBorders>
              <w:top w:val="nil"/>
              <w:left w:val="nil"/>
              <w:bottom w:val="nil"/>
              <w:right w:val="nil"/>
            </w:tcBorders>
            <w:shd w:val="pct35" w:color="808080" w:fill="auto"/>
          </w:tcPr>
          <w:p w14:paraId="7FD0AF5F" w14:textId="77777777" w:rsidR="00FF7ABB" w:rsidRPr="00E23B0D" w:rsidRDefault="00FF7ABB" w:rsidP="00B121CC">
            <w:pPr>
              <w:spacing w:before="40"/>
              <w:rPr>
                <w:rFonts w:ascii="Arial" w:hAnsi="Arial" w:cs="Arial"/>
                <w:color w:val="000000"/>
                <w:sz w:val="22"/>
              </w:rPr>
            </w:pPr>
            <w:r>
              <w:rPr>
                <w:rFonts w:ascii="Arial" w:hAnsi="Arial" w:cs="Arial"/>
                <w:b/>
                <w:color w:val="000000"/>
                <w:sz w:val="22"/>
              </w:rPr>
              <w:t>Afmetingen spandoek</w:t>
            </w:r>
          </w:p>
        </w:tc>
      </w:tr>
    </w:tbl>
    <w:p w14:paraId="7FD0AF61" w14:textId="77777777" w:rsidR="00FF7ABB" w:rsidRDefault="00FF7ABB" w:rsidP="00FF7ABB"/>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9858"/>
      </w:tblGrid>
      <w:tr w:rsidR="00FF7ABB" w:rsidRPr="00FF7ABB" w14:paraId="7FD0AF68" w14:textId="77777777" w:rsidTr="00B121CC">
        <w:trPr>
          <w:trHeight w:val="357"/>
        </w:trPr>
        <w:tc>
          <w:tcPr>
            <w:tcW w:w="428" w:type="dxa"/>
            <w:tcBorders>
              <w:top w:val="nil"/>
              <w:left w:val="nil"/>
              <w:bottom w:val="nil"/>
              <w:right w:val="nil"/>
            </w:tcBorders>
          </w:tcPr>
          <w:p w14:paraId="7FD0AF62" w14:textId="77777777" w:rsidR="00FF7ABB" w:rsidRPr="00E23B0D" w:rsidRDefault="00FF7ABB" w:rsidP="00B121CC">
            <w:pPr>
              <w:spacing w:before="40"/>
              <w:jc w:val="right"/>
              <w:rPr>
                <w:rFonts w:ascii="Arial" w:hAnsi="Arial" w:cs="Arial"/>
                <w:b/>
              </w:rPr>
            </w:pPr>
          </w:p>
        </w:tc>
        <w:tc>
          <w:tcPr>
            <w:tcW w:w="9858" w:type="dxa"/>
            <w:tcBorders>
              <w:top w:val="nil"/>
              <w:left w:val="nil"/>
              <w:bottom w:val="nil"/>
              <w:right w:val="nil"/>
            </w:tcBorders>
            <w:shd w:val="clear" w:color="000000" w:fill="auto"/>
          </w:tcPr>
          <w:p w14:paraId="7FD0AF63" w14:textId="77777777" w:rsidR="00FF7ABB" w:rsidRDefault="00FF7ABB" w:rsidP="00B121CC">
            <w:pPr>
              <w:rPr>
                <w:rFonts w:ascii="Arial" w:hAnsi="Arial" w:cs="Arial"/>
                <w:i/>
                <w:sz w:val="18"/>
                <w:szCs w:val="18"/>
              </w:rPr>
            </w:pPr>
            <w:r w:rsidRPr="00B55FD7">
              <w:rPr>
                <w:rFonts w:ascii="Arial" w:hAnsi="Arial" w:cs="Arial"/>
                <w:i/>
                <w:sz w:val="18"/>
                <w:szCs w:val="18"/>
              </w:rPr>
              <w:t xml:space="preserve">Afmetingen doek: </w:t>
            </w:r>
            <w:r w:rsidR="003B538B">
              <w:rPr>
                <w:rFonts w:ascii="Arial" w:hAnsi="Arial" w:cs="Arial"/>
                <w:i/>
                <w:sz w:val="18"/>
                <w:szCs w:val="18"/>
              </w:rPr>
              <w:t xml:space="preserve">Hoogte </w:t>
            </w:r>
            <w:smartTag w:uri="urn:schemas-microsoft-com:office:smarttags" w:element="metricconverter">
              <w:smartTagPr>
                <w:attr w:name="ProductID" w:val="3.00 m"/>
              </w:smartTagPr>
              <w:r w:rsidR="0045430A">
                <w:rPr>
                  <w:rFonts w:ascii="Arial" w:hAnsi="Arial" w:cs="Arial"/>
                  <w:i/>
                  <w:sz w:val="18"/>
                  <w:szCs w:val="18"/>
                </w:rPr>
                <w:t>3.00</w:t>
              </w:r>
              <w:r w:rsidR="003B538B">
                <w:rPr>
                  <w:rFonts w:ascii="Arial" w:hAnsi="Arial" w:cs="Arial"/>
                  <w:i/>
                  <w:sz w:val="18"/>
                  <w:szCs w:val="18"/>
                </w:rPr>
                <w:t xml:space="preserve"> m</w:t>
              </w:r>
            </w:smartTag>
            <w:r w:rsidR="003B538B">
              <w:rPr>
                <w:rFonts w:ascii="Arial" w:hAnsi="Arial" w:cs="Arial"/>
                <w:i/>
                <w:sz w:val="18"/>
                <w:szCs w:val="18"/>
              </w:rPr>
              <w:t xml:space="preserve"> X</w:t>
            </w:r>
            <w:r w:rsidRPr="00B55FD7">
              <w:rPr>
                <w:rFonts w:ascii="Arial" w:hAnsi="Arial" w:cs="Arial"/>
                <w:i/>
                <w:sz w:val="18"/>
                <w:szCs w:val="18"/>
              </w:rPr>
              <w:t xml:space="preserve"> Breedte</w:t>
            </w:r>
            <w:r w:rsidR="003B538B">
              <w:rPr>
                <w:rFonts w:ascii="Arial" w:hAnsi="Arial" w:cs="Arial"/>
                <w:i/>
                <w:sz w:val="18"/>
                <w:szCs w:val="18"/>
              </w:rPr>
              <w:t xml:space="preserve"> </w:t>
            </w:r>
            <w:r w:rsidR="00A647F6">
              <w:rPr>
                <w:rFonts w:ascii="Arial" w:hAnsi="Arial" w:cs="Arial"/>
                <w:i/>
                <w:sz w:val="18"/>
                <w:szCs w:val="18"/>
              </w:rPr>
              <w:t>2</w:t>
            </w:r>
            <w:r w:rsidR="0045430A">
              <w:rPr>
                <w:rFonts w:ascii="Arial" w:hAnsi="Arial" w:cs="Arial"/>
                <w:i/>
                <w:sz w:val="18"/>
                <w:szCs w:val="18"/>
              </w:rPr>
              <w:t>.00</w:t>
            </w:r>
            <w:r w:rsidR="003B538B">
              <w:rPr>
                <w:rFonts w:ascii="Arial" w:hAnsi="Arial" w:cs="Arial"/>
                <w:i/>
                <w:sz w:val="18"/>
                <w:szCs w:val="18"/>
              </w:rPr>
              <w:t xml:space="preserve"> m</w:t>
            </w:r>
            <w:r w:rsidR="00A647F6">
              <w:rPr>
                <w:rFonts w:ascii="Arial" w:hAnsi="Arial" w:cs="Arial"/>
              </w:rPr>
              <w:t xml:space="preserve"> of </w:t>
            </w:r>
            <w:r w:rsidR="00A647F6">
              <w:rPr>
                <w:rFonts w:ascii="Arial" w:hAnsi="Arial" w:cs="Arial"/>
                <w:i/>
                <w:sz w:val="18"/>
                <w:szCs w:val="18"/>
              </w:rPr>
              <w:t>Hoogte 2.00 m X</w:t>
            </w:r>
            <w:r w:rsidR="00A647F6" w:rsidRPr="00B55FD7">
              <w:rPr>
                <w:rFonts w:ascii="Arial" w:hAnsi="Arial" w:cs="Arial"/>
                <w:i/>
                <w:sz w:val="18"/>
                <w:szCs w:val="18"/>
              </w:rPr>
              <w:t xml:space="preserve"> Breedte</w:t>
            </w:r>
            <w:r w:rsidR="00A647F6">
              <w:rPr>
                <w:rFonts w:ascii="Arial" w:hAnsi="Arial" w:cs="Arial"/>
                <w:i/>
                <w:sz w:val="18"/>
                <w:szCs w:val="18"/>
              </w:rPr>
              <w:t xml:space="preserve"> 3.00 m</w:t>
            </w:r>
            <w:r w:rsidR="00A273EB">
              <w:rPr>
                <w:rFonts w:ascii="Arial" w:hAnsi="Arial" w:cs="Arial"/>
                <w:i/>
                <w:sz w:val="18"/>
                <w:szCs w:val="18"/>
              </w:rPr>
              <w:t xml:space="preserve"> </w:t>
            </w:r>
          </w:p>
          <w:p w14:paraId="7FD0AF64" w14:textId="77777777" w:rsidR="00A273EB" w:rsidRDefault="00A273EB" w:rsidP="00B121CC">
            <w:pPr>
              <w:rPr>
                <w:rFonts w:ascii="Arial" w:hAnsi="Arial" w:cs="Arial"/>
                <w:i/>
                <w:sz w:val="18"/>
                <w:szCs w:val="18"/>
              </w:rPr>
            </w:pPr>
            <w:r>
              <w:rPr>
                <w:rFonts w:ascii="Arial" w:hAnsi="Arial" w:cs="Arial"/>
                <w:i/>
                <w:sz w:val="18"/>
                <w:szCs w:val="18"/>
              </w:rPr>
              <w:t>De ogen dienen een opening te hebben van 15mm.</w:t>
            </w:r>
          </w:p>
          <w:p w14:paraId="7FD0AF65" w14:textId="77777777" w:rsidR="00A273EB" w:rsidRDefault="00A273EB" w:rsidP="00B121CC">
            <w:pPr>
              <w:rPr>
                <w:rFonts w:ascii="Arial" w:hAnsi="Arial" w:cs="Arial"/>
                <w:i/>
                <w:sz w:val="18"/>
                <w:szCs w:val="18"/>
              </w:rPr>
            </w:pPr>
            <w:r>
              <w:rPr>
                <w:rFonts w:ascii="Arial" w:hAnsi="Arial" w:cs="Arial"/>
                <w:i/>
                <w:sz w:val="18"/>
                <w:szCs w:val="18"/>
              </w:rPr>
              <w:t xml:space="preserve">De afstand tussen de ogen bedraagt 48 cm (gemeten van het centrum eerste oog, tot centrum tweede oog) </w:t>
            </w:r>
          </w:p>
          <w:p w14:paraId="7FD0AF66" w14:textId="77777777" w:rsidR="00B55FD7" w:rsidRPr="00B55FD7" w:rsidRDefault="00B55FD7" w:rsidP="00B121CC">
            <w:pPr>
              <w:rPr>
                <w:rFonts w:ascii="Arial" w:hAnsi="Arial" w:cs="Arial"/>
                <w:i/>
                <w:sz w:val="18"/>
                <w:szCs w:val="18"/>
              </w:rPr>
            </w:pPr>
          </w:p>
          <w:p w14:paraId="7FD0AF67" w14:textId="77777777" w:rsidR="00FF7ABB" w:rsidRPr="00FF7ABB" w:rsidRDefault="00FF7ABB" w:rsidP="00B121CC">
            <w:pPr>
              <w:rPr>
                <w:rFonts w:ascii="Arial" w:hAnsi="Arial" w:cs="Arial"/>
                <w:i/>
              </w:rPr>
            </w:pPr>
            <w:r w:rsidRPr="00B55FD7">
              <w:rPr>
                <w:rFonts w:ascii="Arial" w:hAnsi="Arial" w:cs="Arial"/>
                <w:i/>
                <w:sz w:val="18"/>
                <w:szCs w:val="18"/>
              </w:rPr>
              <w:t>Let op! Het spandoek moet steeds winddoorlatend zijn</w:t>
            </w:r>
            <w:r w:rsidR="00B55FD7" w:rsidRPr="00B55FD7">
              <w:rPr>
                <w:rFonts w:ascii="Arial" w:hAnsi="Arial" w:cs="Arial"/>
                <w:i/>
                <w:sz w:val="18"/>
                <w:szCs w:val="18"/>
              </w:rPr>
              <w:t>.</w:t>
            </w:r>
          </w:p>
        </w:tc>
      </w:tr>
    </w:tbl>
    <w:p w14:paraId="7FD0AF69" w14:textId="77777777" w:rsidR="00FF7ABB" w:rsidRDefault="00FF7ABB" w:rsidP="001A0C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142DF1" w:rsidRPr="00E23B0D" w14:paraId="7FD0AF6C" w14:textId="77777777" w:rsidTr="003301C2">
        <w:trPr>
          <w:trHeight w:hRule="exact" w:val="357"/>
        </w:trPr>
        <w:tc>
          <w:tcPr>
            <w:tcW w:w="434" w:type="dxa"/>
            <w:tcBorders>
              <w:top w:val="nil"/>
              <w:left w:val="nil"/>
              <w:bottom w:val="nil"/>
              <w:right w:val="nil"/>
            </w:tcBorders>
          </w:tcPr>
          <w:p w14:paraId="7FD0AF6A" w14:textId="77777777" w:rsidR="00142DF1" w:rsidRPr="00E23B0D" w:rsidRDefault="00142DF1" w:rsidP="003301C2">
            <w:pPr>
              <w:rPr>
                <w:rFonts w:ascii="Arial" w:hAnsi="Arial" w:cs="Arial"/>
                <w:sz w:val="22"/>
              </w:rPr>
            </w:pPr>
            <w:r>
              <w:rPr>
                <w:rFonts w:ascii="Arial" w:hAnsi="Arial" w:cs="Arial"/>
              </w:rPr>
              <w:br w:type="page"/>
            </w:r>
          </w:p>
        </w:tc>
        <w:tc>
          <w:tcPr>
            <w:tcW w:w="9842" w:type="dxa"/>
            <w:tcBorders>
              <w:top w:val="nil"/>
              <w:left w:val="nil"/>
              <w:bottom w:val="nil"/>
              <w:right w:val="nil"/>
            </w:tcBorders>
            <w:shd w:val="pct35" w:color="808080" w:fill="auto"/>
          </w:tcPr>
          <w:p w14:paraId="7FD0AF6B" w14:textId="77777777" w:rsidR="00142DF1" w:rsidRPr="00E23B0D" w:rsidRDefault="00142DF1" w:rsidP="003301C2">
            <w:pPr>
              <w:spacing w:before="40"/>
              <w:rPr>
                <w:rFonts w:ascii="Arial" w:hAnsi="Arial" w:cs="Arial"/>
                <w:color w:val="000000"/>
                <w:sz w:val="22"/>
              </w:rPr>
            </w:pPr>
            <w:r>
              <w:rPr>
                <w:rFonts w:ascii="Arial" w:hAnsi="Arial" w:cs="Arial"/>
                <w:b/>
                <w:color w:val="000000"/>
                <w:sz w:val="22"/>
              </w:rPr>
              <w:t>Ontwerp spandoek?</w:t>
            </w:r>
          </w:p>
        </w:tc>
      </w:tr>
    </w:tbl>
    <w:p w14:paraId="7FD0AF6D" w14:textId="77777777" w:rsidR="00142DF1" w:rsidRDefault="00142DF1" w:rsidP="001A0C20"/>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9858"/>
      </w:tblGrid>
      <w:tr w:rsidR="001A0C20" w:rsidRPr="00F94318" w14:paraId="7FD0AF72" w14:textId="77777777" w:rsidTr="003301C2">
        <w:trPr>
          <w:trHeight w:val="357"/>
        </w:trPr>
        <w:tc>
          <w:tcPr>
            <w:tcW w:w="428" w:type="dxa"/>
            <w:tcBorders>
              <w:top w:val="nil"/>
              <w:left w:val="nil"/>
              <w:bottom w:val="nil"/>
              <w:right w:val="nil"/>
            </w:tcBorders>
          </w:tcPr>
          <w:p w14:paraId="7FD0AF6E" w14:textId="77777777" w:rsidR="001A0C20" w:rsidRPr="00E23B0D" w:rsidRDefault="001A0C20" w:rsidP="003301C2">
            <w:pPr>
              <w:spacing w:before="40"/>
              <w:jc w:val="right"/>
              <w:rPr>
                <w:rFonts w:ascii="Arial" w:hAnsi="Arial" w:cs="Arial"/>
                <w:b/>
              </w:rPr>
            </w:pPr>
          </w:p>
        </w:tc>
        <w:tc>
          <w:tcPr>
            <w:tcW w:w="9858" w:type="dxa"/>
            <w:tcBorders>
              <w:top w:val="nil"/>
              <w:left w:val="nil"/>
              <w:bottom w:val="nil"/>
              <w:right w:val="nil"/>
            </w:tcBorders>
            <w:shd w:val="clear" w:color="000000" w:fill="auto"/>
          </w:tcPr>
          <w:p w14:paraId="7FD0AF6F" w14:textId="77777777" w:rsidR="001A0C20" w:rsidRPr="00B55FD7" w:rsidRDefault="00142DF1" w:rsidP="003301C2">
            <w:pPr>
              <w:pStyle w:val="Kop3"/>
              <w:spacing w:after="0"/>
              <w:rPr>
                <w:rFonts w:ascii="Arial" w:hAnsi="Arial" w:cs="Arial"/>
                <w:b w:val="0"/>
                <w:i/>
                <w:sz w:val="18"/>
                <w:szCs w:val="18"/>
              </w:rPr>
            </w:pPr>
            <w:r w:rsidRPr="00B55FD7">
              <w:rPr>
                <w:rFonts w:ascii="Arial" w:hAnsi="Arial" w:cs="Arial"/>
                <w:b w:val="0"/>
                <w:i/>
                <w:sz w:val="18"/>
                <w:szCs w:val="18"/>
              </w:rPr>
              <w:t xml:space="preserve">Voeg bij dit formulier </w:t>
            </w:r>
            <w:r w:rsidR="00FF7ABB" w:rsidRPr="00B55FD7">
              <w:rPr>
                <w:rFonts w:ascii="Arial" w:hAnsi="Arial" w:cs="Arial"/>
                <w:b w:val="0"/>
                <w:i/>
                <w:sz w:val="18"/>
                <w:szCs w:val="18"/>
              </w:rPr>
              <w:t>het ontwerp van de spandoek</w:t>
            </w:r>
            <w:r w:rsidR="00462288" w:rsidRPr="00B55FD7">
              <w:rPr>
                <w:rFonts w:ascii="Arial" w:hAnsi="Arial" w:cs="Arial"/>
                <w:b w:val="0"/>
                <w:i/>
                <w:sz w:val="18"/>
                <w:szCs w:val="18"/>
              </w:rPr>
              <w:t>.</w:t>
            </w:r>
          </w:p>
          <w:p w14:paraId="7FD0AF70" w14:textId="77777777" w:rsidR="00FF7ABB" w:rsidRPr="00B55FD7" w:rsidRDefault="00FF7ABB" w:rsidP="00FF7ABB">
            <w:pPr>
              <w:rPr>
                <w:sz w:val="18"/>
                <w:szCs w:val="18"/>
              </w:rPr>
            </w:pPr>
          </w:p>
          <w:p w14:paraId="7FD0AF71" w14:textId="77777777" w:rsidR="00462288" w:rsidRPr="00FF7ABB" w:rsidRDefault="00FF7ABB" w:rsidP="00462288">
            <w:pPr>
              <w:rPr>
                <w:rFonts w:ascii="Arial" w:hAnsi="Arial" w:cs="Arial"/>
                <w:i/>
              </w:rPr>
            </w:pPr>
            <w:r w:rsidRPr="00B55FD7">
              <w:rPr>
                <w:rFonts w:ascii="Arial" w:hAnsi="Arial" w:cs="Arial"/>
                <w:i/>
                <w:sz w:val="18"/>
                <w:szCs w:val="18"/>
              </w:rPr>
              <w:t>Let op!</w:t>
            </w:r>
            <w:r w:rsidR="00462288" w:rsidRPr="00B55FD7">
              <w:rPr>
                <w:rFonts w:ascii="Arial" w:hAnsi="Arial" w:cs="Arial"/>
                <w:i/>
                <w:sz w:val="18"/>
                <w:szCs w:val="18"/>
              </w:rPr>
              <w:t xml:space="preserve"> Alvorens een goedkeuring te </w:t>
            </w:r>
            <w:r w:rsidRPr="00B55FD7">
              <w:rPr>
                <w:rFonts w:ascii="Arial" w:hAnsi="Arial" w:cs="Arial"/>
                <w:i/>
                <w:sz w:val="18"/>
                <w:szCs w:val="18"/>
              </w:rPr>
              <w:t xml:space="preserve">kunnen </w:t>
            </w:r>
            <w:r w:rsidR="00462288" w:rsidRPr="00B55FD7">
              <w:rPr>
                <w:rFonts w:ascii="Arial" w:hAnsi="Arial" w:cs="Arial"/>
                <w:i/>
                <w:sz w:val="18"/>
                <w:szCs w:val="18"/>
              </w:rPr>
              <w:t>geven moet de dienst</w:t>
            </w:r>
            <w:r w:rsidRPr="00B55FD7">
              <w:rPr>
                <w:rFonts w:ascii="Arial" w:hAnsi="Arial" w:cs="Arial"/>
                <w:i/>
                <w:sz w:val="18"/>
                <w:szCs w:val="18"/>
              </w:rPr>
              <w:t xml:space="preserve"> in het bezit zijn van een ontwerp.</w:t>
            </w:r>
          </w:p>
        </w:tc>
      </w:tr>
    </w:tbl>
    <w:p w14:paraId="7FD0AF73" w14:textId="77777777" w:rsidR="00AB21BB" w:rsidRDefault="00AB21BB" w:rsidP="00867D9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127048" w:rsidRPr="00E23B0D" w14:paraId="7FD0AF76" w14:textId="77777777" w:rsidTr="003301C2">
        <w:trPr>
          <w:trHeight w:hRule="exact" w:val="357"/>
        </w:trPr>
        <w:tc>
          <w:tcPr>
            <w:tcW w:w="434" w:type="dxa"/>
            <w:tcBorders>
              <w:top w:val="nil"/>
              <w:left w:val="nil"/>
              <w:bottom w:val="nil"/>
              <w:right w:val="nil"/>
            </w:tcBorders>
          </w:tcPr>
          <w:p w14:paraId="7FD0AF74" w14:textId="77777777" w:rsidR="00127048" w:rsidRPr="00E23B0D" w:rsidRDefault="00127048" w:rsidP="003301C2">
            <w:pPr>
              <w:rPr>
                <w:rFonts w:ascii="Arial" w:hAnsi="Arial" w:cs="Arial"/>
                <w:sz w:val="22"/>
              </w:rPr>
            </w:pPr>
            <w:r>
              <w:rPr>
                <w:rFonts w:ascii="Arial" w:hAnsi="Arial" w:cs="Arial"/>
              </w:rPr>
              <w:br w:type="page"/>
            </w:r>
          </w:p>
        </w:tc>
        <w:tc>
          <w:tcPr>
            <w:tcW w:w="9842" w:type="dxa"/>
            <w:tcBorders>
              <w:top w:val="nil"/>
              <w:left w:val="nil"/>
              <w:bottom w:val="nil"/>
              <w:right w:val="nil"/>
            </w:tcBorders>
            <w:shd w:val="pct35" w:color="808080" w:fill="auto"/>
          </w:tcPr>
          <w:p w14:paraId="7FD0AF75" w14:textId="77777777" w:rsidR="00127048" w:rsidRPr="00E23B0D" w:rsidRDefault="00127048" w:rsidP="003301C2">
            <w:pPr>
              <w:spacing w:before="40"/>
              <w:rPr>
                <w:rFonts w:ascii="Arial" w:hAnsi="Arial" w:cs="Arial"/>
                <w:color w:val="000000"/>
                <w:sz w:val="22"/>
              </w:rPr>
            </w:pPr>
            <w:r>
              <w:rPr>
                <w:rFonts w:ascii="Arial" w:hAnsi="Arial" w:cs="Arial"/>
                <w:b/>
                <w:color w:val="000000"/>
                <w:sz w:val="22"/>
              </w:rPr>
              <w:t>Leverings- / ophalingsadres spandoek</w:t>
            </w:r>
          </w:p>
        </w:tc>
      </w:tr>
    </w:tbl>
    <w:p w14:paraId="7FD0AF77" w14:textId="77777777" w:rsidR="001A0C20" w:rsidRDefault="001A0C20" w:rsidP="00867D93">
      <w:pPr>
        <w:rPr>
          <w:rFonts w:ascii="Arial" w:hAnsi="Arial" w:cs="Arial"/>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9858"/>
      </w:tblGrid>
      <w:tr w:rsidR="00B55FD7" w:rsidRPr="00FF7ABB" w14:paraId="7FD0AF7E" w14:textId="77777777" w:rsidTr="00B121CC">
        <w:trPr>
          <w:trHeight w:val="357"/>
        </w:trPr>
        <w:tc>
          <w:tcPr>
            <w:tcW w:w="428" w:type="dxa"/>
            <w:tcBorders>
              <w:top w:val="nil"/>
              <w:left w:val="nil"/>
              <w:bottom w:val="nil"/>
              <w:right w:val="nil"/>
            </w:tcBorders>
          </w:tcPr>
          <w:p w14:paraId="7FD0AF78" w14:textId="77777777" w:rsidR="00B55FD7" w:rsidRPr="00E23B0D" w:rsidRDefault="00B55FD7" w:rsidP="00B121CC">
            <w:pPr>
              <w:spacing w:before="40"/>
              <w:jc w:val="right"/>
              <w:rPr>
                <w:rFonts w:ascii="Arial" w:hAnsi="Arial" w:cs="Arial"/>
                <w:b/>
              </w:rPr>
            </w:pPr>
          </w:p>
        </w:tc>
        <w:tc>
          <w:tcPr>
            <w:tcW w:w="9858" w:type="dxa"/>
            <w:tcBorders>
              <w:top w:val="nil"/>
              <w:left w:val="nil"/>
              <w:bottom w:val="nil"/>
              <w:right w:val="nil"/>
            </w:tcBorders>
            <w:shd w:val="clear" w:color="000000" w:fill="auto"/>
          </w:tcPr>
          <w:p w14:paraId="7FD0AF79" w14:textId="77777777" w:rsidR="00B55FD7" w:rsidRPr="00B55FD7" w:rsidRDefault="00B55FD7" w:rsidP="00B55FD7">
            <w:pPr>
              <w:rPr>
                <w:rFonts w:ascii="Arial" w:hAnsi="Arial" w:cs="Arial"/>
                <w:i/>
                <w:sz w:val="18"/>
                <w:szCs w:val="18"/>
              </w:rPr>
            </w:pPr>
            <w:r w:rsidRPr="00B55FD7">
              <w:rPr>
                <w:rFonts w:ascii="Arial" w:hAnsi="Arial" w:cs="Arial"/>
                <w:i/>
                <w:sz w:val="18"/>
                <w:szCs w:val="18"/>
              </w:rPr>
              <w:t>Stedelijke Werkplaats</w:t>
            </w:r>
          </w:p>
          <w:p w14:paraId="7FD0AF7A" w14:textId="77777777" w:rsidR="00B55FD7" w:rsidRPr="00B55FD7" w:rsidRDefault="00B55FD7" w:rsidP="00B55FD7">
            <w:pPr>
              <w:rPr>
                <w:rFonts w:ascii="Arial" w:hAnsi="Arial" w:cs="Arial"/>
                <w:i/>
                <w:sz w:val="18"/>
                <w:szCs w:val="18"/>
              </w:rPr>
            </w:pPr>
            <w:r w:rsidRPr="00B55FD7">
              <w:rPr>
                <w:rFonts w:ascii="Arial" w:hAnsi="Arial" w:cs="Arial"/>
                <w:i/>
                <w:sz w:val="18"/>
                <w:szCs w:val="18"/>
              </w:rPr>
              <w:t>Leuzesesteenweg 144</w:t>
            </w:r>
          </w:p>
          <w:p w14:paraId="7FD0AF7B" w14:textId="77777777" w:rsidR="00B55FD7" w:rsidRPr="00B55FD7" w:rsidRDefault="00B55FD7" w:rsidP="00B55FD7">
            <w:pPr>
              <w:rPr>
                <w:rFonts w:ascii="Arial" w:hAnsi="Arial" w:cs="Arial"/>
                <w:i/>
                <w:sz w:val="18"/>
                <w:szCs w:val="18"/>
              </w:rPr>
            </w:pPr>
            <w:r w:rsidRPr="00B55FD7">
              <w:rPr>
                <w:rFonts w:ascii="Arial" w:hAnsi="Arial" w:cs="Arial"/>
                <w:i/>
                <w:sz w:val="18"/>
                <w:szCs w:val="18"/>
              </w:rPr>
              <w:t>9600 Ronse</w:t>
            </w:r>
          </w:p>
          <w:p w14:paraId="7FD0AF7C" w14:textId="77777777" w:rsidR="00B55FD7" w:rsidRPr="00B55FD7" w:rsidRDefault="00F22296" w:rsidP="00B55FD7">
            <w:pPr>
              <w:rPr>
                <w:rFonts w:ascii="Arial" w:hAnsi="Arial" w:cs="Arial"/>
                <w:i/>
                <w:sz w:val="18"/>
                <w:szCs w:val="18"/>
              </w:rPr>
            </w:pPr>
            <w:r>
              <w:rPr>
                <w:rFonts w:ascii="Arial" w:hAnsi="Arial" w:cs="Arial"/>
                <w:i/>
                <w:sz w:val="18"/>
                <w:szCs w:val="18"/>
              </w:rPr>
              <w:t>Tel: 055 232 870</w:t>
            </w:r>
          </w:p>
          <w:p w14:paraId="7FD0AF7D" w14:textId="77777777" w:rsidR="00B55FD7" w:rsidRPr="00FF7ABB" w:rsidRDefault="00B55FD7" w:rsidP="00B121CC">
            <w:pPr>
              <w:rPr>
                <w:rFonts w:ascii="Arial" w:hAnsi="Arial" w:cs="Arial"/>
                <w:i/>
              </w:rPr>
            </w:pPr>
          </w:p>
        </w:tc>
      </w:tr>
    </w:tbl>
    <w:p w14:paraId="7FD0AF7F" w14:textId="77777777" w:rsidR="00127048" w:rsidRDefault="00127048" w:rsidP="00867D93">
      <w:pPr>
        <w:rPr>
          <w:rFonts w:ascii="Arial" w:hAnsi="Arial" w:cs="Arial"/>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86"/>
      </w:tblGrid>
      <w:tr w:rsidR="002634C8" w:rsidRPr="00103627" w14:paraId="7FD0AF81" w14:textId="77777777">
        <w:trPr>
          <w:trHeight w:hRule="exact" w:val="149"/>
        </w:trPr>
        <w:tc>
          <w:tcPr>
            <w:tcW w:w="10286" w:type="dxa"/>
            <w:tcBorders>
              <w:top w:val="nil"/>
              <w:left w:val="nil"/>
              <w:bottom w:val="nil"/>
              <w:right w:val="nil"/>
            </w:tcBorders>
          </w:tcPr>
          <w:p w14:paraId="7FD0AF80" w14:textId="77777777" w:rsidR="002634C8" w:rsidRPr="00287918" w:rsidRDefault="002634C8" w:rsidP="004E46D5">
            <w:pPr>
              <w:rPr>
                <w:rFonts w:ascii="Arial" w:hAnsi="Arial" w:cs="Arial"/>
                <w:sz w:val="18"/>
                <w:szCs w:val="18"/>
              </w:rPr>
            </w:pPr>
          </w:p>
        </w:tc>
      </w:tr>
    </w:tbl>
    <w:p w14:paraId="7FD0AF82" w14:textId="77777777" w:rsidR="009D1A39" w:rsidRDefault="009D1A39" w:rsidP="002736E3"/>
    <w:sectPr w:rsidR="009D1A39">
      <w:headerReference w:type="default" r:id="rId13"/>
      <w:footerReference w:type="default" r:id="rId14"/>
      <w:headerReference w:type="first" r:id="rId15"/>
      <w:footerReference w:type="first" r:id="rId16"/>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AF85" w14:textId="77777777" w:rsidR="000F0BF6" w:rsidRDefault="000F0BF6">
      <w:r>
        <w:separator/>
      </w:r>
    </w:p>
  </w:endnote>
  <w:endnote w:type="continuationSeparator" w:id="0">
    <w:p w14:paraId="7FD0AF86" w14:textId="77777777" w:rsidR="000F0BF6" w:rsidRDefault="000F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ni">
    <w:altName w:val="Segoe UI"/>
    <w:charset w:val="00"/>
    <w:family w:val="roman"/>
    <w:pitch w:val="variable"/>
    <w:sig w:usb0="002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AF88" w14:textId="77777777" w:rsidR="00284346" w:rsidRPr="00917E59" w:rsidRDefault="00F22296" w:rsidP="00917E59">
    <w:pPr>
      <w:pStyle w:val="Voettekst"/>
      <w:jc w:val="right"/>
      <w:rPr>
        <w:rFonts w:ascii="Arial" w:hAnsi="Arial" w:cs="Arial"/>
        <w:sz w:val="18"/>
        <w:szCs w:val="18"/>
      </w:rPr>
    </w:pPr>
    <w:r>
      <w:rPr>
        <w:rFonts w:ascii="Arial" w:hAnsi="Arial" w:cs="Arial"/>
        <w:sz w:val="18"/>
        <w:szCs w:val="18"/>
      </w:rPr>
      <w:t>A</w:t>
    </w:r>
    <w:r w:rsidR="009C6F87">
      <w:rPr>
        <w:rFonts w:ascii="Arial" w:hAnsi="Arial" w:cs="Arial"/>
        <w:sz w:val="18"/>
        <w:szCs w:val="18"/>
      </w:rPr>
      <w:t>anvraag</w:t>
    </w:r>
    <w:r w:rsidR="00284346">
      <w:rPr>
        <w:rFonts w:ascii="Arial" w:hAnsi="Arial" w:cs="Arial"/>
        <w:sz w:val="18"/>
        <w:szCs w:val="18"/>
      </w:rPr>
      <w:t xml:space="preserve">formulier </w:t>
    </w:r>
    <w:r w:rsidR="009C6F87">
      <w:rPr>
        <w:rFonts w:ascii="Arial" w:hAnsi="Arial" w:cs="Arial"/>
        <w:sz w:val="18"/>
        <w:szCs w:val="18"/>
      </w:rPr>
      <w:t>publiciteitsframe</w:t>
    </w:r>
    <w:r w:rsidR="00284346" w:rsidRPr="00E23B0D">
      <w:rPr>
        <w:rFonts w:ascii="Arial" w:hAnsi="Arial" w:cs="Arial"/>
        <w:sz w:val="18"/>
        <w:szCs w:val="18"/>
      </w:rPr>
      <w:t xml:space="preserve">- pagina </w:t>
    </w:r>
    <w:r w:rsidR="00284346" w:rsidRPr="00E23B0D">
      <w:rPr>
        <w:rFonts w:ascii="Arial" w:hAnsi="Arial" w:cs="Arial"/>
        <w:sz w:val="18"/>
        <w:szCs w:val="18"/>
      </w:rPr>
      <w:fldChar w:fldCharType="begin"/>
    </w:r>
    <w:r w:rsidR="00284346" w:rsidRPr="00E23B0D">
      <w:rPr>
        <w:rFonts w:ascii="Arial" w:hAnsi="Arial" w:cs="Arial"/>
        <w:sz w:val="18"/>
        <w:szCs w:val="18"/>
      </w:rPr>
      <w:instrText xml:space="preserve"> PAGE </w:instrText>
    </w:r>
    <w:r w:rsidR="00284346" w:rsidRPr="00E23B0D">
      <w:rPr>
        <w:rFonts w:ascii="Arial" w:hAnsi="Arial" w:cs="Arial"/>
        <w:sz w:val="18"/>
        <w:szCs w:val="18"/>
      </w:rPr>
      <w:fldChar w:fldCharType="separate"/>
    </w:r>
    <w:r w:rsidR="00003C07">
      <w:rPr>
        <w:rFonts w:ascii="Arial" w:hAnsi="Arial" w:cs="Arial"/>
        <w:noProof/>
        <w:sz w:val="18"/>
        <w:szCs w:val="18"/>
      </w:rPr>
      <w:t>2</w:t>
    </w:r>
    <w:r w:rsidR="00284346" w:rsidRPr="00E23B0D">
      <w:rPr>
        <w:rFonts w:ascii="Arial" w:hAnsi="Arial" w:cs="Arial"/>
        <w:sz w:val="18"/>
        <w:szCs w:val="18"/>
      </w:rPr>
      <w:fldChar w:fldCharType="end"/>
    </w:r>
    <w:r w:rsidR="00284346" w:rsidRPr="00E23B0D">
      <w:rPr>
        <w:rFonts w:ascii="Arial" w:hAnsi="Arial" w:cs="Arial"/>
        <w:sz w:val="18"/>
        <w:szCs w:val="18"/>
      </w:rPr>
      <w:t xml:space="preserve"> van </w:t>
    </w:r>
    <w:r w:rsidR="00284346" w:rsidRPr="00E23B0D">
      <w:rPr>
        <w:rStyle w:val="Paginanummer"/>
        <w:rFonts w:ascii="Arial" w:hAnsi="Arial" w:cs="Arial"/>
        <w:sz w:val="18"/>
        <w:szCs w:val="18"/>
      </w:rPr>
      <w:fldChar w:fldCharType="begin"/>
    </w:r>
    <w:r w:rsidR="00284346" w:rsidRPr="00E23B0D">
      <w:rPr>
        <w:rStyle w:val="Paginanummer"/>
        <w:rFonts w:ascii="Arial" w:hAnsi="Arial" w:cs="Arial"/>
        <w:sz w:val="18"/>
        <w:szCs w:val="18"/>
      </w:rPr>
      <w:instrText xml:space="preserve"> NUMPAGES </w:instrText>
    </w:r>
    <w:r w:rsidR="00284346" w:rsidRPr="00E23B0D">
      <w:rPr>
        <w:rStyle w:val="Paginanummer"/>
        <w:rFonts w:ascii="Arial" w:hAnsi="Arial" w:cs="Arial"/>
        <w:sz w:val="18"/>
        <w:szCs w:val="18"/>
      </w:rPr>
      <w:fldChar w:fldCharType="separate"/>
    </w:r>
    <w:r w:rsidR="00003C07">
      <w:rPr>
        <w:rStyle w:val="Paginanummer"/>
        <w:rFonts w:ascii="Arial" w:hAnsi="Arial" w:cs="Arial"/>
        <w:noProof/>
        <w:sz w:val="18"/>
        <w:szCs w:val="18"/>
      </w:rPr>
      <w:t>2</w:t>
    </w:r>
    <w:r w:rsidR="00284346" w:rsidRPr="00E23B0D">
      <w:rPr>
        <w:rStyle w:val="Paginanumm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AF8A" w14:textId="77777777" w:rsidR="00284346" w:rsidRPr="00E23B0D" w:rsidRDefault="00284346" w:rsidP="00E23B0D">
    <w:pPr>
      <w:pStyle w:val="Voettekst"/>
      <w:jc w:val="right"/>
      <w:rPr>
        <w:rFonts w:ascii="Arial" w:hAnsi="Arial" w:cs="Arial"/>
        <w:sz w:val="18"/>
        <w:szCs w:val="18"/>
      </w:rPr>
    </w:pPr>
    <w:r>
      <w:rPr>
        <w:rFonts w:ascii="Arial" w:hAnsi="Arial" w:cs="Arial"/>
        <w:sz w:val="18"/>
        <w:szCs w:val="18"/>
      </w:rPr>
      <w:t xml:space="preserve">Aanvraagformulier </w:t>
    </w:r>
    <w:r w:rsidR="009C6F87">
      <w:rPr>
        <w:rFonts w:ascii="Arial" w:hAnsi="Arial" w:cs="Arial"/>
        <w:sz w:val="18"/>
        <w:szCs w:val="18"/>
      </w:rPr>
      <w:t>publiciteitsframe</w:t>
    </w:r>
    <w:r w:rsidRPr="00E23B0D">
      <w:rPr>
        <w:rFonts w:ascii="Arial" w:hAnsi="Arial" w:cs="Arial"/>
        <w:sz w:val="18"/>
        <w:szCs w:val="18"/>
      </w:rPr>
      <w:t xml:space="preserve"> - pagina </w:t>
    </w:r>
    <w:r w:rsidRPr="00E23B0D">
      <w:rPr>
        <w:rFonts w:ascii="Arial" w:hAnsi="Arial" w:cs="Arial"/>
        <w:sz w:val="18"/>
        <w:szCs w:val="18"/>
      </w:rPr>
      <w:fldChar w:fldCharType="begin"/>
    </w:r>
    <w:r w:rsidRPr="00E23B0D">
      <w:rPr>
        <w:rFonts w:ascii="Arial" w:hAnsi="Arial" w:cs="Arial"/>
        <w:sz w:val="18"/>
        <w:szCs w:val="18"/>
      </w:rPr>
      <w:instrText xml:space="preserve"> PAGE </w:instrText>
    </w:r>
    <w:r w:rsidRPr="00E23B0D">
      <w:rPr>
        <w:rFonts w:ascii="Arial" w:hAnsi="Arial" w:cs="Arial"/>
        <w:sz w:val="18"/>
        <w:szCs w:val="18"/>
      </w:rPr>
      <w:fldChar w:fldCharType="separate"/>
    </w:r>
    <w:r w:rsidR="00003C07">
      <w:rPr>
        <w:rFonts w:ascii="Arial" w:hAnsi="Arial" w:cs="Arial"/>
        <w:noProof/>
        <w:sz w:val="18"/>
        <w:szCs w:val="18"/>
      </w:rPr>
      <w:t>1</w:t>
    </w:r>
    <w:r w:rsidRPr="00E23B0D">
      <w:rPr>
        <w:rFonts w:ascii="Arial" w:hAnsi="Arial" w:cs="Arial"/>
        <w:sz w:val="18"/>
        <w:szCs w:val="18"/>
      </w:rPr>
      <w:fldChar w:fldCharType="end"/>
    </w:r>
    <w:r w:rsidRPr="00E23B0D">
      <w:rPr>
        <w:rFonts w:ascii="Arial" w:hAnsi="Arial" w:cs="Arial"/>
        <w:sz w:val="18"/>
        <w:szCs w:val="18"/>
      </w:rPr>
      <w:t xml:space="preserve"> van </w:t>
    </w:r>
    <w:r w:rsidRPr="00E23B0D">
      <w:rPr>
        <w:rStyle w:val="Paginanummer"/>
        <w:rFonts w:ascii="Arial" w:hAnsi="Arial" w:cs="Arial"/>
        <w:sz w:val="18"/>
        <w:szCs w:val="18"/>
      </w:rPr>
      <w:fldChar w:fldCharType="begin"/>
    </w:r>
    <w:r w:rsidRPr="00E23B0D">
      <w:rPr>
        <w:rStyle w:val="Paginanummer"/>
        <w:rFonts w:ascii="Arial" w:hAnsi="Arial" w:cs="Arial"/>
        <w:sz w:val="18"/>
        <w:szCs w:val="18"/>
      </w:rPr>
      <w:instrText xml:space="preserve"> NUMPAGES </w:instrText>
    </w:r>
    <w:r w:rsidRPr="00E23B0D">
      <w:rPr>
        <w:rStyle w:val="Paginanummer"/>
        <w:rFonts w:ascii="Arial" w:hAnsi="Arial" w:cs="Arial"/>
        <w:sz w:val="18"/>
        <w:szCs w:val="18"/>
      </w:rPr>
      <w:fldChar w:fldCharType="separate"/>
    </w:r>
    <w:r w:rsidR="00003C07">
      <w:rPr>
        <w:rStyle w:val="Paginanummer"/>
        <w:rFonts w:ascii="Arial" w:hAnsi="Arial" w:cs="Arial"/>
        <w:noProof/>
        <w:sz w:val="18"/>
        <w:szCs w:val="18"/>
      </w:rPr>
      <w:t>2</w:t>
    </w:r>
    <w:r w:rsidRPr="00E23B0D">
      <w:rPr>
        <w:rStyle w:val="Paginanumm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AF83" w14:textId="77777777" w:rsidR="000F0BF6" w:rsidRDefault="000F0BF6">
      <w:r>
        <w:separator/>
      </w:r>
    </w:p>
  </w:footnote>
  <w:footnote w:type="continuationSeparator" w:id="0">
    <w:p w14:paraId="7FD0AF84" w14:textId="77777777" w:rsidR="000F0BF6" w:rsidRDefault="000F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AF87" w14:textId="77777777" w:rsidR="00284346" w:rsidRDefault="00284346" w:rsidP="00040AC8">
    <w:pPr>
      <w:pStyle w:val="Koptekst"/>
      <w:tabs>
        <w:tab w:val="clear" w:pos="9072"/>
        <w:tab w:val="right" w:pos="10206"/>
      </w:tabs>
      <w:spacing w:after="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AF89" w14:textId="77777777" w:rsidR="00284346" w:rsidRDefault="00E71BAC">
    <w:pPr>
      <w:pStyle w:val="Koptekst"/>
    </w:pPr>
    <w:r>
      <w:t xml:space="preserve">          </w:t>
    </w:r>
    <w:r w:rsidRPr="00E43793">
      <w:rPr>
        <w:rFonts w:ascii="Calibri" w:hAnsi="Calibri" w:cs="Calibri"/>
        <w:noProof/>
        <w:sz w:val="22"/>
        <w:szCs w:val="22"/>
        <w:lang w:val="nl-BE" w:eastAsia="nl-BE"/>
      </w:rPr>
      <w:drawing>
        <wp:inline distT="0" distB="0" distL="0" distR="0" wp14:anchorId="7FD0AF8B" wp14:editId="7FD0AF8C">
          <wp:extent cx="1765189" cy="579079"/>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RONSE-kleur-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1402" cy="594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0B9E"/>
    <w:multiLevelType w:val="hybridMultilevel"/>
    <w:tmpl w:val="DDB02F80"/>
    <w:lvl w:ilvl="0" w:tplc="69240E8A">
      <w:start w:val="1"/>
      <w:numFmt w:val="bullet"/>
      <w:lvlText w:val=""/>
      <w:lvlJc w:val="left"/>
      <w:pPr>
        <w:tabs>
          <w:tab w:val="num" w:pos="714"/>
        </w:tabs>
        <w:ind w:left="714"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86900"/>
    <w:multiLevelType w:val="hybridMultilevel"/>
    <w:tmpl w:val="0228F292"/>
    <w:lvl w:ilvl="0" w:tplc="6952EC0E">
      <w:start w:val="1"/>
      <w:numFmt w:val="bullet"/>
      <w:lvlText w:val=""/>
      <w:lvlJc w:val="left"/>
      <w:pPr>
        <w:tabs>
          <w:tab w:val="num" w:pos="714"/>
        </w:tabs>
        <w:ind w:left="357" w:firstLine="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75B9D"/>
    <w:multiLevelType w:val="hybridMultilevel"/>
    <w:tmpl w:val="AB6A7456"/>
    <w:lvl w:ilvl="0" w:tplc="D3A4C92A">
      <w:start w:val="1"/>
      <w:numFmt w:val="bullet"/>
      <w:lvlText w:val=""/>
      <w:lvlJc w:val="left"/>
      <w:pPr>
        <w:tabs>
          <w:tab w:val="num" w:pos="1072"/>
        </w:tabs>
        <w:ind w:left="1072" w:hanging="358"/>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D4C54"/>
    <w:multiLevelType w:val="multilevel"/>
    <w:tmpl w:val="0228F292"/>
    <w:lvl w:ilvl="0">
      <w:start w:val="1"/>
      <w:numFmt w:val="bullet"/>
      <w:lvlText w:val=""/>
      <w:lvlJc w:val="left"/>
      <w:pPr>
        <w:tabs>
          <w:tab w:val="num" w:pos="714"/>
        </w:tabs>
        <w:ind w:left="357"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A777A"/>
    <w:multiLevelType w:val="hybridMultilevel"/>
    <w:tmpl w:val="A94657FA"/>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26111"/>
    <w:multiLevelType w:val="hybridMultilevel"/>
    <w:tmpl w:val="5CA6BFCA"/>
    <w:lvl w:ilvl="0" w:tplc="5D68EF56">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9F76AF"/>
    <w:multiLevelType w:val="hybridMultilevel"/>
    <w:tmpl w:val="BFBC3AA2"/>
    <w:lvl w:ilvl="0" w:tplc="F26847EC">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96BD4"/>
    <w:multiLevelType w:val="hybridMultilevel"/>
    <w:tmpl w:val="CDC6E4E0"/>
    <w:lvl w:ilvl="0" w:tplc="9746F774">
      <w:start w:val="1"/>
      <w:numFmt w:val="bullet"/>
      <w:lvlText w:val="-"/>
      <w:lvlJc w:val="left"/>
      <w:pPr>
        <w:tabs>
          <w:tab w:val="num" w:pos="360"/>
        </w:tabs>
        <w:ind w:left="360" w:hanging="360"/>
      </w:pPr>
      <w:rPr>
        <w:rFonts w:ascii="Vani" w:hAnsi="Vani" w:hint="default"/>
      </w:rPr>
    </w:lvl>
    <w:lvl w:ilvl="1" w:tplc="04130003">
      <w:start w:val="1"/>
      <w:numFmt w:val="bullet"/>
      <w:lvlText w:val="o"/>
      <w:lvlJc w:val="left"/>
      <w:pPr>
        <w:tabs>
          <w:tab w:val="num" w:pos="360"/>
        </w:tabs>
        <w:ind w:left="360" w:hanging="360"/>
      </w:pPr>
      <w:rPr>
        <w:rFonts w:ascii="Courier New" w:hAnsi="Courier New" w:cs="Courier New" w:hint="default"/>
      </w:rPr>
    </w:lvl>
    <w:lvl w:ilvl="2" w:tplc="04130005">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2D9784E"/>
    <w:multiLevelType w:val="multilevel"/>
    <w:tmpl w:val="BFBC3AA2"/>
    <w:lvl w:ilvl="0">
      <w:numFmt w:val="bullet"/>
      <w:lvlText w:val="-"/>
      <w:lvlJc w:val="left"/>
      <w:pPr>
        <w:tabs>
          <w:tab w:val="num" w:pos="720"/>
        </w:tabs>
        <w:ind w:left="720" w:hanging="360"/>
      </w:pPr>
      <w:rPr>
        <w:rFonts w:ascii="Arial" w:eastAsia="Times New Roman" w:hAnsi="Arial" w:cs="Arial"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F263F6"/>
    <w:multiLevelType w:val="hybridMultilevel"/>
    <w:tmpl w:val="2362C040"/>
    <w:lvl w:ilvl="0" w:tplc="270A3150">
      <w:start w:val="4"/>
      <w:numFmt w:val="bullet"/>
      <w:lvlText w:val="-"/>
      <w:lvlJc w:val="left"/>
      <w:pPr>
        <w:ind w:left="765" w:hanging="360"/>
      </w:pPr>
      <w:rPr>
        <w:rFonts w:ascii="Calibri" w:eastAsia="Calibri" w:hAnsi="Calibri" w:cs="Times New Roman"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15:restartNumberingAfterBreak="0">
    <w:nsid w:val="38C06977"/>
    <w:multiLevelType w:val="hybridMultilevel"/>
    <w:tmpl w:val="9C0ACA18"/>
    <w:lvl w:ilvl="0" w:tplc="D3A4C92A">
      <w:start w:val="1"/>
      <w:numFmt w:val="bullet"/>
      <w:lvlText w:val=""/>
      <w:lvlJc w:val="left"/>
      <w:pPr>
        <w:tabs>
          <w:tab w:val="num" w:pos="1072"/>
        </w:tabs>
        <w:ind w:left="1072" w:hanging="358"/>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A4195"/>
    <w:multiLevelType w:val="hybridMultilevel"/>
    <w:tmpl w:val="7804B36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FC05DBF"/>
    <w:multiLevelType w:val="hybridMultilevel"/>
    <w:tmpl w:val="49EE98D8"/>
    <w:lvl w:ilvl="0" w:tplc="3434FAA6">
      <w:numFmt w:val="bullet"/>
      <w:lvlText w:val="-"/>
      <w:lvlJc w:val="left"/>
      <w:pPr>
        <w:tabs>
          <w:tab w:val="num" w:pos="360"/>
        </w:tabs>
        <w:ind w:left="360" w:hanging="360"/>
      </w:pPr>
      <w:rPr>
        <w:rFonts w:ascii="Arial" w:eastAsia="Helv"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E505AA"/>
    <w:multiLevelType w:val="hybridMultilevel"/>
    <w:tmpl w:val="12524004"/>
    <w:name w:val="WW8Num5"/>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7E7231"/>
    <w:multiLevelType w:val="hybridMultilevel"/>
    <w:tmpl w:val="11AE99A8"/>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A933017"/>
    <w:multiLevelType w:val="hybridMultilevel"/>
    <w:tmpl w:val="2B62D55E"/>
    <w:lvl w:ilvl="0" w:tplc="3434FAA6">
      <w:numFmt w:val="bullet"/>
      <w:lvlText w:val="-"/>
      <w:lvlJc w:val="left"/>
      <w:pPr>
        <w:tabs>
          <w:tab w:val="num" w:pos="360"/>
        </w:tabs>
        <w:ind w:left="360" w:hanging="360"/>
      </w:pPr>
      <w:rPr>
        <w:rFonts w:ascii="Arial" w:eastAsia="Helv"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07093"/>
    <w:multiLevelType w:val="multilevel"/>
    <w:tmpl w:val="5CA6BFCA"/>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C03B60"/>
    <w:multiLevelType w:val="hybridMultilevel"/>
    <w:tmpl w:val="4572BD16"/>
    <w:lvl w:ilvl="0" w:tplc="8D56C578">
      <w:start w:val="1"/>
      <w:numFmt w:val="bullet"/>
      <w:lvlText w:val="-"/>
      <w:lvlJc w:val="left"/>
      <w:pPr>
        <w:tabs>
          <w:tab w:val="num" w:pos="357"/>
        </w:tabs>
        <w:ind w:left="357" w:hanging="35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7161F"/>
    <w:multiLevelType w:val="hybridMultilevel"/>
    <w:tmpl w:val="AED00A54"/>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260E26"/>
    <w:multiLevelType w:val="multilevel"/>
    <w:tmpl w:val="9C0ACA18"/>
    <w:lvl w:ilvl="0">
      <w:start w:val="1"/>
      <w:numFmt w:val="bullet"/>
      <w:lvlText w:val=""/>
      <w:lvlJc w:val="left"/>
      <w:pPr>
        <w:tabs>
          <w:tab w:val="num" w:pos="1072"/>
        </w:tabs>
        <w:ind w:left="1072" w:hanging="35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ED1CF5"/>
    <w:multiLevelType w:val="multilevel"/>
    <w:tmpl w:val="DDB02F80"/>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250035"/>
    <w:multiLevelType w:val="hybridMultilevel"/>
    <w:tmpl w:val="50BE234E"/>
    <w:lvl w:ilvl="0" w:tplc="FDD20616">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B40E03"/>
    <w:multiLevelType w:val="hybridMultilevel"/>
    <w:tmpl w:val="865E2A4C"/>
    <w:lvl w:ilvl="0" w:tplc="3434FAA6">
      <w:numFmt w:val="bullet"/>
      <w:lvlText w:val="-"/>
      <w:lvlJc w:val="left"/>
      <w:pPr>
        <w:tabs>
          <w:tab w:val="num" w:pos="1068"/>
        </w:tabs>
        <w:ind w:left="1068" w:hanging="360"/>
      </w:pPr>
      <w:rPr>
        <w:rFonts w:ascii="Arial" w:eastAsia="Helv" w:hAnsi="Arial" w:hint="default"/>
        <w:b w:val="0"/>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16cid:durableId="1214076189">
    <w:abstractNumId w:val="0"/>
  </w:num>
  <w:num w:numId="2" w16cid:durableId="1180656792">
    <w:abstractNumId w:val="17"/>
  </w:num>
  <w:num w:numId="3" w16cid:durableId="969945344">
    <w:abstractNumId w:val="10"/>
  </w:num>
  <w:num w:numId="4" w16cid:durableId="411125197">
    <w:abstractNumId w:val="22"/>
  </w:num>
  <w:num w:numId="5" w16cid:durableId="659502153">
    <w:abstractNumId w:val="6"/>
  </w:num>
  <w:num w:numId="6" w16cid:durableId="1717856604">
    <w:abstractNumId w:val="19"/>
  </w:num>
  <w:num w:numId="7" w16cid:durableId="2136748393">
    <w:abstractNumId w:val="2"/>
  </w:num>
  <w:num w:numId="8" w16cid:durableId="1562862776">
    <w:abstractNumId w:val="4"/>
  </w:num>
  <w:num w:numId="9" w16cid:durableId="899753859">
    <w:abstractNumId w:val="1"/>
  </w:num>
  <w:num w:numId="10" w16cid:durableId="1384721001">
    <w:abstractNumId w:val="24"/>
  </w:num>
  <w:num w:numId="11" w16cid:durableId="955216248">
    <w:abstractNumId w:val="3"/>
  </w:num>
  <w:num w:numId="12" w16cid:durableId="225384361">
    <w:abstractNumId w:val="12"/>
  </w:num>
  <w:num w:numId="13" w16cid:durableId="1432893624">
    <w:abstractNumId w:val="23"/>
  </w:num>
  <w:num w:numId="14" w16cid:durableId="324238039">
    <w:abstractNumId w:val="25"/>
  </w:num>
  <w:num w:numId="15" w16cid:durableId="1814440814">
    <w:abstractNumId w:val="13"/>
  </w:num>
  <w:num w:numId="16" w16cid:durableId="1139570080">
    <w:abstractNumId w:val="7"/>
  </w:num>
  <w:num w:numId="17" w16cid:durableId="1604997534">
    <w:abstractNumId w:val="20"/>
  </w:num>
  <w:num w:numId="18" w16cid:durableId="1247501146">
    <w:abstractNumId w:val="9"/>
  </w:num>
  <w:num w:numId="19" w16cid:durableId="308245132">
    <w:abstractNumId w:val="5"/>
  </w:num>
  <w:num w:numId="20" w16cid:durableId="772478522">
    <w:abstractNumId w:val="21"/>
  </w:num>
  <w:num w:numId="21" w16cid:durableId="1409688346">
    <w:abstractNumId w:val="16"/>
  </w:num>
  <w:num w:numId="22" w16cid:durableId="775029010">
    <w:abstractNumId w:val="26"/>
  </w:num>
  <w:num w:numId="23" w16cid:durableId="1625425311">
    <w:abstractNumId w:val="18"/>
  </w:num>
  <w:num w:numId="24" w16cid:durableId="102383518">
    <w:abstractNumId w:val="14"/>
  </w:num>
  <w:num w:numId="25" w16cid:durableId="758647319">
    <w:abstractNumId w:val="11"/>
  </w:num>
  <w:num w:numId="26" w16cid:durableId="1094548345">
    <w:abstractNumId w:val="15"/>
  </w:num>
  <w:num w:numId="27" w16cid:durableId="8827124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84A"/>
    <w:rsid w:val="00003C07"/>
    <w:rsid w:val="00004DBC"/>
    <w:rsid w:val="00005A7B"/>
    <w:rsid w:val="000123D3"/>
    <w:rsid w:val="00014594"/>
    <w:rsid w:val="00015443"/>
    <w:rsid w:val="00022142"/>
    <w:rsid w:val="00022D14"/>
    <w:rsid w:val="0002699A"/>
    <w:rsid w:val="00027A96"/>
    <w:rsid w:val="00030A8A"/>
    <w:rsid w:val="00036CAB"/>
    <w:rsid w:val="000374CA"/>
    <w:rsid w:val="00040AC8"/>
    <w:rsid w:val="000462D9"/>
    <w:rsid w:val="00047390"/>
    <w:rsid w:val="000479D6"/>
    <w:rsid w:val="00050580"/>
    <w:rsid w:val="00053E51"/>
    <w:rsid w:val="00064367"/>
    <w:rsid w:val="00071B1A"/>
    <w:rsid w:val="0007386D"/>
    <w:rsid w:val="00074B86"/>
    <w:rsid w:val="00086533"/>
    <w:rsid w:val="00092A30"/>
    <w:rsid w:val="00097596"/>
    <w:rsid w:val="000A1AF5"/>
    <w:rsid w:val="000A3F85"/>
    <w:rsid w:val="000B3618"/>
    <w:rsid w:val="000B5D9F"/>
    <w:rsid w:val="000B7661"/>
    <w:rsid w:val="000D2901"/>
    <w:rsid w:val="000D60A4"/>
    <w:rsid w:val="000E384D"/>
    <w:rsid w:val="000F0BF6"/>
    <w:rsid w:val="000F2B90"/>
    <w:rsid w:val="000F5678"/>
    <w:rsid w:val="00100485"/>
    <w:rsid w:val="00103A6A"/>
    <w:rsid w:val="00112241"/>
    <w:rsid w:val="00121708"/>
    <w:rsid w:val="00124B62"/>
    <w:rsid w:val="00127048"/>
    <w:rsid w:val="00127340"/>
    <w:rsid w:val="00130C57"/>
    <w:rsid w:val="00130E2A"/>
    <w:rsid w:val="00132CC3"/>
    <w:rsid w:val="001342C1"/>
    <w:rsid w:val="00142DF1"/>
    <w:rsid w:val="00146792"/>
    <w:rsid w:val="00152B31"/>
    <w:rsid w:val="00153B1F"/>
    <w:rsid w:val="00166A19"/>
    <w:rsid w:val="00174EF3"/>
    <w:rsid w:val="00175F19"/>
    <w:rsid w:val="0017665C"/>
    <w:rsid w:val="00192533"/>
    <w:rsid w:val="001941C0"/>
    <w:rsid w:val="00194A77"/>
    <w:rsid w:val="001A0C20"/>
    <w:rsid w:val="001A50E1"/>
    <w:rsid w:val="001A696A"/>
    <w:rsid w:val="001A6A65"/>
    <w:rsid w:val="001B0AE6"/>
    <w:rsid w:val="001B0F4E"/>
    <w:rsid w:val="001B2445"/>
    <w:rsid w:val="001B33E8"/>
    <w:rsid w:val="001B3B8A"/>
    <w:rsid w:val="001C50BD"/>
    <w:rsid w:val="001C6009"/>
    <w:rsid w:val="001D2655"/>
    <w:rsid w:val="001D2972"/>
    <w:rsid w:val="001D37B5"/>
    <w:rsid w:val="001D4362"/>
    <w:rsid w:val="001E5CF1"/>
    <w:rsid w:val="001F03BC"/>
    <w:rsid w:val="001F2AE8"/>
    <w:rsid w:val="001F4992"/>
    <w:rsid w:val="001F5DFA"/>
    <w:rsid w:val="001F6DAF"/>
    <w:rsid w:val="002049BD"/>
    <w:rsid w:val="002249BD"/>
    <w:rsid w:val="00225BC8"/>
    <w:rsid w:val="00227640"/>
    <w:rsid w:val="00231D24"/>
    <w:rsid w:val="0023363A"/>
    <w:rsid w:val="00235769"/>
    <w:rsid w:val="00241FFF"/>
    <w:rsid w:val="0024323A"/>
    <w:rsid w:val="00252248"/>
    <w:rsid w:val="002537E0"/>
    <w:rsid w:val="00254EC9"/>
    <w:rsid w:val="00256DCA"/>
    <w:rsid w:val="002634C8"/>
    <w:rsid w:val="00264E88"/>
    <w:rsid w:val="00266BEA"/>
    <w:rsid w:val="00271225"/>
    <w:rsid w:val="002724A2"/>
    <w:rsid w:val="002736E3"/>
    <w:rsid w:val="002749B0"/>
    <w:rsid w:val="00274C67"/>
    <w:rsid w:val="00275F04"/>
    <w:rsid w:val="002778ED"/>
    <w:rsid w:val="00284346"/>
    <w:rsid w:val="002863B3"/>
    <w:rsid w:val="00287918"/>
    <w:rsid w:val="00287FA8"/>
    <w:rsid w:val="00290CB0"/>
    <w:rsid w:val="00294BB9"/>
    <w:rsid w:val="00297A09"/>
    <w:rsid w:val="002A0716"/>
    <w:rsid w:val="002A5374"/>
    <w:rsid w:val="002A6176"/>
    <w:rsid w:val="002B0942"/>
    <w:rsid w:val="002B38D0"/>
    <w:rsid w:val="002B3D58"/>
    <w:rsid w:val="002B576A"/>
    <w:rsid w:val="002B5DD3"/>
    <w:rsid w:val="002B6BAB"/>
    <w:rsid w:val="002B711F"/>
    <w:rsid w:val="002B7FED"/>
    <w:rsid w:val="002E2AB9"/>
    <w:rsid w:val="002E5F65"/>
    <w:rsid w:val="002F3EAC"/>
    <w:rsid w:val="002F6F23"/>
    <w:rsid w:val="002F7F80"/>
    <w:rsid w:val="00300926"/>
    <w:rsid w:val="003018E5"/>
    <w:rsid w:val="003037CB"/>
    <w:rsid w:val="00304B4F"/>
    <w:rsid w:val="003126DE"/>
    <w:rsid w:val="00313D14"/>
    <w:rsid w:val="00314257"/>
    <w:rsid w:val="00321C5D"/>
    <w:rsid w:val="003301C2"/>
    <w:rsid w:val="00331E6C"/>
    <w:rsid w:val="003342C9"/>
    <w:rsid w:val="003423BC"/>
    <w:rsid w:val="00344738"/>
    <w:rsid w:val="00350C22"/>
    <w:rsid w:val="00354E07"/>
    <w:rsid w:val="00356B7D"/>
    <w:rsid w:val="00360004"/>
    <w:rsid w:val="0036354C"/>
    <w:rsid w:val="00367FE3"/>
    <w:rsid w:val="00372634"/>
    <w:rsid w:val="00372E23"/>
    <w:rsid w:val="003734EE"/>
    <w:rsid w:val="003742D9"/>
    <w:rsid w:val="0037505B"/>
    <w:rsid w:val="00380A27"/>
    <w:rsid w:val="003854E7"/>
    <w:rsid w:val="00390EA5"/>
    <w:rsid w:val="00392396"/>
    <w:rsid w:val="00394758"/>
    <w:rsid w:val="00396432"/>
    <w:rsid w:val="00396828"/>
    <w:rsid w:val="003A1B74"/>
    <w:rsid w:val="003A5362"/>
    <w:rsid w:val="003B538B"/>
    <w:rsid w:val="003C063B"/>
    <w:rsid w:val="003C472C"/>
    <w:rsid w:val="003D2D65"/>
    <w:rsid w:val="003D45AD"/>
    <w:rsid w:val="003D5410"/>
    <w:rsid w:val="003D5F8A"/>
    <w:rsid w:val="003E6B5C"/>
    <w:rsid w:val="003F17A8"/>
    <w:rsid w:val="003F2312"/>
    <w:rsid w:val="003F5866"/>
    <w:rsid w:val="003F72C9"/>
    <w:rsid w:val="004018A2"/>
    <w:rsid w:val="004161D0"/>
    <w:rsid w:val="00417DFD"/>
    <w:rsid w:val="00430825"/>
    <w:rsid w:val="00430F5C"/>
    <w:rsid w:val="004313A3"/>
    <w:rsid w:val="00434648"/>
    <w:rsid w:val="00450E1E"/>
    <w:rsid w:val="0045430A"/>
    <w:rsid w:val="00454816"/>
    <w:rsid w:val="00454955"/>
    <w:rsid w:val="004559FB"/>
    <w:rsid w:val="00455B78"/>
    <w:rsid w:val="00455D87"/>
    <w:rsid w:val="00456017"/>
    <w:rsid w:val="00460569"/>
    <w:rsid w:val="00462288"/>
    <w:rsid w:val="00463DED"/>
    <w:rsid w:val="00466910"/>
    <w:rsid w:val="00467408"/>
    <w:rsid w:val="00467BAA"/>
    <w:rsid w:val="004733CA"/>
    <w:rsid w:val="00497F01"/>
    <w:rsid w:val="004A4384"/>
    <w:rsid w:val="004A6F2B"/>
    <w:rsid w:val="004A738D"/>
    <w:rsid w:val="004B0C21"/>
    <w:rsid w:val="004B2216"/>
    <w:rsid w:val="004B2D53"/>
    <w:rsid w:val="004B4821"/>
    <w:rsid w:val="004B584A"/>
    <w:rsid w:val="004B711E"/>
    <w:rsid w:val="004C2F22"/>
    <w:rsid w:val="004C3410"/>
    <w:rsid w:val="004C4956"/>
    <w:rsid w:val="004C620F"/>
    <w:rsid w:val="004D405A"/>
    <w:rsid w:val="004E0FAF"/>
    <w:rsid w:val="004E46D5"/>
    <w:rsid w:val="004E4D96"/>
    <w:rsid w:val="00517A78"/>
    <w:rsid w:val="00532F0D"/>
    <w:rsid w:val="005338A9"/>
    <w:rsid w:val="00535A6C"/>
    <w:rsid w:val="00540ED6"/>
    <w:rsid w:val="00546D35"/>
    <w:rsid w:val="00552C85"/>
    <w:rsid w:val="00562E6A"/>
    <w:rsid w:val="00574C0A"/>
    <w:rsid w:val="00575887"/>
    <w:rsid w:val="0058092B"/>
    <w:rsid w:val="005848E1"/>
    <w:rsid w:val="00590A8A"/>
    <w:rsid w:val="00593964"/>
    <w:rsid w:val="00597F9A"/>
    <w:rsid w:val="005A238A"/>
    <w:rsid w:val="005A3A5D"/>
    <w:rsid w:val="005A547F"/>
    <w:rsid w:val="005A7F3B"/>
    <w:rsid w:val="005B509F"/>
    <w:rsid w:val="005C41E7"/>
    <w:rsid w:val="005D7A4D"/>
    <w:rsid w:val="005E0116"/>
    <w:rsid w:val="005E331E"/>
    <w:rsid w:val="005E52A2"/>
    <w:rsid w:val="005F471E"/>
    <w:rsid w:val="00600B92"/>
    <w:rsid w:val="00606F8D"/>
    <w:rsid w:val="00617C4F"/>
    <w:rsid w:val="00623F80"/>
    <w:rsid w:val="006256CD"/>
    <w:rsid w:val="00625814"/>
    <w:rsid w:val="00646A89"/>
    <w:rsid w:val="00651A19"/>
    <w:rsid w:val="00653E0D"/>
    <w:rsid w:val="00664059"/>
    <w:rsid w:val="006657BD"/>
    <w:rsid w:val="00674183"/>
    <w:rsid w:val="00691C56"/>
    <w:rsid w:val="006A2469"/>
    <w:rsid w:val="006B15D5"/>
    <w:rsid w:val="006B2CAE"/>
    <w:rsid w:val="006B3E11"/>
    <w:rsid w:val="006B6471"/>
    <w:rsid w:val="006C1B78"/>
    <w:rsid w:val="006C7370"/>
    <w:rsid w:val="006D6AFE"/>
    <w:rsid w:val="006E0220"/>
    <w:rsid w:val="006E0572"/>
    <w:rsid w:val="006E2AA4"/>
    <w:rsid w:val="006E75F9"/>
    <w:rsid w:val="006E7CD1"/>
    <w:rsid w:val="006F31DD"/>
    <w:rsid w:val="006F61DA"/>
    <w:rsid w:val="007011BF"/>
    <w:rsid w:val="00701DA0"/>
    <w:rsid w:val="0070548C"/>
    <w:rsid w:val="007055E8"/>
    <w:rsid w:val="007060A6"/>
    <w:rsid w:val="0070668E"/>
    <w:rsid w:val="00707100"/>
    <w:rsid w:val="00716054"/>
    <w:rsid w:val="00723EF1"/>
    <w:rsid w:val="007305CF"/>
    <w:rsid w:val="007328D6"/>
    <w:rsid w:val="00733669"/>
    <w:rsid w:val="0073490D"/>
    <w:rsid w:val="00744901"/>
    <w:rsid w:val="00751F3C"/>
    <w:rsid w:val="00752DF8"/>
    <w:rsid w:val="00760EC5"/>
    <w:rsid w:val="00770A80"/>
    <w:rsid w:val="00771BFB"/>
    <w:rsid w:val="00774FAD"/>
    <w:rsid w:val="00776914"/>
    <w:rsid w:val="00781E78"/>
    <w:rsid w:val="007876D2"/>
    <w:rsid w:val="00792BE3"/>
    <w:rsid w:val="007932E4"/>
    <w:rsid w:val="007941EE"/>
    <w:rsid w:val="00794FBF"/>
    <w:rsid w:val="007A116C"/>
    <w:rsid w:val="007A4401"/>
    <w:rsid w:val="007A7E34"/>
    <w:rsid w:val="007B1DB7"/>
    <w:rsid w:val="007B55CB"/>
    <w:rsid w:val="007D6ADA"/>
    <w:rsid w:val="007E467D"/>
    <w:rsid w:val="007E4847"/>
    <w:rsid w:val="007F1138"/>
    <w:rsid w:val="007F26E1"/>
    <w:rsid w:val="007F279E"/>
    <w:rsid w:val="008019BB"/>
    <w:rsid w:val="00801CD4"/>
    <w:rsid w:val="00801EE8"/>
    <w:rsid w:val="00804EBD"/>
    <w:rsid w:val="008101CE"/>
    <w:rsid w:val="008150A5"/>
    <w:rsid w:val="00815275"/>
    <w:rsid w:val="00815767"/>
    <w:rsid w:val="0081718C"/>
    <w:rsid w:val="00820663"/>
    <w:rsid w:val="00821DFC"/>
    <w:rsid w:val="00823BBA"/>
    <w:rsid w:val="00823CA5"/>
    <w:rsid w:val="00837717"/>
    <w:rsid w:val="00842945"/>
    <w:rsid w:val="008441BF"/>
    <w:rsid w:val="00844832"/>
    <w:rsid w:val="00845E96"/>
    <w:rsid w:val="00846987"/>
    <w:rsid w:val="0085147E"/>
    <w:rsid w:val="00853274"/>
    <w:rsid w:val="00854E52"/>
    <w:rsid w:val="00867D93"/>
    <w:rsid w:val="008820B7"/>
    <w:rsid w:val="008925FA"/>
    <w:rsid w:val="0089512F"/>
    <w:rsid w:val="008A06D9"/>
    <w:rsid w:val="008A690C"/>
    <w:rsid w:val="008B3710"/>
    <w:rsid w:val="008B56DF"/>
    <w:rsid w:val="008B6D0C"/>
    <w:rsid w:val="008B7E6E"/>
    <w:rsid w:val="008C2BA1"/>
    <w:rsid w:val="008C41CC"/>
    <w:rsid w:val="008C7EF4"/>
    <w:rsid w:val="008E1862"/>
    <w:rsid w:val="008E302D"/>
    <w:rsid w:val="008E6348"/>
    <w:rsid w:val="009007A6"/>
    <w:rsid w:val="00903EC0"/>
    <w:rsid w:val="0090412F"/>
    <w:rsid w:val="009050D1"/>
    <w:rsid w:val="0091338C"/>
    <w:rsid w:val="00915027"/>
    <w:rsid w:val="00917E59"/>
    <w:rsid w:val="00920224"/>
    <w:rsid w:val="00936C14"/>
    <w:rsid w:val="009444FD"/>
    <w:rsid w:val="00952231"/>
    <w:rsid w:val="009666BB"/>
    <w:rsid w:val="00974073"/>
    <w:rsid w:val="00975589"/>
    <w:rsid w:val="0098418D"/>
    <w:rsid w:val="0098538D"/>
    <w:rsid w:val="00993605"/>
    <w:rsid w:val="009A1E8A"/>
    <w:rsid w:val="009A7D84"/>
    <w:rsid w:val="009B1778"/>
    <w:rsid w:val="009C236F"/>
    <w:rsid w:val="009C3B5E"/>
    <w:rsid w:val="009C6F87"/>
    <w:rsid w:val="009D11E4"/>
    <w:rsid w:val="009D1A39"/>
    <w:rsid w:val="009D52AE"/>
    <w:rsid w:val="009D66AB"/>
    <w:rsid w:val="009E1842"/>
    <w:rsid w:val="009E68E0"/>
    <w:rsid w:val="009F033E"/>
    <w:rsid w:val="009F2E83"/>
    <w:rsid w:val="00A025C0"/>
    <w:rsid w:val="00A03F37"/>
    <w:rsid w:val="00A05AF2"/>
    <w:rsid w:val="00A05E84"/>
    <w:rsid w:val="00A07DBD"/>
    <w:rsid w:val="00A12307"/>
    <w:rsid w:val="00A12FA1"/>
    <w:rsid w:val="00A2394B"/>
    <w:rsid w:val="00A250DB"/>
    <w:rsid w:val="00A26710"/>
    <w:rsid w:val="00A273EB"/>
    <w:rsid w:val="00A31CC3"/>
    <w:rsid w:val="00A35C30"/>
    <w:rsid w:val="00A36C31"/>
    <w:rsid w:val="00A41E7A"/>
    <w:rsid w:val="00A647F6"/>
    <w:rsid w:val="00A65C74"/>
    <w:rsid w:val="00A77DFD"/>
    <w:rsid w:val="00A8090A"/>
    <w:rsid w:val="00A81F54"/>
    <w:rsid w:val="00A87A6B"/>
    <w:rsid w:val="00A95695"/>
    <w:rsid w:val="00A971C1"/>
    <w:rsid w:val="00AB21BB"/>
    <w:rsid w:val="00AB4280"/>
    <w:rsid w:val="00AB55F0"/>
    <w:rsid w:val="00AC5562"/>
    <w:rsid w:val="00AC5A4B"/>
    <w:rsid w:val="00AD6F5D"/>
    <w:rsid w:val="00AE3DAA"/>
    <w:rsid w:val="00AE43B0"/>
    <w:rsid w:val="00AE527F"/>
    <w:rsid w:val="00AF141B"/>
    <w:rsid w:val="00AF37C9"/>
    <w:rsid w:val="00AF61F0"/>
    <w:rsid w:val="00AF67C7"/>
    <w:rsid w:val="00B00E2D"/>
    <w:rsid w:val="00B0339A"/>
    <w:rsid w:val="00B121CC"/>
    <w:rsid w:val="00B21085"/>
    <w:rsid w:val="00B26817"/>
    <w:rsid w:val="00B3137E"/>
    <w:rsid w:val="00B32BCA"/>
    <w:rsid w:val="00B427D3"/>
    <w:rsid w:val="00B42840"/>
    <w:rsid w:val="00B455D0"/>
    <w:rsid w:val="00B459E4"/>
    <w:rsid w:val="00B460C3"/>
    <w:rsid w:val="00B55FD7"/>
    <w:rsid w:val="00B64159"/>
    <w:rsid w:val="00B67FE3"/>
    <w:rsid w:val="00B72972"/>
    <w:rsid w:val="00B72FF4"/>
    <w:rsid w:val="00B77A33"/>
    <w:rsid w:val="00B9388F"/>
    <w:rsid w:val="00B97206"/>
    <w:rsid w:val="00BA0ADD"/>
    <w:rsid w:val="00BB1F83"/>
    <w:rsid w:val="00BB50C2"/>
    <w:rsid w:val="00BB607C"/>
    <w:rsid w:val="00BC02D4"/>
    <w:rsid w:val="00BC2554"/>
    <w:rsid w:val="00BC47A5"/>
    <w:rsid w:val="00BD0F1C"/>
    <w:rsid w:val="00BD190C"/>
    <w:rsid w:val="00BD3479"/>
    <w:rsid w:val="00BD4854"/>
    <w:rsid w:val="00BD63A6"/>
    <w:rsid w:val="00BE4125"/>
    <w:rsid w:val="00BF5071"/>
    <w:rsid w:val="00C0136E"/>
    <w:rsid w:val="00C01F26"/>
    <w:rsid w:val="00C046FA"/>
    <w:rsid w:val="00C05624"/>
    <w:rsid w:val="00C05CBD"/>
    <w:rsid w:val="00C119CA"/>
    <w:rsid w:val="00C149FB"/>
    <w:rsid w:val="00C17F2F"/>
    <w:rsid w:val="00C2547B"/>
    <w:rsid w:val="00C401E8"/>
    <w:rsid w:val="00C40762"/>
    <w:rsid w:val="00C432AF"/>
    <w:rsid w:val="00C46629"/>
    <w:rsid w:val="00C4752A"/>
    <w:rsid w:val="00C50E27"/>
    <w:rsid w:val="00C546CB"/>
    <w:rsid w:val="00C5710C"/>
    <w:rsid w:val="00C7008C"/>
    <w:rsid w:val="00C70859"/>
    <w:rsid w:val="00C72180"/>
    <w:rsid w:val="00C72FFC"/>
    <w:rsid w:val="00C756FA"/>
    <w:rsid w:val="00C81A29"/>
    <w:rsid w:val="00C9245E"/>
    <w:rsid w:val="00C9729A"/>
    <w:rsid w:val="00CA2724"/>
    <w:rsid w:val="00CA312B"/>
    <w:rsid w:val="00CA6F55"/>
    <w:rsid w:val="00CB4C5D"/>
    <w:rsid w:val="00CB7F6D"/>
    <w:rsid w:val="00CC2AF9"/>
    <w:rsid w:val="00CC49A9"/>
    <w:rsid w:val="00CC6B94"/>
    <w:rsid w:val="00CD0B1A"/>
    <w:rsid w:val="00CD4C73"/>
    <w:rsid w:val="00CE4094"/>
    <w:rsid w:val="00CF1AA2"/>
    <w:rsid w:val="00CF2366"/>
    <w:rsid w:val="00CF5531"/>
    <w:rsid w:val="00CF79E1"/>
    <w:rsid w:val="00D01B71"/>
    <w:rsid w:val="00D01D32"/>
    <w:rsid w:val="00D07090"/>
    <w:rsid w:val="00D14643"/>
    <w:rsid w:val="00D1649D"/>
    <w:rsid w:val="00D230D1"/>
    <w:rsid w:val="00D24BDA"/>
    <w:rsid w:val="00D27A25"/>
    <w:rsid w:val="00D350FB"/>
    <w:rsid w:val="00D35561"/>
    <w:rsid w:val="00D36E74"/>
    <w:rsid w:val="00D4482F"/>
    <w:rsid w:val="00D448FC"/>
    <w:rsid w:val="00D477A3"/>
    <w:rsid w:val="00D518E2"/>
    <w:rsid w:val="00D51D19"/>
    <w:rsid w:val="00D565B7"/>
    <w:rsid w:val="00D5685F"/>
    <w:rsid w:val="00D570EA"/>
    <w:rsid w:val="00D85FF3"/>
    <w:rsid w:val="00D86B74"/>
    <w:rsid w:val="00D86EFE"/>
    <w:rsid w:val="00D90540"/>
    <w:rsid w:val="00D921AF"/>
    <w:rsid w:val="00DA0EE3"/>
    <w:rsid w:val="00DA4EF9"/>
    <w:rsid w:val="00DB06DE"/>
    <w:rsid w:val="00DB4460"/>
    <w:rsid w:val="00DB4528"/>
    <w:rsid w:val="00DB6D81"/>
    <w:rsid w:val="00DC4DD5"/>
    <w:rsid w:val="00DC7C0A"/>
    <w:rsid w:val="00DE0646"/>
    <w:rsid w:val="00DE102E"/>
    <w:rsid w:val="00DE7200"/>
    <w:rsid w:val="00DF1AE5"/>
    <w:rsid w:val="00DF7A41"/>
    <w:rsid w:val="00E028AA"/>
    <w:rsid w:val="00E20725"/>
    <w:rsid w:val="00E23B0D"/>
    <w:rsid w:val="00E23EB7"/>
    <w:rsid w:val="00E316B6"/>
    <w:rsid w:val="00E37752"/>
    <w:rsid w:val="00E4197C"/>
    <w:rsid w:val="00E419C0"/>
    <w:rsid w:val="00E4272B"/>
    <w:rsid w:val="00E42D4E"/>
    <w:rsid w:val="00E43C5D"/>
    <w:rsid w:val="00E47F3B"/>
    <w:rsid w:val="00E53520"/>
    <w:rsid w:val="00E544C5"/>
    <w:rsid w:val="00E54ABB"/>
    <w:rsid w:val="00E55EDC"/>
    <w:rsid w:val="00E60949"/>
    <w:rsid w:val="00E66C1B"/>
    <w:rsid w:val="00E71BAC"/>
    <w:rsid w:val="00E74362"/>
    <w:rsid w:val="00E7592D"/>
    <w:rsid w:val="00E75CF7"/>
    <w:rsid w:val="00E775CF"/>
    <w:rsid w:val="00E81E61"/>
    <w:rsid w:val="00E96237"/>
    <w:rsid w:val="00E97D1A"/>
    <w:rsid w:val="00EA0930"/>
    <w:rsid w:val="00EA1BC9"/>
    <w:rsid w:val="00EA580E"/>
    <w:rsid w:val="00EA7BAA"/>
    <w:rsid w:val="00EB4985"/>
    <w:rsid w:val="00EB4D92"/>
    <w:rsid w:val="00EC379F"/>
    <w:rsid w:val="00EC49FC"/>
    <w:rsid w:val="00EC5A4E"/>
    <w:rsid w:val="00ED2365"/>
    <w:rsid w:val="00ED4774"/>
    <w:rsid w:val="00EE324D"/>
    <w:rsid w:val="00EF6156"/>
    <w:rsid w:val="00EF62E1"/>
    <w:rsid w:val="00F01F56"/>
    <w:rsid w:val="00F0444D"/>
    <w:rsid w:val="00F04AB5"/>
    <w:rsid w:val="00F10FC2"/>
    <w:rsid w:val="00F11020"/>
    <w:rsid w:val="00F214E0"/>
    <w:rsid w:val="00F22296"/>
    <w:rsid w:val="00F2475E"/>
    <w:rsid w:val="00F35789"/>
    <w:rsid w:val="00F411B4"/>
    <w:rsid w:val="00F42BFD"/>
    <w:rsid w:val="00F433B7"/>
    <w:rsid w:val="00F46F5C"/>
    <w:rsid w:val="00F52400"/>
    <w:rsid w:val="00F563E5"/>
    <w:rsid w:val="00F60B9C"/>
    <w:rsid w:val="00F63AAF"/>
    <w:rsid w:val="00F7169D"/>
    <w:rsid w:val="00F71B6E"/>
    <w:rsid w:val="00F722CC"/>
    <w:rsid w:val="00F77E0B"/>
    <w:rsid w:val="00F81DBC"/>
    <w:rsid w:val="00F824A1"/>
    <w:rsid w:val="00F84824"/>
    <w:rsid w:val="00F84956"/>
    <w:rsid w:val="00F849E8"/>
    <w:rsid w:val="00F84F31"/>
    <w:rsid w:val="00F94318"/>
    <w:rsid w:val="00F94493"/>
    <w:rsid w:val="00F97D4D"/>
    <w:rsid w:val="00FA5949"/>
    <w:rsid w:val="00FB4523"/>
    <w:rsid w:val="00FB5167"/>
    <w:rsid w:val="00FC0ABE"/>
    <w:rsid w:val="00FC3B27"/>
    <w:rsid w:val="00FC5A8A"/>
    <w:rsid w:val="00FC66C5"/>
    <w:rsid w:val="00FC75BB"/>
    <w:rsid w:val="00FE4967"/>
    <w:rsid w:val="00FE685C"/>
    <w:rsid w:val="00FF7A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7"/>
    <o:shapelayout v:ext="edit">
      <o:idmap v:ext="edit" data="1"/>
    </o:shapelayout>
  </w:shapeDefaults>
  <w:decimalSymbol w:val=","/>
  <w:listSeparator w:val=";"/>
  <w14:docId w14:val="7FD0AE6C"/>
  <w15:chartTrackingRefBased/>
  <w15:docId w15:val="{5C8EB8F4-A457-443F-8E16-03FEB396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aliases w:val="Section Title"/>
    <w:basedOn w:val="Standaard"/>
    <w:next w:val="Standaard"/>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styleId="Hyperlink">
    <w:name w:val="Hyperlink"/>
    <w:rsid w:val="00F71B6E"/>
    <w:rPr>
      <w:color w:val="0000FF"/>
      <w:u w:val="single"/>
    </w:rPr>
  </w:style>
  <w:style w:type="character" w:styleId="GevolgdeHyperlink">
    <w:name w:val="FollowedHyperlink"/>
    <w:rsid w:val="008E6348"/>
    <w:rPr>
      <w:color w:val="800080"/>
      <w:u w:val="single"/>
    </w:rPr>
  </w:style>
  <w:style w:type="paragraph" w:styleId="Documentstructuur">
    <w:name w:val="Document Map"/>
    <w:basedOn w:val="Standaard"/>
    <w:semiHidden/>
    <w:rsid w:val="00B459E4"/>
    <w:pPr>
      <w:shd w:val="clear" w:color="auto" w:fill="000080"/>
    </w:pPr>
    <w:rPr>
      <w:rFonts w:ascii="Tahoma" w:hAnsi="Tahoma" w:cs="Tahoma"/>
    </w:rPr>
  </w:style>
  <w:style w:type="paragraph" w:styleId="Normaalweb">
    <w:name w:val="Normal (Web)"/>
    <w:basedOn w:val="Standaard"/>
    <w:uiPriority w:val="99"/>
    <w:unhideWhenUsed/>
    <w:rsid w:val="00DF1AE5"/>
    <w:pPr>
      <w:spacing w:before="100" w:beforeAutospacing="1" w:after="100" w:afterAutospacing="1"/>
    </w:pPr>
    <w:rPr>
      <w:sz w:val="24"/>
      <w:szCs w:val="24"/>
      <w:lang w:val="nl-BE" w:eastAsia="nl-BE"/>
    </w:rPr>
  </w:style>
  <w:style w:type="character" w:customStyle="1" w:styleId="apple-converted-space">
    <w:name w:val="apple-converted-space"/>
    <w:basedOn w:val="Standaardalinea-lettertype"/>
    <w:rsid w:val="00DF1AE5"/>
  </w:style>
  <w:style w:type="character" w:styleId="Zwaar">
    <w:name w:val="Strong"/>
    <w:uiPriority w:val="22"/>
    <w:qFormat/>
    <w:rsid w:val="001F03BC"/>
    <w:rPr>
      <w:b/>
      <w:bCs/>
    </w:rPr>
  </w:style>
  <w:style w:type="table" w:styleId="Tabelraster">
    <w:name w:val="Table Grid"/>
    <w:basedOn w:val="Standaardtabel"/>
    <w:rsid w:val="006E0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44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3616">
      <w:bodyDiv w:val="1"/>
      <w:marLeft w:val="0"/>
      <w:marRight w:val="0"/>
      <w:marTop w:val="0"/>
      <w:marBottom w:val="0"/>
      <w:divBdr>
        <w:top w:val="none" w:sz="0" w:space="0" w:color="auto"/>
        <w:left w:val="none" w:sz="0" w:space="0" w:color="auto"/>
        <w:bottom w:val="none" w:sz="0" w:space="0" w:color="auto"/>
        <w:right w:val="none" w:sz="0" w:space="0" w:color="auto"/>
      </w:divBdr>
    </w:div>
    <w:div w:id="422343526">
      <w:bodyDiv w:val="1"/>
      <w:marLeft w:val="0"/>
      <w:marRight w:val="0"/>
      <w:marTop w:val="0"/>
      <w:marBottom w:val="0"/>
      <w:divBdr>
        <w:top w:val="none" w:sz="0" w:space="0" w:color="auto"/>
        <w:left w:val="none" w:sz="0" w:space="0" w:color="auto"/>
        <w:bottom w:val="none" w:sz="0" w:space="0" w:color="auto"/>
        <w:right w:val="none" w:sz="0" w:space="0" w:color="auto"/>
      </w:divBdr>
    </w:div>
    <w:div w:id="990790085">
      <w:bodyDiv w:val="1"/>
      <w:marLeft w:val="0"/>
      <w:marRight w:val="0"/>
      <w:marTop w:val="0"/>
      <w:marBottom w:val="0"/>
      <w:divBdr>
        <w:top w:val="none" w:sz="0" w:space="0" w:color="auto"/>
        <w:left w:val="none" w:sz="0" w:space="0" w:color="auto"/>
        <w:bottom w:val="none" w:sz="0" w:space="0" w:color="auto"/>
        <w:right w:val="none" w:sz="0" w:space="0" w:color="auto"/>
      </w:divBdr>
    </w:div>
    <w:div w:id="16060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venementen@ronse.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ementen@ronse.b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onse.be" TargetMode="External"/><Relationship Id="rId4" Type="http://schemas.openxmlformats.org/officeDocument/2006/relationships/styles" Target="styles.xml"/><Relationship Id="rId9" Type="http://schemas.openxmlformats.org/officeDocument/2006/relationships/hyperlink" Target="mailto:evenementen@ronse.b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OFO\Local%20Settings\Temporary%20Internet%20Files\Content.IE5\N1S27N2I\PZ%20Aanmeldingsformulier%5b1%5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63BC226EA0C343BAD28062F7B550D1" ma:contentTypeVersion="15" ma:contentTypeDescription="Een nieuw document maken." ma:contentTypeScope="" ma:versionID="5fca80c722c7b70ec7599a8eee2b48de">
  <xsd:schema xmlns:xsd="http://www.w3.org/2001/XMLSchema" xmlns:xs="http://www.w3.org/2001/XMLSchema" xmlns:p="http://schemas.microsoft.com/office/2006/metadata/properties" xmlns:ns2="38c1b00c-67ad-428d-8239-1a306ab60c7f" xmlns:ns3="2b1c3290-1aaa-45e7-9e6a-fc5476c25436" targetNamespace="http://schemas.microsoft.com/office/2006/metadata/properties" ma:root="true" ma:fieldsID="149b105056e0ecf88f9f667c029b8a8e" ns2:_="" ns3:_="">
    <xsd:import namespace="38c1b00c-67ad-428d-8239-1a306ab60c7f"/>
    <xsd:import namespace="2b1c3290-1aaa-45e7-9e6a-fc5476c254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1b00c-67ad-428d-8239-1a306ab60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efe46212-a6a8-4456-8384-f5376ed9b92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c3290-1aaa-45e7-9e6a-fc5476c2543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6f5ab02-3257-46d4-849a-7c7ad6d35ad2}" ma:internalName="TaxCatchAll" ma:showField="CatchAllData" ma:web="2b1c3290-1aaa-45e7-9e6a-fc5476c2543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E1A08-AE46-41B4-AAF4-D895CEF4BBCA}">
  <ds:schemaRefs>
    <ds:schemaRef ds:uri="http://schemas.microsoft.com/sharepoint/v3/contenttype/forms"/>
  </ds:schemaRefs>
</ds:datastoreItem>
</file>

<file path=customXml/itemProps2.xml><?xml version="1.0" encoding="utf-8"?>
<ds:datastoreItem xmlns:ds="http://schemas.openxmlformats.org/officeDocument/2006/customXml" ds:itemID="{9EA635F8-62FC-46AA-BC3F-78C809E78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1b00c-67ad-428d-8239-1a306ab60c7f"/>
    <ds:schemaRef ds:uri="2b1c3290-1aaa-45e7-9e6a-fc5476c25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PZ Aanmeldingsformulier[1].dot</Template>
  <TotalTime>2</TotalTime>
  <Pages>2</Pages>
  <Words>625</Words>
  <Characters>3443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Formulierensjabloon</vt:lpstr>
    </vt:vector>
  </TitlesOfParts>
  <Company/>
  <LinksUpToDate>false</LinksUpToDate>
  <CharactersWithSpaces>4060</CharactersWithSpaces>
  <SharedDoc>false</SharedDoc>
  <HLinks>
    <vt:vector size="30" baseType="variant">
      <vt:variant>
        <vt:i4>8323159</vt:i4>
      </vt:variant>
      <vt:variant>
        <vt:i4>9</vt:i4>
      </vt:variant>
      <vt:variant>
        <vt:i4>0</vt:i4>
      </vt:variant>
      <vt:variant>
        <vt:i4>5</vt:i4>
      </vt:variant>
      <vt:variant>
        <vt:lpwstr>mailto:aanvraagevenementen@ronse.be</vt:lpwstr>
      </vt:variant>
      <vt:variant>
        <vt:lpwstr/>
      </vt:variant>
      <vt:variant>
        <vt:i4>6488134</vt:i4>
      </vt:variant>
      <vt:variant>
        <vt:i4>6</vt:i4>
      </vt:variant>
      <vt:variant>
        <vt:i4>0</vt:i4>
      </vt:variant>
      <vt:variant>
        <vt:i4>5</vt:i4>
      </vt:variant>
      <vt:variant>
        <vt:lpwstr>mailto:evenementen@ronse.be</vt:lpwstr>
      </vt:variant>
      <vt:variant>
        <vt:lpwstr/>
      </vt:variant>
      <vt:variant>
        <vt:i4>2031623</vt:i4>
      </vt:variant>
      <vt:variant>
        <vt:i4>3</vt:i4>
      </vt:variant>
      <vt:variant>
        <vt:i4>0</vt:i4>
      </vt:variant>
      <vt:variant>
        <vt:i4>5</vt:i4>
      </vt:variant>
      <vt:variant>
        <vt:lpwstr>http://www.ronse.be/</vt:lpwstr>
      </vt:variant>
      <vt:variant>
        <vt:lpwstr/>
      </vt:variant>
      <vt:variant>
        <vt:i4>2818138</vt:i4>
      </vt:variant>
      <vt:variant>
        <vt:i4>0</vt:i4>
      </vt:variant>
      <vt:variant>
        <vt:i4>0</vt:i4>
      </vt:variant>
      <vt:variant>
        <vt:i4>5</vt:i4>
      </vt:variant>
      <vt:variant>
        <vt:lpwstr>mailto:eric.vanderhauwaert@ronse.be</vt:lpwstr>
      </vt:variant>
      <vt:variant>
        <vt:lpwstr/>
      </vt:variant>
      <vt:variant>
        <vt:i4>4915203</vt:i4>
      </vt:variant>
      <vt:variant>
        <vt:i4>-1</vt:i4>
      </vt:variant>
      <vt:variant>
        <vt:i4>2049</vt:i4>
      </vt:variant>
      <vt:variant>
        <vt:i4>1</vt:i4>
      </vt:variant>
      <vt:variant>
        <vt:lpwstr>http://bp0.blogger.com/_6pyk8C9y9Xk/Rhz67_RnpWI/AAAAAAAAAJw/20L0Vq26IJM/s320/logo+ronse+stad+met+uitzicht.png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OOFO</dc:creator>
  <cp:keywords/>
  <cp:lastModifiedBy>Anneline Onyn</cp:lastModifiedBy>
  <cp:revision>5</cp:revision>
  <cp:lastPrinted>2014-02-12T12:35:00Z</cp:lastPrinted>
  <dcterms:created xsi:type="dcterms:W3CDTF">2019-12-18T11:08:00Z</dcterms:created>
  <dcterms:modified xsi:type="dcterms:W3CDTF">2024-03-22T10:10:00Z</dcterms:modified>
</cp:coreProperties>
</file>