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F82F" w14:textId="77777777" w:rsidR="00D6568B" w:rsidRDefault="006A1F0F" w:rsidP="00B56497">
      <w:pPr>
        <w:tabs>
          <w:tab w:val="left" w:pos="4860"/>
          <w:tab w:val="left" w:pos="5387"/>
        </w:tabs>
        <w:ind w:left="142"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9521030" wp14:editId="7C43CB63">
            <wp:simplePos x="0" y="0"/>
            <wp:positionH relativeFrom="column">
              <wp:posOffset>-50165</wp:posOffset>
            </wp:positionH>
            <wp:positionV relativeFrom="paragraph">
              <wp:posOffset>-973961</wp:posOffset>
            </wp:positionV>
            <wp:extent cx="3518115" cy="927931"/>
            <wp:effectExtent l="0" t="0" r="0" b="0"/>
            <wp:wrapNone/>
            <wp:docPr id="11" name="Afbeelding 11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R logo k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115" cy="92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FB"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DE9FE2" wp14:editId="2AA871F3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C031" w14:textId="77777777" w:rsidR="000948A3" w:rsidRDefault="000948A3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14:paraId="31D90E30" w14:textId="77777777" w:rsidR="000948A3" w:rsidRDefault="000948A3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F0220F9" w14:textId="77777777" w:rsidR="000948A3" w:rsidRDefault="000948A3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E9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" o:allowincell="f" filled="f" stroked="f">
                <v:path arrowok="t"/>
                <v:textbox style="layout-flow:vertical" inset=",0,,0">
                  <w:txbxContent>
                    <w:p w14:paraId="640BC031" w14:textId="77777777" w:rsidR="000948A3" w:rsidRDefault="000948A3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14:paraId="31D90E30" w14:textId="77777777" w:rsidR="000948A3" w:rsidRDefault="000948A3" w:rsidP="002A67FB">
                      <w:pPr>
                        <w:rPr>
                          <w:lang w:val="en-GB"/>
                        </w:rPr>
                      </w:pPr>
                    </w:p>
                    <w:p w14:paraId="6F0220F9" w14:textId="77777777" w:rsidR="000948A3" w:rsidRDefault="000948A3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FB" w:rsidRPr="00E43793">
        <w:rPr>
          <w:rFonts w:ascii="Calibri" w:hAnsi="Calibri" w:cs="Calibri"/>
          <w:sz w:val="22"/>
          <w:szCs w:val="22"/>
        </w:rPr>
        <w:tab/>
      </w:r>
    </w:p>
    <w:p w14:paraId="2472090E" w14:textId="77777777" w:rsidR="0042794D" w:rsidRDefault="00D6568B" w:rsidP="00B56497">
      <w:pPr>
        <w:tabs>
          <w:tab w:val="left" w:pos="4860"/>
        </w:tabs>
        <w:ind w:left="142"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</w:p>
    <w:p w14:paraId="45D219BB" w14:textId="77777777" w:rsidR="0024280B" w:rsidRDefault="000C677C" w:rsidP="00B56497">
      <w:pPr>
        <w:tabs>
          <w:tab w:val="left" w:pos="4860"/>
        </w:tabs>
        <w:ind w:left="142" w:right="-1135"/>
      </w:pPr>
      <w:r>
        <w:rPr>
          <w:rFonts w:ascii="Calibri" w:hAnsi="Calibri" w:cs="Calibri"/>
          <w:sz w:val="22"/>
          <w:szCs w:val="22"/>
        </w:rPr>
        <w:tab/>
      </w:r>
      <w:r w:rsidR="00306B60">
        <w:rPr>
          <w:rFonts w:ascii="Calibri" w:hAnsi="Calibri" w:cs="Calibri"/>
          <w:sz w:val="22"/>
          <w:szCs w:val="22"/>
        </w:rPr>
        <w:tab/>
      </w:r>
      <w:r w:rsidR="00306B60">
        <w:rPr>
          <w:rFonts w:ascii="Calibri" w:hAnsi="Calibri" w:cs="Calibri"/>
          <w:sz w:val="22"/>
          <w:szCs w:val="22"/>
        </w:rPr>
        <w:tab/>
      </w:r>
    </w:p>
    <w:p w14:paraId="2831E4E4" w14:textId="77777777" w:rsidR="000C677C" w:rsidRDefault="00B03E8D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  <w:r w:rsidRPr="00E614DF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2850BF" wp14:editId="74AE5E37">
                <wp:simplePos x="0" y="0"/>
                <wp:positionH relativeFrom="column">
                  <wp:posOffset>-541655</wp:posOffset>
                </wp:positionH>
                <wp:positionV relativeFrom="paragraph">
                  <wp:posOffset>163104</wp:posOffset>
                </wp:positionV>
                <wp:extent cx="620395" cy="2533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39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17136" w14:textId="77777777" w:rsidR="000948A3" w:rsidRPr="00141361" w:rsidRDefault="000948A3" w:rsidP="004A57F2">
                            <w:pPr>
                              <w:pStyle w:val="diensthoofdChar"/>
                            </w:pPr>
                            <w:r w:rsidRPr="00A50E9E">
                              <w:rPr>
                                <w:vertAlign w:val="superscript"/>
                              </w:rPr>
                              <w:t>______</w:t>
                            </w:r>
                            <w:r>
                              <w:rPr>
                                <w:vertAlign w:val="superscript"/>
                              </w:rPr>
                              <w:t>_____</w:t>
                            </w:r>
                          </w:p>
                          <w:p w14:paraId="5F90D8EA" w14:textId="77777777" w:rsidR="000948A3" w:rsidRPr="00A50E9E" w:rsidRDefault="000948A3" w:rsidP="004A57F2">
                            <w:pP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50BF" id="Text Box 3" o:spid="_x0000_s1027" type="#_x0000_t202" style="position:absolute;margin-left:-42.65pt;margin-top:12.85pt;width:48.8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" o:allowincell="f" filled="f" stroked="f">
                <v:path arrowok="t"/>
                <v:textbox inset="1.5mm">
                  <w:txbxContent>
                    <w:p w14:paraId="0EF17136" w14:textId="77777777" w:rsidR="000948A3" w:rsidRPr="00141361" w:rsidRDefault="000948A3" w:rsidP="004A57F2">
                      <w:pPr>
                        <w:pStyle w:val="diensthoofdChar"/>
                      </w:pPr>
                      <w:r w:rsidRPr="00A50E9E">
                        <w:rPr>
                          <w:vertAlign w:val="superscript"/>
                        </w:rPr>
                        <w:t>______</w:t>
                      </w:r>
                      <w:r>
                        <w:rPr>
                          <w:vertAlign w:val="superscript"/>
                        </w:rPr>
                        <w:t>_____</w:t>
                      </w:r>
                    </w:p>
                    <w:p w14:paraId="5F90D8EA" w14:textId="77777777" w:rsidR="000948A3" w:rsidRPr="00A50E9E" w:rsidRDefault="000948A3" w:rsidP="004A57F2">
                      <w:pPr>
                        <w:rPr>
                          <w:rFonts w:ascii="Calibri" w:hAnsi="Calibri" w:cs="Calibri"/>
                          <w:color w:val="009939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9939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2A67FB"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06151F9" wp14:editId="1092B02D">
                <wp:simplePos x="0" y="0"/>
                <wp:positionH relativeFrom="column">
                  <wp:posOffset>-34290</wp:posOffset>
                </wp:positionH>
                <wp:positionV relativeFrom="paragraph">
                  <wp:posOffset>-723900</wp:posOffset>
                </wp:positionV>
                <wp:extent cx="2581275" cy="9048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7C84" w14:textId="77777777" w:rsidR="000948A3" w:rsidRDefault="000948A3" w:rsidP="00B03E8D">
                            <w:pPr>
                              <w:pStyle w:val="dienstChar"/>
                            </w:pPr>
                            <w:r>
                              <w:t>CultuurLinkRonse</w:t>
                            </w:r>
                          </w:p>
                          <w:p w14:paraId="3CE3A64D" w14:textId="77777777" w:rsidR="000948A3" w:rsidRPr="00B03E8D" w:rsidRDefault="000948A3" w:rsidP="00B03E8D">
                            <w:pPr>
                              <w:pStyle w:val="dienstChar"/>
                              <w:rPr>
                                <w:b w:val="0"/>
                                <w:bCs/>
                              </w:rPr>
                            </w:pPr>
                            <w:r w:rsidRPr="00B03E8D">
                              <w:rPr>
                                <w:b w:val="0"/>
                                <w:bCs/>
                              </w:rPr>
                              <w:t>cultuurlink@ronse.be</w:t>
                            </w:r>
                          </w:p>
                          <w:p w14:paraId="046FA35B" w14:textId="77777777" w:rsidR="000948A3" w:rsidRPr="00B03E8D" w:rsidRDefault="000948A3" w:rsidP="00B03E8D">
                            <w:pPr>
                              <w:pStyle w:val="dienstChar"/>
                              <w:rPr>
                                <w:b w:val="0"/>
                                <w:bCs/>
                              </w:rPr>
                            </w:pPr>
                            <w:r w:rsidRPr="00B03E8D">
                              <w:rPr>
                                <w:b w:val="0"/>
                                <w:bCs/>
                              </w:rPr>
                              <w:t>www.ronse.be/cultuurlink</w:t>
                            </w:r>
                          </w:p>
                          <w:p w14:paraId="49DA8332" w14:textId="77777777" w:rsidR="000948A3" w:rsidRPr="0024280B" w:rsidRDefault="000948A3" w:rsidP="00B03E8D">
                            <w:pPr>
                              <w:pStyle w:val="dienstChar"/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51F9" id="_x0000_s1028" type="#_x0000_t202" style="position:absolute;margin-left:-2.7pt;margin-top:-57pt;width:20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" o:allowincell="f" filled="f" stroked="f">
                <v:path arrowok="t"/>
                <v:textbox inset="1.5mm">
                  <w:txbxContent>
                    <w:p w14:paraId="3D067C84" w14:textId="77777777" w:rsidR="000948A3" w:rsidRDefault="000948A3" w:rsidP="00B03E8D">
                      <w:pPr>
                        <w:pStyle w:val="dienstChar"/>
                      </w:pPr>
                      <w:r>
                        <w:t>CultuurLinkRonse</w:t>
                      </w:r>
                    </w:p>
                    <w:p w14:paraId="3CE3A64D" w14:textId="77777777" w:rsidR="000948A3" w:rsidRPr="00B03E8D" w:rsidRDefault="000948A3" w:rsidP="00B03E8D">
                      <w:pPr>
                        <w:pStyle w:val="dienstChar"/>
                        <w:rPr>
                          <w:b w:val="0"/>
                          <w:bCs/>
                        </w:rPr>
                      </w:pPr>
                      <w:r w:rsidRPr="00B03E8D">
                        <w:rPr>
                          <w:b w:val="0"/>
                          <w:bCs/>
                        </w:rPr>
                        <w:t>cultuurlink@ronse.be</w:t>
                      </w:r>
                    </w:p>
                    <w:p w14:paraId="046FA35B" w14:textId="77777777" w:rsidR="000948A3" w:rsidRPr="00B03E8D" w:rsidRDefault="000948A3" w:rsidP="00B03E8D">
                      <w:pPr>
                        <w:pStyle w:val="dienstChar"/>
                        <w:rPr>
                          <w:b w:val="0"/>
                          <w:bCs/>
                        </w:rPr>
                      </w:pPr>
                      <w:r w:rsidRPr="00B03E8D">
                        <w:rPr>
                          <w:b w:val="0"/>
                          <w:bCs/>
                        </w:rPr>
                        <w:t>www.ronse.be/cultuurlink</w:t>
                      </w:r>
                    </w:p>
                    <w:p w14:paraId="49DA8332" w14:textId="77777777" w:rsidR="000948A3" w:rsidRPr="0024280B" w:rsidRDefault="000948A3" w:rsidP="00B03E8D">
                      <w:pPr>
                        <w:pStyle w:val="dienstCha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26BD05" w14:textId="77777777" w:rsidR="004A57F2" w:rsidRPr="005D43DF" w:rsidRDefault="004A57F2" w:rsidP="00B56497">
      <w:pPr>
        <w:tabs>
          <w:tab w:val="left" w:pos="4860"/>
        </w:tabs>
        <w:spacing w:line="276" w:lineRule="auto"/>
        <w:ind w:right="-1135"/>
        <w:rPr>
          <w:color w:val="FF0000"/>
          <w:sz w:val="24"/>
          <w:u w:val="single"/>
        </w:rPr>
      </w:pPr>
      <w:r w:rsidRPr="00E614DF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7D6558" wp14:editId="73A5C73E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DBD88" w14:textId="77777777" w:rsidR="000948A3" w:rsidRDefault="000948A3" w:rsidP="004A57F2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14:paraId="52CCCB4B" w14:textId="77777777" w:rsidR="000948A3" w:rsidRDefault="000948A3" w:rsidP="004A57F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9FE1A1" w14:textId="77777777" w:rsidR="000948A3" w:rsidRDefault="000948A3" w:rsidP="004A57F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6558" id="_x0000_s1029" type="#_x0000_t202" style="position:absolute;margin-left:540pt;margin-top:-18pt;width:27.15pt;height:1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" o:allowincell="f" filled="f" stroked="f">
                <v:path arrowok="t"/>
                <v:textbox style="layout-flow:vertical" inset=",0,,0">
                  <w:txbxContent>
                    <w:p w14:paraId="012DBD88" w14:textId="77777777" w:rsidR="000948A3" w:rsidRDefault="000948A3" w:rsidP="004A57F2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14:paraId="52CCCB4B" w14:textId="77777777" w:rsidR="000948A3" w:rsidRDefault="000948A3" w:rsidP="004A57F2">
                      <w:pPr>
                        <w:rPr>
                          <w:lang w:val="en-GB"/>
                        </w:rPr>
                      </w:pPr>
                    </w:p>
                    <w:p w14:paraId="159FE1A1" w14:textId="77777777" w:rsidR="000948A3" w:rsidRDefault="000948A3" w:rsidP="004A57F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0F3">
        <w:rPr>
          <w:rFonts w:ascii="Calibri" w:hAnsi="Calibri" w:cs="Calibri"/>
          <w:b/>
          <w:bCs/>
          <w:color w:val="489A3A"/>
          <w:sz w:val="44"/>
          <w:szCs w:val="44"/>
        </w:rPr>
        <w:t>Aanvraagformulier</w:t>
      </w:r>
      <w:r>
        <w:rPr>
          <w:rFonts w:ascii="Calibri" w:hAnsi="Calibri" w:cs="Calibri"/>
          <w:color w:val="B6D035"/>
          <w:sz w:val="44"/>
          <w:szCs w:val="44"/>
        </w:rPr>
        <w:t xml:space="preserve"> </w:t>
      </w:r>
      <w:r w:rsidR="002E20F3">
        <w:rPr>
          <w:rFonts w:ascii="Calibri" w:hAnsi="Calibri" w:cs="Calibri"/>
          <w:color w:val="B6D035"/>
          <w:sz w:val="44"/>
          <w:szCs w:val="44"/>
        </w:rPr>
        <w:t>projectsubsidie</w:t>
      </w:r>
    </w:p>
    <w:p w14:paraId="722E3983" w14:textId="77777777" w:rsidR="004A57F2" w:rsidRPr="002A3311" w:rsidRDefault="004A57F2" w:rsidP="00B56497">
      <w:pPr>
        <w:tabs>
          <w:tab w:val="left" w:pos="709"/>
          <w:tab w:val="left" w:pos="851"/>
          <w:tab w:val="left" w:pos="2552"/>
        </w:tabs>
        <w:spacing w:line="276" w:lineRule="auto"/>
        <w:ind w:left="851" w:right="-1135"/>
        <w:rPr>
          <w:rFonts w:ascii="Calibri" w:hAnsi="Calibri" w:cs="Calibri"/>
          <w:sz w:val="12"/>
          <w:szCs w:val="12"/>
        </w:rPr>
      </w:pPr>
    </w:p>
    <w:p w14:paraId="7261487A" w14:textId="77777777" w:rsidR="00F251EE" w:rsidRPr="00E614DF" w:rsidRDefault="00F251EE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t>Contact</w:t>
      </w:r>
    </w:p>
    <w:p w14:paraId="1926741F" w14:textId="77777777" w:rsidR="00042B7B" w:rsidRDefault="00042B7B" w:rsidP="00042B7B">
      <w:pPr>
        <w:tabs>
          <w:tab w:val="left" w:pos="851"/>
          <w:tab w:val="left" w:pos="1701"/>
          <w:tab w:val="left" w:leader="underscore" w:pos="9639"/>
        </w:tabs>
        <w:ind w:right="-1135"/>
        <w:rPr>
          <w:rFonts w:ascii="Calibri" w:hAnsi="Calibri" w:cs="Calibri"/>
          <w:sz w:val="22"/>
        </w:rPr>
      </w:pPr>
    </w:p>
    <w:p w14:paraId="73419037" w14:textId="77777777" w:rsidR="004A57F2" w:rsidRDefault="00F251EE" w:rsidP="00042B7B">
      <w:pPr>
        <w:tabs>
          <w:tab w:val="left" w:pos="851"/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Vereniging</w:t>
      </w:r>
      <w:r w:rsidR="009613E7">
        <w:rPr>
          <w:rFonts w:ascii="Calibri" w:hAnsi="Calibri" w:cs="Calibri"/>
          <w:sz w:val="22"/>
        </w:rPr>
        <w:t>/vzw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0"/>
    </w:p>
    <w:p w14:paraId="35468EB5" w14:textId="77777777" w:rsidR="00F251EE" w:rsidRPr="00F251EE" w:rsidRDefault="00F251EE" w:rsidP="00042B7B">
      <w:pPr>
        <w:tabs>
          <w:tab w:val="left" w:pos="851"/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b/>
          <w:bCs/>
          <w:sz w:val="22"/>
        </w:rPr>
      </w:pPr>
      <w:r w:rsidRPr="00F251EE">
        <w:rPr>
          <w:rFonts w:ascii="Calibri" w:hAnsi="Calibri" w:cs="Calibri"/>
          <w:b/>
          <w:bCs/>
          <w:sz w:val="22"/>
        </w:rPr>
        <w:t>Contactpersoon voor dit project</w:t>
      </w:r>
    </w:p>
    <w:p w14:paraId="6EDD91FD" w14:textId="77777777" w:rsidR="00F251EE" w:rsidRDefault="00F251EE" w:rsidP="00042B7B">
      <w:pPr>
        <w:tabs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Naam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1"/>
    </w:p>
    <w:p w14:paraId="453687C1" w14:textId="77777777" w:rsidR="00F251EE" w:rsidRDefault="00F251EE" w:rsidP="00042B7B">
      <w:pPr>
        <w:tabs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2"/>
    </w:p>
    <w:p w14:paraId="5802BFDE" w14:textId="77777777" w:rsidR="00F251EE" w:rsidRDefault="00F251EE" w:rsidP="00042B7B">
      <w:pPr>
        <w:tabs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Telefoon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3"/>
    </w:p>
    <w:p w14:paraId="7C878FCC" w14:textId="77777777" w:rsidR="0094164A" w:rsidRPr="0094164A" w:rsidRDefault="0094164A" w:rsidP="009613E7">
      <w:pPr>
        <w:tabs>
          <w:tab w:val="left" w:pos="1701"/>
          <w:tab w:val="left" w:leader="underscore" w:pos="9639"/>
        </w:tabs>
        <w:spacing w:line="276" w:lineRule="auto"/>
        <w:ind w:right="-1135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4164A">
        <w:rPr>
          <w:rFonts w:ascii="Calibri" w:hAnsi="Calibri" w:cs="Calibri"/>
          <w:b/>
          <w:bCs/>
          <w:color w:val="000000" w:themeColor="text1"/>
          <w:sz w:val="22"/>
          <w:szCs w:val="22"/>
        </w:rPr>
        <w:t>Rekeningnummer</w:t>
      </w:r>
      <w:r w:rsidR="009613E7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BE"/>
            </w:textInput>
          </w:ffData>
        </w:fldChar>
      </w:r>
      <w:bookmarkStart w:id="4" w:name="Text5"/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fldChar w:fldCharType="separate"/>
      </w:r>
      <w:r w:rsidR="00602FEB">
        <w:rPr>
          <w:rFonts w:ascii="Calibri" w:hAnsi="Calibri" w:cs="Calibri"/>
          <w:b/>
          <w:bCs/>
          <w:noProof/>
          <w:color w:val="000000" w:themeColor="text1"/>
          <w:sz w:val="22"/>
          <w:szCs w:val="22"/>
        </w:rPr>
        <w:t>BE</w:t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fldChar w:fldCharType="end"/>
      </w:r>
      <w:bookmarkEnd w:id="4"/>
    </w:p>
    <w:p w14:paraId="77A47161" w14:textId="77777777" w:rsidR="0094164A" w:rsidRDefault="0094164A" w:rsidP="00B56497">
      <w:pPr>
        <w:spacing w:line="276" w:lineRule="auto"/>
        <w:ind w:right="-1135"/>
        <w:rPr>
          <w:rFonts w:ascii="Calibri" w:hAnsi="Calibri" w:cs="Calibri"/>
          <w:color w:val="000000" w:themeColor="text1"/>
          <w:sz w:val="22"/>
          <w:szCs w:val="22"/>
        </w:rPr>
      </w:pPr>
    </w:p>
    <w:p w14:paraId="7A9E8235" w14:textId="77777777" w:rsidR="006B57BD" w:rsidRPr="00042B7B" w:rsidRDefault="002E20F3" w:rsidP="00D068FF">
      <w:pPr>
        <w:shd w:val="clear" w:color="auto" w:fill="E2EFD9" w:themeFill="accent6" w:themeFillTint="33"/>
        <w:tabs>
          <w:tab w:val="left" w:pos="4860"/>
        </w:tabs>
        <w:ind w:right="-1135"/>
        <w:jc w:val="center"/>
        <w:rPr>
          <w:rFonts w:ascii="Calibri" w:hAnsi="Calibri" w:cs="Calibri"/>
          <w:b/>
          <w:bCs/>
          <w:sz w:val="22"/>
          <w:szCs w:val="22"/>
        </w:rPr>
      </w:pPr>
      <w:r w:rsidRPr="00042B7B">
        <w:rPr>
          <w:rFonts w:ascii="Calibri" w:hAnsi="Calibri" w:cs="Calibri"/>
          <w:b/>
          <w:bCs/>
          <w:sz w:val="22"/>
          <w:szCs w:val="22"/>
        </w:rPr>
        <w:t>Projectnaam</w:t>
      </w:r>
    </w:p>
    <w:p w14:paraId="2DF621B8" w14:textId="77777777" w:rsidR="00B56497" w:rsidRPr="000948A3" w:rsidRDefault="00602FEB" w:rsidP="00D068FF">
      <w:pPr>
        <w:shd w:val="clear" w:color="auto" w:fill="E2EFD9" w:themeFill="accent6" w:themeFillTint="33"/>
        <w:tabs>
          <w:tab w:val="left" w:pos="4860"/>
        </w:tabs>
        <w:ind w:right="-1135"/>
        <w:jc w:val="center"/>
        <w:rPr>
          <w:rFonts w:ascii="Calibri" w:hAnsi="Calibri" w:cs="Calibri"/>
          <w:sz w:val="28"/>
          <w:szCs w:val="28"/>
        </w:rPr>
      </w:pPr>
      <w:r w:rsidRPr="000948A3">
        <w:rPr>
          <w:rFonts w:ascii="Calibri" w:hAnsi="Calibri" w:cs="Calibri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948A3">
        <w:rPr>
          <w:rFonts w:ascii="Calibri" w:hAnsi="Calibri" w:cs="Calibri"/>
          <w:sz w:val="28"/>
          <w:szCs w:val="28"/>
        </w:rPr>
        <w:instrText xml:space="preserve"> FORMTEXT </w:instrText>
      </w:r>
      <w:r w:rsidRPr="000948A3">
        <w:rPr>
          <w:rFonts w:ascii="Calibri" w:hAnsi="Calibri" w:cs="Calibri"/>
          <w:sz w:val="28"/>
          <w:szCs w:val="28"/>
        </w:rPr>
      </w:r>
      <w:r w:rsidRPr="000948A3">
        <w:rPr>
          <w:rFonts w:ascii="Calibri" w:hAnsi="Calibri" w:cs="Calibri"/>
          <w:sz w:val="28"/>
          <w:szCs w:val="28"/>
        </w:rPr>
        <w:fldChar w:fldCharType="separate"/>
      </w:r>
      <w:r w:rsidRPr="000948A3">
        <w:rPr>
          <w:rFonts w:ascii="Calibri" w:hAnsi="Calibri" w:cs="Calibri"/>
          <w:noProof/>
          <w:sz w:val="28"/>
          <w:szCs w:val="28"/>
        </w:rPr>
        <w:t> </w:t>
      </w:r>
      <w:r w:rsidRPr="000948A3">
        <w:rPr>
          <w:rFonts w:ascii="Calibri" w:hAnsi="Calibri" w:cs="Calibri"/>
          <w:noProof/>
          <w:sz w:val="28"/>
          <w:szCs w:val="28"/>
        </w:rPr>
        <w:t> </w:t>
      </w:r>
      <w:r w:rsidRPr="000948A3">
        <w:rPr>
          <w:rFonts w:ascii="Calibri" w:hAnsi="Calibri" w:cs="Calibri"/>
          <w:noProof/>
          <w:sz w:val="28"/>
          <w:szCs w:val="28"/>
        </w:rPr>
        <w:t> </w:t>
      </w:r>
      <w:r w:rsidRPr="000948A3">
        <w:rPr>
          <w:rFonts w:ascii="Calibri" w:hAnsi="Calibri" w:cs="Calibri"/>
          <w:noProof/>
          <w:sz w:val="28"/>
          <w:szCs w:val="28"/>
        </w:rPr>
        <w:t> </w:t>
      </w:r>
      <w:r w:rsidRPr="000948A3">
        <w:rPr>
          <w:rFonts w:ascii="Calibri" w:hAnsi="Calibri" w:cs="Calibri"/>
          <w:noProof/>
          <w:sz w:val="28"/>
          <w:szCs w:val="28"/>
        </w:rPr>
        <w:t> </w:t>
      </w:r>
      <w:r w:rsidRPr="000948A3">
        <w:rPr>
          <w:rFonts w:ascii="Calibri" w:hAnsi="Calibri" w:cs="Calibri"/>
          <w:sz w:val="28"/>
          <w:szCs w:val="28"/>
        </w:rPr>
        <w:fldChar w:fldCharType="end"/>
      </w:r>
      <w:bookmarkEnd w:id="5"/>
    </w:p>
    <w:p w14:paraId="56784A10" w14:textId="77777777" w:rsidR="00B56497" w:rsidRPr="000948A3" w:rsidRDefault="00B56497" w:rsidP="00D068FF">
      <w:pPr>
        <w:shd w:val="clear" w:color="auto" w:fill="E2EFD9" w:themeFill="accent6" w:themeFillTint="33"/>
        <w:tabs>
          <w:tab w:val="left" w:pos="4860"/>
        </w:tabs>
        <w:ind w:right="-1135"/>
        <w:jc w:val="center"/>
        <w:rPr>
          <w:rFonts w:ascii="Calibri" w:hAnsi="Calibri" w:cs="Calibri"/>
          <w:sz w:val="12"/>
          <w:szCs w:val="12"/>
        </w:rPr>
      </w:pPr>
    </w:p>
    <w:p w14:paraId="5FBE26D2" w14:textId="77777777" w:rsidR="00B56497" w:rsidRDefault="00B56497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14:paraId="1CE42C6B" w14:textId="77777777" w:rsidR="002E20F3" w:rsidRDefault="002E20F3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14:paraId="7888CE73" w14:textId="77777777" w:rsidR="002E20F3" w:rsidRPr="00E614DF" w:rsidRDefault="002E20F3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t>Inhoud van het project</w:t>
      </w:r>
    </w:p>
    <w:p w14:paraId="3364F9DB" w14:textId="77777777" w:rsidR="002E20F3" w:rsidRDefault="002E20F3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14:paraId="43D20593" w14:textId="77777777" w:rsidR="00CC160E" w:rsidRDefault="00F251EE" w:rsidP="00B56497">
      <w:pPr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Omschrijving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2FEB" w14:paraId="31F16514" w14:textId="77777777" w:rsidTr="00602FEB">
        <w:trPr>
          <w:trHeight w:hRule="exact" w:val="3289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B2CA906" w14:textId="77777777" w:rsidR="00602FEB" w:rsidRDefault="00602FEB" w:rsidP="00602FEB"/>
          <w:p w14:paraId="2B5D361B" w14:textId="77777777" w:rsidR="00602FEB" w:rsidRPr="000948A3" w:rsidRDefault="00602FEB" w:rsidP="00602FEB">
            <w:pPr>
              <w:rPr>
                <w:rFonts w:ascii="Calibri" w:hAnsi="Calibri" w:cs="Calibri"/>
                <w:sz w:val="22"/>
                <w:szCs w:val="22"/>
              </w:rPr>
            </w:pPr>
            <w:r w:rsidRPr="000948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948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948A3">
              <w:rPr>
                <w:rFonts w:ascii="Calibri" w:hAnsi="Calibri" w:cs="Calibri"/>
                <w:sz w:val="22"/>
                <w:szCs w:val="22"/>
              </w:rPr>
            </w:r>
            <w:r w:rsidRPr="000948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948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948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948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948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948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948A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4BF7DBF" w14:textId="77777777" w:rsidR="002E20F3" w:rsidRDefault="002E20F3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14:paraId="1147B4D3" w14:textId="77777777" w:rsidR="00042B7B" w:rsidRDefault="002E20F3" w:rsidP="00042B7B">
      <w:pPr>
        <w:tabs>
          <w:tab w:val="left" w:pos="1701"/>
          <w:tab w:val="left" w:pos="2835"/>
          <w:tab w:val="left" w:leader="underscore" w:pos="9639"/>
        </w:tabs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of periode</w:t>
      </w:r>
      <w:r w:rsidR="00B56497">
        <w:rPr>
          <w:rFonts w:ascii="Calibri" w:hAnsi="Calibri" w:cs="Calibri"/>
          <w:sz w:val="22"/>
          <w:szCs w:val="22"/>
        </w:rPr>
        <w:tab/>
      </w:r>
      <w:r w:rsidR="00F532EA">
        <w:rPr>
          <w:rFonts w:ascii="Calibri" w:hAnsi="Calibri" w:cs="Calibri"/>
          <w:sz w:val="22"/>
          <w:szCs w:val="22"/>
        </w:rPr>
        <w:tab/>
      </w:r>
      <w:r w:rsidR="00602FEB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7" w:name="Text8"/>
      <w:r w:rsidR="00602FEB">
        <w:rPr>
          <w:rFonts w:ascii="Calibri" w:hAnsi="Calibri" w:cs="Calibri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sz w:val="22"/>
          <w:szCs w:val="22"/>
        </w:rPr>
      </w:r>
      <w:r w:rsidR="00602FEB">
        <w:rPr>
          <w:rFonts w:ascii="Calibri" w:hAnsi="Calibri" w:cs="Calibri"/>
          <w:sz w:val="22"/>
          <w:szCs w:val="22"/>
        </w:rPr>
        <w:fldChar w:fldCharType="separate"/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sz w:val="22"/>
          <w:szCs w:val="22"/>
        </w:rPr>
        <w:fldChar w:fldCharType="end"/>
      </w:r>
      <w:bookmarkEnd w:id="7"/>
      <w:r w:rsidR="00602FEB">
        <w:rPr>
          <w:rFonts w:ascii="Calibri" w:hAnsi="Calibri" w:cs="Calibri"/>
          <w:sz w:val="22"/>
          <w:szCs w:val="22"/>
        </w:rPr>
        <w:t xml:space="preserve"> </w:t>
      </w:r>
    </w:p>
    <w:p w14:paraId="06F0AB1E" w14:textId="77777777" w:rsidR="00F251EE" w:rsidRDefault="00042B7B" w:rsidP="00042B7B">
      <w:pPr>
        <w:tabs>
          <w:tab w:val="left" w:pos="1701"/>
          <w:tab w:val="left" w:pos="4860"/>
          <w:tab w:val="left" w:leader="underscore" w:pos="9639"/>
        </w:tabs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9E154AB" w14:textId="77777777" w:rsidR="00602FEB" w:rsidRDefault="002E20F3" w:rsidP="00042B7B">
      <w:pPr>
        <w:tabs>
          <w:tab w:val="left" w:pos="1701"/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Plaats van uitvoering</w:t>
      </w:r>
      <w:r w:rsidR="00F251E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en</w:t>
      </w:r>
      <w:r w:rsidR="00F251EE">
        <w:rPr>
          <w:rFonts w:ascii="Calibri" w:hAnsi="Calibri" w:cs="Calibri"/>
          <w:sz w:val="22"/>
          <w:szCs w:val="22"/>
        </w:rPr>
        <w:t>)</w:t>
      </w:r>
      <w:r w:rsidR="00B56497">
        <w:rPr>
          <w:rFonts w:ascii="Calibri" w:hAnsi="Calibri" w:cs="Calibri"/>
          <w:sz w:val="22"/>
          <w:szCs w:val="22"/>
        </w:rPr>
        <w:tab/>
      </w:r>
      <w:r w:rsidR="00602FEB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02FEB">
        <w:rPr>
          <w:rFonts w:ascii="Calibri" w:hAnsi="Calibri" w:cs="Calibri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sz w:val="22"/>
          <w:szCs w:val="22"/>
        </w:rPr>
      </w:r>
      <w:r w:rsidR="00602FEB">
        <w:rPr>
          <w:rFonts w:ascii="Calibri" w:hAnsi="Calibri" w:cs="Calibri"/>
          <w:sz w:val="22"/>
          <w:szCs w:val="22"/>
        </w:rPr>
        <w:fldChar w:fldCharType="separate"/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sz w:val="22"/>
          <w:szCs w:val="22"/>
        </w:rPr>
        <w:fldChar w:fldCharType="end"/>
      </w:r>
      <w:bookmarkEnd w:id="8"/>
    </w:p>
    <w:p w14:paraId="347A1BDC" w14:textId="77777777" w:rsidR="00042B7B" w:rsidRDefault="00042B7B" w:rsidP="00602FEB">
      <w:pPr>
        <w:tabs>
          <w:tab w:val="left" w:pos="1701"/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color w:val="489A3A"/>
          <w:sz w:val="22"/>
        </w:rPr>
        <w:sectPr w:rsidR="00042B7B" w:rsidSect="0094164A">
          <w:headerReference w:type="even" r:id="rId8"/>
          <w:footerReference w:type="default" r:id="rId9"/>
          <w:headerReference w:type="first" r:id="rId10"/>
          <w:pgSz w:w="11906" w:h="16838"/>
          <w:pgMar w:top="2211" w:right="2268" w:bottom="2211" w:left="1134" w:header="680" w:footer="227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02FEB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02FEB">
        <w:rPr>
          <w:rFonts w:ascii="Calibri" w:hAnsi="Calibri" w:cs="Calibri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sz w:val="22"/>
          <w:szCs w:val="22"/>
        </w:rPr>
      </w:r>
      <w:r w:rsidR="00602FEB">
        <w:rPr>
          <w:rFonts w:ascii="Calibri" w:hAnsi="Calibri" w:cs="Calibri"/>
          <w:sz w:val="22"/>
          <w:szCs w:val="22"/>
        </w:rPr>
        <w:fldChar w:fldCharType="separate"/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sz w:val="22"/>
          <w:szCs w:val="22"/>
        </w:rPr>
        <w:fldChar w:fldCharType="end"/>
      </w:r>
      <w:bookmarkEnd w:id="9"/>
    </w:p>
    <w:p w14:paraId="4B8B8470" w14:textId="77777777" w:rsidR="00F251EE" w:rsidRPr="00E614DF" w:rsidRDefault="00F251EE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lastRenderedPageBreak/>
        <w:t>Aftoetsen van de voorwaarden</w:t>
      </w:r>
    </w:p>
    <w:p w14:paraId="42649B66" w14:textId="77777777" w:rsidR="00B56497" w:rsidRDefault="00B56497" w:rsidP="00B56497">
      <w:pPr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</w:p>
    <w:p w14:paraId="28AA624F" w14:textId="77777777" w:rsidR="002E20F3" w:rsidRPr="00602FEB" w:rsidRDefault="00602FEB" w:rsidP="00602FEB">
      <w:pPr>
        <w:tabs>
          <w:tab w:val="left" w:pos="426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  <w:highlight w:val="lightGray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ascii="Wingdings" w:hAnsi="Wingdings" w:cs="Calibri"/>
          <w:sz w:val="22"/>
          <w:szCs w:val="22"/>
          <w:highlight w:val="lightGray"/>
        </w:rPr>
        <w:instrText xml:space="preserve"> FORMCHECKBOX </w:instrText>
      </w:r>
      <w:r w:rsidR="00135113">
        <w:rPr>
          <w:rFonts w:ascii="Wingdings" w:hAnsi="Wingdings" w:cs="Calibri"/>
          <w:sz w:val="22"/>
          <w:szCs w:val="22"/>
          <w:highlight w:val="lightGray"/>
        </w:rPr>
      </w:r>
      <w:r w:rsidR="00135113">
        <w:rPr>
          <w:rFonts w:ascii="Wingdings" w:hAnsi="Wingdings" w:cs="Calibri"/>
          <w:sz w:val="22"/>
          <w:szCs w:val="22"/>
          <w:highlight w:val="lightGray"/>
        </w:rPr>
        <w:fldChar w:fldCharType="separate"/>
      </w:r>
      <w:r>
        <w:rPr>
          <w:rFonts w:ascii="Wingdings" w:hAnsi="Wingdings" w:cs="Calibri"/>
          <w:sz w:val="22"/>
          <w:szCs w:val="22"/>
          <w:highlight w:val="lightGray"/>
        </w:rPr>
        <w:fldChar w:fldCharType="end"/>
      </w:r>
      <w:bookmarkEnd w:id="10"/>
      <w:r>
        <w:rPr>
          <w:rFonts w:ascii="Wingdings" w:hAnsi="Wingdings" w:cs="Calibri"/>
          <w:sz w:val="22"/>
          <w:szCs w:val="22"/>
        </w:rPr>
        <w:tab/>
      </w:r>
      <w:r w:rsidR="002E20F3" w:rsidRPr="00602FEB">
        <w:rPr>
          <w:rFonts w:ascii="Calibri" w:hAnsi="Calibri" w:cs="Calibri"/>
          <w:sz w:val="22"/>
          <w:szCs w:val="22"/>
        </w:rPr>
        <w:t>Het project voldoet aan de voorwaarden opgelegd in het subsidiereglement.</w:t>
      </w:r>
    </w:p>
    <w:p w14:paraId="2B8A4AC4" w14:textId="77777777" w:rsidR="00B56497" w:rsidRPr="0094164A" w:rsidRDefault="00B56497" w:rsidP="00602FEB">
      <w:pPr>
        <w:pStyle w:val="Lijstalinea"/>
        <w:numPr>
          <w:ilvl w:val="0"/>
          <w:numId w:val="6"/>
        </w:numPr>
        <w:tabs>
          <w:tab w:val="left" w:pos="4860"/>
        </w:tabs>
        <w:spacing w:line="276" w:lineRule="auto"/>
        <w:ind w:right="-1135" w:hanging="294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Het project moet volledig of voor een belangrijk deel plaatshebben in Ronse.</w:t>
      </w:r>
    </w:p>
    <w:p w14:paraId="7363016A" w14:textId="77777777" w:rsidR="00B56497" w:rsidRPr="0094164A" w:rsidRDefault="00B56497" w:rsidP="00602FEB">
      <w:pPr>
        <w:pStyle w:val="Lijstalinea"/>
        <w:numPr>
          <w:ilvl w:val="0"/>
          <w:numId w:val="6"/>
        </w:numPr>
        <w:tabs>
          <w:tab w:val="left" w:pos="4860"/>
        </w:tabs>
        <w:spacing w:line="276" w:lineRule="auto"/>
        <w:ind w:right="-1135" w:hanging="294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Bereid zijn verantwoording af te leggen tegenover het stadsbestuur over de aanwe</w:t>
      </w:r>
      <w:r w:rsidR="009613E7">
        <w:rPr>
          <w:rFonts w:ascii="Calibri" w:hAnsi="Calibri" w:cs="Calibri"/>
          <w:sz w:val="22"/>
          <w:szCs w:val="22"/>
        </w:rPr>
        <w:t>nding</w:t>
      </w:r>
    </w:p>
    <w:p w14:paraId="383A32E6" w14:textId="77777777" w:rsidR="00B56497" w:rsidRPr="0094164A" w:rsidRDefault="00B56497" w:rsidP="009613E7">
      <w:pPr>
        <w:pStyle w:val="Lijstalinea"/>
        <w:spacing w:line="276" w:lineRule="auto"/>
        <w:ind w:right="-1135"/>
        <w:rPr>
          <w:sz w:val="22"/>
          <w:szCs w:val="22"/>
        </w:rPr>
      </w:pPr>
      <w:r w:rsidRPr="0094164A">
        <w:rPr>
          <w:sz w:val="22"/>
          <w:szCs w:val="22"/>
        </w:rPr>
        <w:t>van de subsidies.</w:t>
      </w:r>
    </w:p>
    <w:p w14:paraId="2BBF70E8" w14:textId="727846E9" w:rsidR="00B56497" w:rsidRPr="0094164A" w:rsidRDefault="00B56497" w:rsidP="00602FEB">
      <w:pPr>
        <w:pStyle w:val="Lijstalinea"/>
        <w:numPr>
          <w:ilvl w:val="0"/>
          <w:numId w:val="7"/>
        </w:numPr>
        <w:spacing w:line="276" w:lineRule="auto"/>
        <w:ind w:right="-1135" w:hanging="294"/>
        <w:rPr>
          <w:sz w:val="22"/>
          <w:szCs w:val="22"/>
        </w:rPr>
      </w:pPr>
      <w:r w:rsidRPr="0094164A">
        <w:rPr>
          <w:sz w:val="22"/>
          <w:szCs w:val="22"/>
        </w:rPr>
        <w:t>Vermelding maken in alle publicaties van de financiële steun van de Stad Ronse</w:t>
      </w:r>
      <w:r w:rsidR="00135113">
        <w:rPr>
          <w:sz w:val="22"/>
          <w:szCs w:val="22"/>
        </w:rPr>
        <w:t xml:space="preserve"> en CultuurLink</w:t>
      </w:r>
      <w:r w:rsidRPr="0094164A">
        <w:rPr>
          <w:sz w:val="22"/>
          <w:szCs w:val="22"/>
        </w:rPr>
        <w:t xml:space="preserve"> + logovermelding.</w:t>
      </w:r>
    </w:p>
    <w:p w14:paraId="1EC32484" w14:textId="77777777" w:rsidR="00135113" w:rsidRPr="00135113" w:rsidRDefault="00135113" w:rsidP="00135113">
      <w:pPr>
        <w:numPr>
          <w:ilvl w:val="0"/>
          <w:numId w:val="7"/>
        </w:numPr>
        <w:jc w:val="both"/>
        <w:rPr>
          <w:sz w:val="22"/>
          <w:szCs w:val="22"/>
        </w:rPr>
      </w:pPr>
      <w:r w:rsidRPr="00135113">
        <w:rPr>
          <w:sz w:val="22"/>
          <w:szCs w:val="22"/>
        </w:rPr>
        <w:t xml:space="preserve">De vereniging of organisatie moet een prijsreductie verlenen aan houders van een Vrijetijdspas categorie 1 en 2 bij projecten waarbij een toegangsprijs wordt gevraagd. Deze korting moet in alle publicaties met betrekking tot het project worden vermeld. </w:t>
      </w:r>
    </w:p>
    <w:p w14:paraId="481F177B" w14:textId="65BC1FF6" w:rsidR="00B56497" w:rsidRPr="0094164A" w:rsidRDefault="00B56497" w:rsidP="00602FEB">
      <w:pPr>
        <w:pStyle w:val="Lijstalinea"/>
        <w:numPr>
          <w:ilvl w:val="0"/>
          <w:numId w:val="6"/>
        </w:numPr>
        <w:tabs>
          <w:tab w:val="left" w:pos="4860"/>
        </w:tabs>
        <w:spacing w:line="276" w:lineRule="auto"/>
        <w:ind w:right="-1135" w:hanging="294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 xml:space="preserve">Op verzoek dienen maximaal </w:t>
      </w:r>
      <w:r w:rsidR="00135113">
        <w:rPr>
          <w:rFonts w:ascii="Calibri" w:hAnsi="Calibri" w:cs="Calibri"/>
          <w:sz w:val="22"/>
          <w:szCs w:val="22"/>
        </w:rPr>
        <w:t>2</w:t>
      </w:r>
      <w:r w:rsidRPr="0094164A">
        <w:rPr>
          <w:rFonts w:ascii="Calibri" w:hAnsi="Calibri" w:cs="Calibri"/>
          <w:sz w:val="22"/>
          <w:szCs w:val="22"/>
        </w:rPr>
        <w:t xml:space="preserve"> toegangsbewijzen ter beschikking gesteld worden </w:t>
      </w:r>
      <w:r w:rsidR="00135113">
        <w:rPr>
          <w:rFonts w:ascii="Calibri" w:hAnsi="Calibri" w:cs="Calibri"/>
          <w:sz w:val="22"/>
          <w:szCs w:val="22"/>
        </w:rPr>
        <w:t>aan</w:t>
      </w:r>
      <w:r w:rsidRPr="0094164A">
        <w:rPr>
          <w:rFonts w:ascii="Calibri" w:hAnsi="Calibri" w:cs="Calibri"/>
          <w:sz w:val="22"/>
          <w:szCs w:val="22"/>
        </w:rPr>
        <w:t xml:space="preserve"> de</w:t>
      </w:r>
    </w:p>
    <w:p w14:paraId="6BD4B02F" w14:textId="7A5097FF" w:rsidR="00B56497" w:rsidRDefault="00135113" w:rsidP="00B56497">
      <w:pPr>
        <w:pStyle w:val="Lijstalinea"/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stuurgroep</w:t>
      </w:r>
      <w:r w:rsidR="00B56497" w:rsidRPr="0094164A">
        <w:rPr>
          <w:rFonts w:ascii="Calibri" w:hAnsi="Calibri" w:cs="Calibri"/>
          <w:sz w:val="22"/>
          <w:szCs w:val="22"/>
        </w:rPr>
        <w:t xml:space="preserve"> zodat controle en beoordeling mogelijk is.</w:t>
      </w:r>
    </w:p>
    <w:p w14:paraId="7F4E847D" w14:textId="28ACAE8F" w:rsidR="00135113" w:rsidRPr="00135113" w:rsidRDefault="00135113" w:rsidP="00135113">
      <w:pPr>
        <w:pStyle w:val="Lijstalinea"/>
        <w:numPr>
          <w:ilvl w:val="0"/>
          <w:numId w:val="18"/>
        </w:numPr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externe communicatie moet in het Nederlands gebeuren.</w:t>
      </w:r>
    </w:p>
    <w:p w14:paraId="5977E77F" w14:textId="77777777" w:rsidR="00F251EE" w:rsidRPr="00A21CD7" w:rsidRDefault="00F251EE" w:rsidP="00E836F3">
      <w:pPr>
        <w:tabs>
          <w:tab w:val="left" w:pos="4860"/>
        </w:tabs>
        <w:ind w:right="-1135"/>
        <w:rPr>
          <w:rFonts w:ascii="Calibri" w:hAnsi="Calibri" w:cs="Calibri"/>
          <w:sz w:val="12"/>
          <w:szCs w:val="12"/>
        </w:rPr>
      </w:pPr>
    </w:p>
    <w:p w14:paraId="67F8C6AE" w14:textId="77777777" w:rsidR="002E20F3" w:rsidRPr="0094164A" w:rsidRDefault="002E20F3" w:rsidP="00B56497">
      <w:pPr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Het project voldoet aan volgende bijkomende criteria (</w:t>
      </w:r>
      <w:r w:rsidRPr="0094164A">
        <w:rPr>
          <w:rFonts w:ascii="Calibri" w:hAnsi="Calibri" w:cs="Calibri"/>
          <w:b/>
          <w:bCs/>
          <w:sz w:val="22"/>
          <w:szCs w:val="22"/>
        </w:rPr>
        <w:t>minstens één</w:t>
      </w:r>
      <w:r w:rsidRPr="0094164A">
        <w:rPr>
          <w:rFonts w:ascii="Calibri" w:hAnsi="Calibri" w:cs="Calibri"/>
          <w:sz w:val="22"/>
          <w:szCs w:val="22"/>
        </w:rPr>
        <w:t>)</w:t>
      </w:r>
      <w:r w:rsidR="00447E8E" w:rsidRPr="0094164A">
        <w:rPr>
          <w:rFonts w:ascii="Calibri" w:hAnsi="Calibri" w:cs="Calibri"/>
          <w:sz w:val="22"/>
          <w:szCs w:val="22"/>
        </w:rPr>
        <w:t>. Motiveer het criterium of de criteria die van toepassing zijn.</w:t>
      </w:r>
    </w:p>
    <w:p w14:paraId="4DEAEF5B" w14:textId="77777777" w:rsidR="00447E8E" w:rsidRPr="0094164A" w:rsidRDefault="00447E8E" w:rsidP="00B56497">
      <w:pPr>
        <w:tabs>
          <w:tab w:val="left" w:pos="4860"/>
        </w:tabs>
        <w:spacing w:line="276" w:lineRule="auto"/>
        <w:ind w:left="360" w:right="-1135"/>
        <w:rPr>
          <w:rFonts w:ascii="Calibri" w:hAnsi="Calibri" w:cs="Calibri"/>
          <w:sz w:val="12"/>
          <w:szCs w:val="12"/>
        </w:rPr>
      </w:pPr>
    </w:p>
    <w:p w14:paraId="48ED5059" w14:textId="77777777" w:rsidR="00447E8E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6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35113">
        <w:rPr>
          <w:rFonts w:ascii="Calibri" w:hAnsi="Calibri" w:cs="Calibri"/>
          <w:sz w:val="22"/>
          <w:szCs w:val="22"/>
        </w:rPr>
      </w:r>
      <w:r w:rsidR="0013511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ab/>
      </w:r>
      <w:r w:rsidR="00447E8E" w:rsidRPr="0094164A">
        <w:rPr>
          <w:rFonts w:ascii="Calibri" w:hAnsi="Calibri" w:cs="Calibri"/>
          <w:sz w:val="22"/>
          <w:szCs w:val="22"/>
        </w:rPr>
        <w:t>Ui</w:t>
      </w:r>
      <w:r w:rsidR="00447E8E" w:rsidRPr="0094164A">
        <w:rPr>
          <w:sz w:val="22"/>
          <w:szCs w:val="22"/>
        </w:rPr>
        <w:t>tstraling bezitten buiten de grenzen van Ronse.</w:t>
      </w:r>
    </w:p>
    <w:p w14:paraId="53303B73" w14:textId="77777777" w:rsidR="00447E8E" w:rsidRPr="0094164A" w:rsidRDefault="00602FEB" w:rsidP="00602FEB">
      <w:pPr>
        <w:pStyle w:val="Lijstalinea"/>
        <w:tabs>
          <w:tab w:val="left" w:pos="426"/>
        </w:tabs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7"/>
      <w:r>
        <w:rPr>
          <w:sz w:val="22"/>
          <w:szCs w:val="22"/>
        </w:rPr>
        <w:instrText xml:space="preserve"> FORMCHECKBOX </w:instrText>
      </w:r>
      <w:r w:rsidR="00135113">
        <w:rPr>
          <w:sz w:val="22"/>
          <w:szCs w:val="22"/>
        </w:rPr>
      </w:r>
      <w:r w:rsidR="001351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 xml:space="preserve">Door aard, thema, vorm en/of doelgroep vernieuwing brengen in het culturele leven van </w:t>
      </w:r>
    </w:p>
    <w:p w14:paraId="7C6591CD" w14:textId="77777777"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Ronse.</w:t>
      </w:r>
    </w:p>
    <w:p w14:paraId="5F975C4F" w14:textId="77777777"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5"/>
      <w:r>
        <w:rPr>
          <w:sz w:val="22"/>
          <w:szCs w:val="22"/>
        </w:rPr>
        <w:instrText xml:space="preserve"> FORMCHECKBOX </w:instrText>
      </w:r>
      <w:r w:rsidR="00135113">
        <w:rPr>
          <w:sz w:val="22"/>
          <w:szCs w:val="22"/>
        </w:rPr>
      </w:r>
      <w:r w:rsidR="001351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De cultuurspreiding bij specifieke doelgroepen bevorderen:</w:t>
      </w:r>
    </w:p>
    <w:p w14:paraId="4CBD1FD6" w14:textId="77777777"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4"/>
      <w:r>
        <w:rPr>
          <w:sz w:val="22"/>
          <w:szCs w:val="22"/>
        </w:rPr>
        <w:instrText xml:space="preserve"> FORMCHECKBOX </w:instrText>
      </w:r>
      <w:r w:rsidR="00135113">
        <w:rPr>
          <w:sz w:val="22"/>
          <w:szCs w:val="22"/>
        </w:rPr>
      </w:r>
      <w:r w:rsidR="001351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De uitstraling van de stedelijke culturele instellingen bevorderen door ondersteunende initiatieven.</w:t>
      </w:r>
    </w:p>
    <w:p w14:paraId="0E7B261E" w14:textId="77777777"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3"/>
      <w:r>
        <w:rPr>
          <w:sz w:val="22"/>
          <w:szCs w:val="22"/>
        </w:rPr>
        <w:instrText xml:space="preserve"> FORMCHECKBOX </w:instrText>
      </w:r>
      <w:r w:rsidR="00135113">
        <w:rPr>
          <w:sz w:val="22"/>
          <w:szCs w:val="22"/>
        </w:rPr>
      </w:r>
      <w:r w:rsidR="001351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De samenwerking van het cultureel verenigingsleven in de hand werken, binnen en/of buiten Ronse.</w:t>
      </w:r>
    </w:p>
    <w:p w14:paraId="25720A6B" w14:textId="77777777"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2"/>
      <w:r>
        <w:rPr>
          <w:sz w:val="22"/>
          <w:szCs w:val="22"/>
        </w:rPr>
        <w:instrText xml:space="preserve"> FORMCHECKBOX </w:instrText>
      </w:r>
      <w:r w:rsidR="00135113">
        <w:rPr>
          <w:sz w:val="22"/>
          <w:szCs w:val="22"/>
        </w:rPr>
      </w:r>
      <w:r w:rsidR="001351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Op een bijzondere wijze bijdragen tot de realisatie van het cultuurbeleidsplan van Ronse.</w:t>
      </w:r>
    </w:p>
    <w:p w14:paraId="23066338" w14:textId="77777777" w:rsidR="00447E8E" w:rsidRPr="00A21CD7" w:rsidRDefault="00447E8E" w:rsidP="00B56497">
      <w:pPr>
        <w:pStyle w:val="Lijstalinea"/>
        <w:tabs>
          <w:tab w:val="left" w:pos="4860"/>
        </w:tabs>
        <w:spacing w:line="276" w:lineRule="auto"/>
        <w:ind w:left="360" w:right="-1135"/>
        <w:rPr>
          <w:sz w:val="12"/>
          <w:szCs w:val="12"/>
        </w:rPr>
      </w:pPr>
    </w:p>
    <w:p w14:paraId="47192599" w14:textId="77777777" w:rsidR="00447E8E" w:rsidRPr="0094164A" w:rsidRDefault="00447E8E" w:rsidP="00042B7B">
      <w:pPr>
        <w:pStyle w:val="Lijstalinea"/>
        <w:tabs>
          <w:tab w:val="left" w:pos="4860"/>
        </w:tabs>
        <w:spacing w:line="360" w:lineRule="auto"/>
        <w:ind w:left="0" w:right="-1135"/>
        <w:rPr>
          <w:sz w:val="22"/>
          <w:szCs w:val="22"/>
        </w:rPr>
      </w:pPr>
      <w:r w:rsidRPr="0094164A">
        <w:rPr>
          <w:sz w:val="22"/>
          <w:szCs w:val="22"/>
        </w:rPr>
        <w:t>Motivatie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2FEB" w14:paraId="46F3D358" w14:textId="77777777" w:rsidTr="000948A3">
        <w:trPr>
          <w:trHeight w:hRule="exact" w:val="3289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C438A6" w14:textId="77777777" w:rsidR="00602FEB" w:rsidRDefault="00602FEB" w:rsidP="000948A3"/>
          <w:p w14:paraId="44BDF885" w14:textId="77777777" w:rsidR="00602FEB" w:rsidRPr="000948A3" w:rsidRDefault="00602FEB" w:rsidP="000948A3">
            <w:pPr>
              <w:rPr>
                <w:sz w:val="22"/>
                <w:szCs w:val="22"/>
              </w:rPr>
            </w:pPr>
            <w:r w:rsidRPr="000948A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0948A3">
              <w:rPr>
                <w:sz w:val="22"/>
                <w:szCs w:val="22"/>
              </w:rPr>
              <w:instrText xml:space="preserve"> FORMTEXT </w:instrText>
            </w:r>
            <w:r w:rsidRPr="000948A3">
              <w:rPr>
                <w:sz w:val="22"/>
                <w:szCs w:val="22"/>
              </w:rPr>
            </w:r>
            <w:r w:rsidRPr="000948A3">
              <w:rPr>
                <w:sz w:val="22"/>
                <w:szCs w:val="22"/>
              </w:rPr>
              <w:fldChar w:fldCharType="separate"/>
            </w:r>
            <w:r w:rsidRPr="000948A3">
              <w:rPr>
                <w:noProof/>
                <w:sz w:val="22"/>
                <w:szCs w:val="22"/>
              </w:rPr>
              <w:t> </w:t>
            </w:r>
            <w:r w:rsidRPr="000948A3">
              <w:rPr>
                <w:noProof/>
                <w:sz w:val="22"/>
                <w:szCs w:val="22"/>
              </w:rPr>
              <w:t> </w:t>
            </w:r>
            <w:r w:rsidRPr="000948A3">
              <w:rPr>
                <w:noProof/>
                <w:sz w:val="22"/>
                <w:szCs w:val="22"/>
              </w:rPr>
              <w:t> </w:t>
            </w:r>
            <w:r w:rsidRPr="000948A3">
              <w:rPr>
                <w:noProof/>
                <w:sz w:val="22"/>
                <w:szCs w:val="22"/>
              </w:rPr>
              <w:t> </w:t>
            </w:r>
            <w:r w:rsidRPr="000948A3">
              <w:rPr>
                <w:noProof/>
                <w:sz w:val="22"/>
                <w:szCs w:val="22"/>
              </w:rPr>
              <w:t> </w:t>
            </w:r>
            <w:r w:rsidRPr="000948A3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2FFA652" w14:textId="77777777" w:rsidR="00B56497" w:rsidRPr="00A21CD7" w:rsidRDefault="00B56497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14:paraId="749C58F9" w14:textId="77777777" w:rsidR="00B56497" w:rsidRPr="00E614DF" w:rsidRDefault="00042B7B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t>Bijlagen</w:t>
      </w:r>
    </w:p>
    <w:p w14:paraId="2D0E49B6" w14:textId="77777777" w:rsidR="00B56497" w:rsidRPr="00A21CD7" w:rsidRDefault="00B56497" w:rsidP="00B56497">
      <w:pPr>
        <w:pStyle w:val="Lijstalinea"/>
        <w:tabs>
          <w:tab w:val="left" w:pos="4860"/>
        </w:tabs>
        <w:ind w:left="360" w:right="-1135"/>
        <w:rPr>
          <w:rFonts w:ascii="Calibri" w:hAnsi="Calibri" w:cs="Calibri"/>
          <w:sz w:val="12"/>
          <w:szCs w:val="12"/>
        </w:rPr>
      </w:pPr>
    </w:p>
    <w:p w14:paraId="182E8B55" w14:textId="77777777" w:rsidR="00B56497" w:rsidRPr="0094164A" w:rsidRDefault="00B56497" w:rsidP="00042B7B">
      <w:pPr>
        <w:pStyle w:val="Lijstalinea"/>
        <w:numPr>
          <w:ilvl w:val="0"/>
          <w:numId w:val="15"/>
        </w:numPr>
        <w:tabs>
          <w:tab w:val="left" w:pos="4860"/>
        </w:tabs>
        <w:spacing w:line="360" w:lineRule="auto"/>
        <w:ind w:right="-1135"/>
        <w:rPr>
          <w:rFonts w:ascii="Calibri" w:hAnsi="Calibri" w:cs="Calibri"/>
          <w:b/>
          <w:bCs/>
          <w:sz w:val="22"/>
          <w:szCs w:val="22"/>
        </w:rPr>
      </w:pPr>
      <w:r w:rsidRPr="0094164A">
        <w:rPr>
          <w:b/>
          <w:bCs/>
          <w:sz w:val="22"/>
          <w:szCs w:val="22"/>
        </w:rPr>
        <w:t>Begroting (verplicht)</w:t>
      </w:r>
      <w:r w:rsidR="00042B7B" w:rsidRPr="0094164A">
        <w:rPr>
          <w:b/>
          <w:bCs/>
          <w:sz w:val="22"/>
          <w:szCs w:val="22"/>
        </w:rPr>
        <w:t xml:space="preserve"> </w:t>
      </w:r>
    </w:p>
    <w:p w14:paraId="4CA408E8" w14:textId="77777777" w:rsidR="00F532EA" w:rsidRPr="0094164A" w:rsidRDefault="00B56497" w:rsidP="00042B7B">
      <w:pPr>
        <w:pStyle w:val="Lijstalinea"/>
        <w:numPr>
          <w:ilvl w:val="0"/>
          <w:numId w:val="14"/>
        </w:numPr>
        <w:tabs>
          <w:tab w:val="left" w:pos="4860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 w:rsidRPr="0094164A">
        <w:rPr>
          <w:sz w:val="22"/>
          <w:szCs w:val="22"/>
        </w:rPr>
        <w:t>Gegevens van de vereniging (enkel indien de vereniging niet erkend is)</w:t>
      </w:r>
    </w:p>
    <w:p w14:paraId="4BF67BA1" w14:textId="77777777" w:rsidR="00E836F3" w:rsidRPr="00E836F3" w:rsidRDefault="00042B7B" w:rsidP="00E836F3">
      <w:pPr>
        <w:pStyle w:val="Lijstalinea"/>
        <w:numPr>
          <w:ilvl w:val="0"/>
          <w:numId w:val="14"/>
        </w:numPr>
        <w:tabs>
          <w:tab w:val="left" w:pos="4860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 w:rsidRPr="0094164A">
        <w:rPr>
          <w:sz w:val="22"/>
          <w:szCs w:val="22"/>
        </w:rPr>
        <w:t>Andere bijlagen (zoals flyer, promotiemateriaal …)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E836F3" w14:paraId="20C56E28" w14:textId="77777777" w:rsidTr="00A21CD7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1B70A" w14:textId="77777777" w:rsidR="00A21CD7" w:rsidRPr="00A21CD7" w:rsidRDefault="00E836F3" w:rsidP="00A21CD7">
            <w:pPr>
              <w:tabs>
                <w:tab w:val="left" w:pos="4860"/>
              </w:tabs>
              <w:ind w:right="-108"/>
              <w:rPr>
                <w:rFonts w:ascii="Calibri" w:hAnsi="Calibri" w:cs="Calibri"/>
                <w:color w:val="489A39"/>
                <w:sz w:val="22"/>
                <w:szCs w:val="22"/>
              </w:rPr>
            </w:pPr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lastRenderedPageBreak/>
              <w:t xml:space="preserve">Deze aanvraag moet minstens 2 maanden voor (het begin van) het project ingediend worden </w:t>
            </w:r>
          </w:p>
          <w:p w14:paraId="5907D585" w14:textId="77777777" w:rsidR="00A21CD7" w:rsidRPr="00A21CD7" w:rsidRDefault="00E836F3" w:rsidP="00A21CD7">
            <w:pPr>
              <w:pStyle w:val="Lijstalinea"/>
              <w:numPr>
                <w:ilvl w:val="0"/>
                <w:numId w:val="16"/>
              </w:numPr>
              <w:tabs>
                <w:tab w:val="left" w:pos="4860"/>
              </w:tabs>
              <w:ind w:right="-108"/>
              <w:rPr>
                <w:rFonts w:ascii="Calibri" w:hAnsi="Calibri" w:cs="Calibri"/>
                <w:color w:val="489A39"/>
                <w:sz w:val="22"/>
                <w:szCs w:val="22"/>
              </w:rPr>
            </w:pPr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t>bij de dienst Cultuur (Wolvestraat 37, 9600 Ronse) of</w:t>
            </w:r>
          </w:p>
          <w:p w14:paraId="1C9735D2" w14:textId="77777777" w:rsidR="00E836F3" w:rsidRPr="00A21CD7" w:rsidRDefault="00E836F3" w:rsidP="00A21CD7">
            <w:pPr>
              <w:pStyle w:val="Lijstalinea"/>
              <w:numPr>
                <w:ilvl w:val="0"/>
                <w:numId w:val="16"/>
              </w:numPr>
              <w:tabs>
                <w:tab w:val="left" w:pos="4860"/>
              </w:tabs>
              <w:ind w:right="-108"/>
              <w:rPr>
                <w:rFonts w:ascii="Calibri" w:hAnsi="Calibri" w:cs="Calibri"/>
                <w:color w:val="489A39"/>
                <w:sz w:val="22"/>
                <w:szCs w:val="22"/>
              </w:rPr>
            </w:pPr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t xml:space="preserve">gemaild naar </w:t>
            </w:r>
            <w:hyperlink r:id="rId11" w:history="1">
              <w:r w:rsidRPr="00A21CD7">
                <w:rPr>
                  <w:rStyle w:val="Hyperlink"/>
                  <w:rFonts w:ascii="Calibri" w:hAnsi="Calibri" w:cs="Calibri"/>
                  <w:color w:val="489A39"/>
                  <w:sz w:val="22"/>
                  <w:szCs w:val="22"/>
                </w:rPr>
                <w:t>cultuurlink@ronse.be</w:t>
              </w:r>
            </w:hyperlink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FF87F58" w14:textId="77777777" w:rsidR="00E836F3" w:rsidRDefault="00E836F3" w:rsidP="00E836F3">
            <w:pPr>
              <w:pStyle w:val="Lijstalinea"/>
              <w:tabs>
                <w:tab w:val="left" w:pos="4860"/>
              </w:tabs>
              <w:ind w:left="-108" w:right="-11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  <w:r w:rsidRPr="0094164A">
              <w:rPr>
                <w:rFonts w:ascii="Calibri" w:hAnsi="Calibri" w:cs="Calibri"/>
                <w:sz w:val="16"/>
                <w:szCs w:val="16"/>
              </w:rPr>
              <w:t>ak bestemd voor de administratie</w:t>
            </w:r>
          </w:p>
          <w:p w14:paraId="2B3A4CCE" w14:textId="77777777" w:rsidR="00E836F3" w:rsidRPr="00A21CD7" w:rsidRDefault="00E836F3" w:rsidP="00E836F3">
            <w:pPr>
              <w:pStyle w:val="Lijstalinea"/>
              <w:tabs>
                <w:tab w:val="left" w:pos="4860"/>
              </w:tabs>
              <w:ind w:left="-108" w:right="-111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76A13BCC" w14:textId="77777777" w:rsidR="00E836F3" w:rsidRDefault="00E836F3" w:rsidP="00A21CD7">
            <w:pPr>
              <w:pStyle w:val="Lijstalinea"/>
              <w:tabs>
                <w:tab w:val="left" w:pos="4860"/>
              </w:tabs>
              <w:spacing w:line="360" w:lineRule="auto"/>
              <w:ind w:left="-108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64A">
              <w:rPr>
                <w:rFonts w:ascii="Calibri" w:hAnsi="Calibri" w:cs="Calibri"/>
                <w:sz w:val="22"/>
                <w:szCs w:val="22"/>
              </w:rPr>
              <w:t>Deze aanvraag werd ingediend</w:t>
            </w:r>
          </w:p>
          <w:p w14:paraId="227FED75" w14:textId="77777777" w:rsidR="00E836F3" w:rsidRPr="00A21CD7" w:rsidRDefault="00E836F3" w:rsidP="00A21CD7">
            <w:pPr>
              <w:pStyle w:val="Lijstalinea"/>
              <w:tabs>
                <w:tab w:val="left" w:pos="4860"/>
              </w:tabs>
              <w:ind w:left="-108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64A">
              <w:rPr>
                <w:rFonts w:ascii="Calibri" w:hAnsi="Calibri" w:cs="Calibri"/>
                <w:sz w:val="22"/>
                <w:szCs w:val="22"/>
              </w:rPr>
              <w:t>op ____________________</w:t>
            </w:r>
          </w:p>
        </w:tc>
      </w:tr>
    </w:tbl>
    <w:p w14:paraId="511FC767" w14:textId="77777777" w:rsidR="0094164A" w:rsidRPr="0094164A" w:rsidRDefault="0094164A" w:rsidP="0094164A">
      <w:pPr>
        <w:pStyle w:val="Lijstalinea"/>
        <w:tabs>
          <w:tab w:val="left" w:pos="4860"/>
        </w:tabs>
        <w:ind w:left="360" w:right="-1135"/>
        <w:rPr>
          <w:rFonts w:ascii="Calibri" w:hAnsi="Calibri" w:cs="Calibri"/>
          <w:sz w:val="2"/>
          <w:szCs w:val="2"/>
        </w:rPr>
      </w:pPr>
    </w:p>
    <w:p w14:paraId="4B319036" w14:textId="77777777" w:rsidR="00FE15A7" w:rsidRDefault="00FE15A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  <w:sectPr w:rsidR="00FE15A7" w:rsidSect="0094164A">
          <w:pgSz w:w="11906" w:h="16838"/>
          <w:pgMar w:top="1418" w:right="2268" w:bottom="2268" w:left="1134" w:header="680" w:footer="227" w:gutter="0"/>
          <w:cols w:space="708"/>
          <w:docGrid w:linePitch="360"/>
        </w:sectPr>
      </w:pPr>
    </w:p>
    <w:p w14:paraId="477640A2" w14:textId="77777777" w:rsidR="00F532EA" w:rsidRPr="00E614DF" w:rsidRDefault="00B5649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 w:rsidRPr="00B56497">
        <w:rPr>
          <w:rFonts w:ascii="Calibri" w:hAnsi="Calibri" w:cs="Calibri"/>
          <w:b/>
          <w:bCs/>
          <w:color w:val="489A3A"/>
          <w:sz w:val="22"/>
        </w:rPr>
        <w:lastRenderedPageBreak/>
        <w:t>Bijlage 1</w:t>
      </w:r>
      <w:r>
        <w:rPr>
          <w:rFonts w:ascii="Calibri" w:hAnsi="Calibri" w:cs="Calibri"/>
          <w:color w:val="489A3A"/>
          <w:sz w:val="22"/>
        </w:rPr>
        <w:t xml:space="preserve"> </w:t>
      </w:r>
      <w:r>
        <w:rPr>
          <w:rFonts w:ascii="Calibri" w:hAnsi="Calibri" w:cs="Calibri"/>
          <w:color w:val="489A3A"/>
          <w:sz w:val="22"/>
        </w:rPr>
        <w:tab/>
      </w:r>
      <w:r w:rsidR="00F532EA">
        <w:rPr>
          <w:rFonts w:ascii="Calibri" w:hAnsi="Calibri" w:cs="Calibri"/>
          <w:color w:val="489A3A"/>
          <w:sz w:val="22"/>
        </w:rPr>
        <w:t>Begroting</w:t>
      </w:r>
    </w:p>
    <w:p w14:paraId="1E9A589A" w14:textId="77777777" w:rsidR="0094164A" w:rsidRPr="008432B5" w:rsidRDefault="0094164A" w:rsidP="00B56497">
      <w:pPr>
        <w:tabs>
          <w:tab w:val="left" w:pos="4860"/>
        </w:tabs>
        <w:ind w:right="-1135"/>
        <w:rPr>
          <w:rFonts w:ascii="Calibri" w:hAnsi="Calibri" w:cs="Calibri"/>
          <w:sz w:val="16"/>
          <w:szCs w:val="16"/>
        </w:rPr>
      </w:pPr>
    </w:p>
    <w:tbl>
      <w:tblPr>
        <w:tblW w:w="14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1416"/>
        <w:gridCol w:w="1418"/>
        <w:gridCol w:w="4114"/>
        <w:gridCol w:w="1417"/>
        <w:gridCol w:w="1418"/>
      </w:tblGrid>
      <w:tr w:rsidR="008432B5" w:rsidRPr="00FE15A7" w14:paraId="246C9129" w14:textId="77777777" w:rsidTr="008432B5">
        <w:trPr>
          <w:trHeight w:val="371"/>
        </w:trPr>
        <w:tc>
          <w:tcPr>
            <w:tcW w:w="7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45C5F1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Kostenbegroting (enkel kosten gebonden aan het project)</w:t>
            </w:r>
          </w:p>
        </w:tc>
        <w:tc>
          <w:tcPr>
            <w:tcW w:w="6949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9C778A7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Opbrengsten</w:t>
            </w:r>
          </w:p>
        </w:tc>
      </w:tr>
      <w:tr w:rsidR="008432B5" w:rsidRPr="00FE15A7" w14:paraId="43F9EC4A" w14:textId="77777777" w:rsidTr="008432B5">
        <w:trPr>
          <w:trHeight w:val="32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9A59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3AF9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Geraamd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72AA38FF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Effectief*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6FA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D82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Geraamd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BFE7" w14:textId="77777777"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Effectief*</w:t>
            </w:r>
          </w:p>
        </w:tc>
      </w:tr>
      <w:tr w:rsidR="008432B5" w:rsidRPr="00FE15A7" w14:paraId="1DDDADBC" w14:textId="7777777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EAB7E2" w14:textId="77777777" w:rsidR="008432B5" w:rsidRPr="00FE15A7" w:rsidRDefault="008432B5" w:rsidP="00FE15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Vergoedingen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789D539B" w14:textId="77777777"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E7E6E6"/>
            <w:vAlign w:val="bottom"/>
          </w:tcPr>
          <w:p w14:paraId="469D60D6" w14:textId="77777777"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98D194" w14:textId="77777777" w:rsidR="008432B5" w:rsidRPr="00FE15A7" w:rsidRDefault="008432B5" w:rsidP="00FE15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Eigen opbrengsten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7ACDA74" w14:textId="77777777"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bottom"/>
          </w:tcPr>
          <w:p w14:paraId="6D457D1D" w14:textId="77777777"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16110A72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3DC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18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276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2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0D0627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57B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Toegangsgelden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4F6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1A77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510E731B" w14:textId="77777777" w:rsidTr="008432B5">
        <w:trPr>
          <w:trHeight w:val="34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84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0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307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2853B7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AF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CED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D345C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12C8AE02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0CE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2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B31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9BEDCD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162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A7B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8008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01CE3287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557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4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071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670D9D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394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BB0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1E3F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443E0F1A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E2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5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E4A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BB1B1B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5B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B63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1C5D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1AB8A6A9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20D4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7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2A54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7828CAA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3FC9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C1C9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90599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39C059BB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DE6056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Publiciteit en promotie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228CE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41C3C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0AFC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E0936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4482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743A0108" w14:textId="7777777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2DCE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0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DA1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90B280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D09B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7BD107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10EEA29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069851B5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7D7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2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432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0D1FE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D4F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C8F9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DA2A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586766FE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3511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4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C5F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56E87E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68B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1E4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ECE91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2269E6DA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1B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6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1A7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32B6A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61F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89B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C67E0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57D1ADD8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0F1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8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CCA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1BEFB1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68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AF27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C745E8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2A30740A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072C22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Huur en locatiekosten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34E71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918BC2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AB72BC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Sponsoring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D6772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0564F64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1A13D71A" w14:textId="7777777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CC4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0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5977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AA2844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9E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1EF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85AC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00BB8B48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C18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2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84F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2D2341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57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955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273A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3C425EBB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E6E7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4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0A08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662993F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AC2E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0D38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EF32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157EB81B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DAE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6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C91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E2972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2A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35D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E54D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753F39B5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A479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8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866F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4D06F2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BB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13C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9F1F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6E7794F7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F9B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0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1AF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1E7F24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662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9F6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3A3A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0ACF310B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9AB606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Andere kosten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45EC67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B1EBB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6DAAE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 w:rsidRPr="008432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Subsidies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00A85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2C06AD4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6C14A585" w14:textId="7777777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74C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2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036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C8A3AC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631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79F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2EF0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5F3907BE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01E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4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208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886C5F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C9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5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254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BCDF4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11F67A06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F8C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6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A88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AA672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1B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7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099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7A2B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5ECC0175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E6B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8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63E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3444F00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6880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C480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3FB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14:paraId="6FDC840B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C54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0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7A6D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716E5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856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63B2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05F15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3D6FB904" w14:textId="7777777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B8D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2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D3F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0AD873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751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BDC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042B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14:paraId="3E7062F3" w14:textId="77777777" w:rsidTr="008432B5">
        <w:trPr>
          <w:trHeight w:val="32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219AEAA" w14:textId="77777777" w:rsidR="006B7A4A" w:rsidRPr="00FE15A7" w:rsidRDefault="006B7A4A" w:rsidP="006B7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Totaal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4E6BED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E7E6E6"/>
            <w:noWrap/>
            <w:vAlign w:val="bottom"/>
            <w:hideMark/>
          </w:tcPr>
          <w:p w14:paraId="118F3779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E4FD54E" w14:textId="77777777" w:rsidR="006B7A4A" w:rsidRPr="00FE15A7" w:rsidRDefault="006B7A4A" w:rsidP="006B7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7B6DB98" w14:textId="77777777"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D1309EB" w14:textId="77777777"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</w:tbl>
    <w:p w14:paraId="7890D14D" w14:textId="77777777" w:rsidR="0094164A" w:rsidRDefault="008E782A" w:rsidP="008432B5">
      <w:pPr>
        <w:tabs>
          <w:tab w:val="left" w:pos="4860"/>
        </w:tabs>
        <w:ind w:right="-1135"/>
        <w:rPr>
          <w:rFonts w:ascii="Calibri" w:hAnsi="Calibri" w:cs="Calibri"/>
          <w:b/>
          <w:bCs/>
          <w:color w:val="489A3A"/>
          <w:sz w:val="22"/>
        </w:rPr>
      </w:pPr>
      <w:r w:rsidRPr="008432B5">
        <w:rPr>
          <w:rFonts w:ascii="Calibri" w:hAnsi="Calibri" w:cs="Calibri"/>
          <w:szCs w:val="20"/>
        </w:rPr>
        <w:t>*In te vullen na het project</w:t>
      </w:r>
      <w:r w:rsidR="0094164A">
        <w:rPr>
          <w:rFonts w:ascii="Calibri" w:hAnsi="Calibri" w:cs="Calibri"/>
          <w:b/>
          <w:bCs/>
          <w:color w:val="489A3A"/>
          <w:sz w:val="22"/>
        </w:rPr>
        <w:br w:type="page"/>
      </w:r>
    </w:p>
    <w:p w14:paraId="66BA6CAF" w14:textId="77777777" w:rsidR="00FE15A7" w:rsidRDefault="00FE15A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  <w:sectPr w:rsidR="00FE15A7" w:rsidSect="008E782A">
          <w:footerReference w:type="default" r:id="rId12"/>
          <w:pgSz w:w="16838" w:h="11906" w:orient="landscape"/>
          <w:pgMar w:top="851" w:right="2835" w:bottom="567" w:left="1134" w:header="680" w:footer="227" w:gutter="0"/>
          <w:cols w:space="708"/>
          <w:docGrid w:linePitch="360"/>
        </w:sectPr>
      </w:pPr>
    </w:p>
    <w:p w14:paraId="18E85D34" w14:textId="77777777" w:rsidR="009B5C25" w:rsidRDefault="009B5C25" w:rsidP="009B5C25">
      <w:pPr>
        <w:pBdr>
          <w:bottom w:val="single" w:sz="4" w:space="1" w:color="489A39"/>
        </w:pBdr>
        <w:tabs>
          <w:tab w:val="left" w:pos="1134"/>
          <w:tab w:val="left" w:pos="3402"/>
          <w:tab w:val="left" w:pos="4253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</w:pPr>
      <w:r w:rsidRPr="00AF38DF">
        <w:rPr>
          <w:rFonts w:ascii="Calibri" w:hAnsi="Calibri" w:cs="Calibri"/>
          <w:color w:val="B7CE36"/>
          <w:sz w:val="22"/>
        </w:rPr>
        <w:lastRenderedPageBreak/>
        <w:t>Aanvraag Projectsubsidie</w:t>
      </w:r>
      <w:r>
        <w:rPr>
          <w:rFonts w:ascii="Calibri" w:hAnsi="Calibri" w:cs="Calibri"/>
          <w:b/>
          <w:bCs/>
          <w:color w:val="489A3A"/>
          <w:sz w:val="22"/>
        </w:rPr>
        <w:tab/>
      </w:r>
      <w:r>
        <w:rPr>
          <w:rFonts w:ascii="Calibri" w:hAnsi="Calibri" w:cs="Calibri"/>
          <w:b/>
          <w:bCs/>
          <w:color w:val="489A3A"/>
          <w:sz w:val="22"/>
        </w:rPr>
        <w:tab/>
      </w:r>
      <w:r>
        <w:rPr>
          <w:rFonts w:ascii="Calibri" w:hAnsi="Calibri" w:cs="Calibri"/>
          <w:b/>
          <w:bCs/>
          <w:color w:val="489A3A"/>
          <w:sz w:val="22"/>
        </w:rPr>
        <w:tab/>
        <w:t xml:space="preserve">Project: </w:t>
      </w:r>
      <w:r w:rsidR="006B7A4A">
        <w:rPr>
          <w:rFonts w:ascii="Calibri" w:hAnsi="Calibri" w:cs="Calibri"/>
          <w:b/>
          <w:bCs/>
          <w:color w:val="489A3A"/>
          <w:sz w:val="22"/>
        </w:rPr>
        <w:t xml:space="preserve"> </w:t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instrText xml:space="preserve"> FORMTEXT </w:instrText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fldChar w:fldCharType="separate"/>
      </w:r>
      <w:r w:rsidR="006B7A4A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6B7A4A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6B7A4A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6B7A4A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6B7A4A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fldChar w:fldCharType="end"/>
      </w:r>
      <w:bookmarkEnd w:id="64"/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</w:p>
    <w:p w14:paraId="254C4F63" w14:textId="77777777" w:rsidR="009B5C25" w:rsidRDefault="009B5C25" w:rsidP="009B5C25">
      <w:pPr>
        <w:pBdr>
          <w:bottom w:val="single" w:sz="4" w:space="1" w:color="489A39"/>
        </w:pBdr>
        <w:tabs>
          <w:tab w:val="left" w:pos="1134"/>
          <w:tab w:val="left" w:pos="3402"/>
          <w:tab w:val="left" w:pos="4253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</w:pPr>
    </w:p>
    <w:p w14:paraId="7B8E44FB" w14:textId="77777777" w:rsidR="00F251EE" w:rsidRPr="00F251EE" w:rsidRDefault="00B5649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</w:pPr>
      <w:r w:rsidRPr="00B56497">
        <w:rPr>
          <w:rFonts w:ascii="Calibri" w:hAnsi="Calibri" w:cs="Calibri"/>
          <w:b/>
          <w:bCs/>
          <w:color w:val="489A3A"/>
          <w:sz w:val="22"/>
        </w:rPr>
        <w:t>Bijlage 2</w:t>
      </w:r>
      <w:r>
        <w:rPr>
          <w:rFonts w:ascii="Calibri" w:hAnsi="Calibri" w:cs="Calibri"/>
          <w:color w:val="489A3A"/>
          <w:sz w:val="22"/>
        </w:rPr>
        <w:tab/>
      </w:r>
      <w:r w:rsidR="00F251EE">
        <w:rPr>
          <w:rFonts w:ascii="Calibri" w:hAnsi="Calibri" w:cs="Calibri"/>
          <w:color w:val="489A3A"/>
          <w:sz w:val="22"/>
        </w:rPr>
        <w:t xml:space="preserve">Gegevens van de vereniging </w:t>
      </w:r>
      <w:r w:rsidR="00F251EE" w:rsidRPr="00F251EE">
        <w:rPr>
          <w:rFonts w:ascii="Calibri" w:hAnsi="Calibri" w:cs="Calibri"/>
          <w:b/>
          <w:bCs/>
          <w:color w:val="489A3A"/>
          <w:sz w:val="22"/>
        </w:rPr>
        <w:t xml:space="preserve">(enkel </w:t>
      </w:r>
      <w:r w:rsidR="00F251EE">
        <w:rPr>
          <w:rFonts w:ascii="Calibri" w:hAnsi="Calibri" w:cs="Calibri"/>
          <w:b/>
          <w:bCs/>
          <w:color w:val="489A3A"/>
          <w:sz w:val="22"/>
        </w:rPr>
        <w:t xml:space="preserve">in te vullen </w:t>
      </w:r>
      <w:r w:rsidR="00F251EE" w:rsidRPr="00F251EE">
        <w:rPr>
          <w:rFonts w:ascii="Calibri" w:hAnsi="Calibri" w:cs="Calibri"/>
          <w:b/>
          <w:bCs/>
          <w:color w:val="489A3A"/>
          <w:sz w:val="22"/>
        </w:rPr>
        <w:t>indien de vereniging niet erkend is)</w:t>
      </w:r>
    </w:p>
    <w:p w14:paraId="1BF93DFB" w14:textId="77777777" w:rsidR="00F251EE" w:rsidRDefault="00F251EE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14:paraId="43CB9622" w14:textId="77777777" w:rsidR="00FE15A7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Naam van de vereniging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5" w:name="Text58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5"/>
    </w:p>
    <w:p w14:paraId="744B68EB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6" w:name="Text59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6"/>
    </w:p>
    <w:p w14:paraId="0C050605" w14:textId="77777777" w:rsidR="00FE15A7" w:rsidRDefault="00FE15A7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7" w:name="Text60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7"/>
    </w:p>
    <w:p w14:paraId="37C4B107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8" w:name="Text61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8"/>
    </w:p>
    <w:p w14:paraId="0FC830C3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9" w:name="Text62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9"/>
    </w:p>
    <w:p w14:paraId="0E036CCE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Website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0" w:name="Text63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0"/>
    </w:p>
    <w:p w14:paraId="3471C4A6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</w:p>
    <w:p w14:paraId="0B91D56C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Voorzitter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1" w:name="Text64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1"/>
    </w:p>
    <w:p w14:paraId="74B53DCA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2" w:name="Text65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2"/>
    </w:p>
    <w:p w14:paraId="68105901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</w:p>
    <w:p w14:paraId="5633677C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Secretaris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3" w:name="Text66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3"/>
    </w:p>
    <w:p w14:paraId="0D15DE03" w14:textId="77777777"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instrText xml:space="preserve"> FORMTEXT </w:instrText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fldChar w:fldCharType="separate"/>
      </w:r>
      <w:r w:rsidR="006B7A4A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6B7A4A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6B7A4A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6B7A4A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6B7A4A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fldChar w:fldCharType="end"/>
      </w:r>
    </w:p>
    <w:p w14:paraId="1AF2C407" w14:textId="77777777" w:rsidR="0094164A" w:rsidRDefault="0094164A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14:paraId="6E56F717" w14:textId="77777777" w:rsidR="00FE15A7" w:rsidRPr="002E20F3" w:rsidRDefault="00FE15A7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voegt een kopie van de statuten of het huishoudelijk reglement van de vereniging bij de aanvraag, bij voorkeur digitaal.</w:t>
      </w:r>
    </w:p>
    <w:sectPr w:rsidR="00FE15A7" w:rsidRPr="002E20F3" w:rsidSect="00FE15A7">
      <w:pgSz w:w="11906" w:h="16838"/>
      <w:pgMar w:top="1418" w:right="2268" w:bottom="2268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E3E2" w14:textId="77777777" w:rsidR="00227B69" w:rsidRDefault="00227B69" w:rsidP="0000247D">
      <w:r>
        <w:separator/>
      </w:r>
    </w:p>
  </w:endnote>
  <w:endnote w:type="continuationSeparator" w:id="0">
    <w:p w14:paraId="5B5999C9" w14:textId="77777777" w:rsidR="00227B69" w:rsidRDefault="00227B69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D7FF" w14:textId="77777777" w:rsidR="000948A3" w:rsidRDefault="000948A3" w:rsidP="00363812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044F4D05" wp14:editId="714A6000">
          <wp:simplePos x="0" y="0"/>
          <wp:positionH relativeFrom="column">
            <wp:posOffset>4658995</wp:posOffset>
          </wp:positionH>
          <wp:positionV relativeFrom="paragraph">
            <wp:posOffset>144145</wp:posOffset>
          </wp:positionV>
          <wp:extent cx="2120900" cy="698500"/>
          <wp:effectExtent l="0" t="0" r="0" b="635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211"/>
    </w:tblGrid>
    <w:tr w:rsidR="000948A3" w14:paraId="0B582DBE" w14:textId="77777777" w:rsidTr="000948A3">
      <w:tc>
        <w:tcPr>
          <w:tcW w:w="4536" w:type="dxa"/>
        </w:tcPr>
        <w:p w14:paraId="0656153A" w14:textId="77777777" w:rsidR="000948A3" w:rsidRDefault="000948A3" w:rsidP="00363812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 xml:space="preserve">Lokaal Bestuur Ronse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Grote Markt 12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9600 Ronse</w:t>
          </w:r>
        </w:p>
        <w:p w14:paraId="2F78FF67" w14:textId="77777777" w:rsidR="000948A3" w:rsidRDefault="000948A3" w:rsidP="00363812">
          <w:pPr>
            <w:pStyle w:val="briefwisselingTekst"/>
            <w:tabs>
              <w:tab w:val="left" w:pos="4860"/>
            </w:tabs>
            <w:ind w:right="-496"/>
            <w:rPr>
              <w:rStyle w:val="Hyperlink"/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>
            <w:rPr>
              <w:rFonts w:ascii="Calibri" w:hAnsi="Calibri" w:cs="Calibri"/>
              <w:lang w:val="nl-NL"/>
            </w:rPr>
            <w:t xml:space="preserve"> 055 23 27 11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2" w:history="1">
            <w:r w:rsidRPr="00A758CC">
              <w:rPr>
                <w:rStyle w:val="Hyperlink"/>
                <w:rFonts w:ascii="Calibri" w:hAnsi="Calibri" w:cs="Calibri"/>
                <w:lang w:val="nl-NL"/>
              </w:rPr>
              <w:t>info@ronse.be</w:t>
            </w:r>
          </w:hyperlink>
        </w:p>
        <w:p w14:paraId="4FEAE823" w14:textId="77777777" w:rsidR="000948A3" w:rsidRPr="002A724E" w:rsidRDefault="000948A3" w:rsidP="00363812">
          <w:pPr>
            <w:pStyle w:val="btw"/>
          </w:pPr>
          <w:r w:rsidRPr="002A724E">
            <w:t xml:space="preserve">BTW BE 0207 460 432 </w:t>
          </w:r>
          <w:r w:rsidRPr="002A724E">
            <w:rPr>
              <w:sz w:val="8"/>
              <w:szCs w:val="8"/>
            </w:rPr>
            <w:t>•</w:t>
          </w:r>
          <w:r w:rsidRPr="002A724E">
            <w:t xml:space="preserve"> </w:t>
          </w:r>
          <w:r w:rsidRPr="002A724E">
            <w:rPr>
              <w:sz w:val="14"/>
              <w:szCs w:val="14"/>
            </w:rPr>
            <w:t>Privacyverklaring: zie website</w:t>
          </w:r>
        </w:p>
        <w:p w14:paraId="01D858C4" w14:textId="77777777" w:rsidR="000948A3" w:rsidRPr="002A724E" w:rsidRDefault="00135113" w:rsidP="00363812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3" w:history="1">
            <w:r w:rsidR="000948A3"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5211" w:type="dxa"/>
        </w:tcPr>
        <w:p w14:paraId="63D206B5" w14:textId="77777777" w:rsidR="000948A3" w:rsidRDefault="000948A3" w:rsidP="00363812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14:paraId="50DF904A" w14:textId="77777777" w:rsidR="000948A3" w:rsidRDefault="000948A3" w:rsidP="0000247D">
    <w:pPr>
      <w:pStyle w:val="Voettekst"/>
      <w:tabs>
        <w:tab w:val="clear" w:pos="4536"/>
        <w:tab w:val="clear" w:pos="9072"/>
        <w:tab w:val="left" w:pos="1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F155" w14:textId="77777777" w:rsidR="000948A3" w:rsidRDefault="000948A3" w:rsidP="0000247D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 wp14:anchorId="59101CD7" wp14:editId="5A2F4F8D">
          <wp:simplePos x="0" y="0"/>
          <wp:positionH relativeFrom="column">
            <wp:posOffset>4602551</wp:posOffset>
          </wp:positionH>
          <wp:positionV relativeFrom="paragraph">
            <wp:posOffset>2440587</wp:posOffset>
          </wp:positionV>
          <wp:extent cx="2120900" cy="698500"/>
          <wp:effectExtent l="0" t="0" r="0" b="635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B640" w14:textId="77777777" w:rsidR="00227B69" w:rsidRDefault="00227B69" w:rsidP="0000247D">
      <w:r>
        <w:separator/>
      </w:r>
    </w:p>
  </w:footnote>
  <w:footnote w:type="continuationSeparator" w:id="0">
    <w:p w14:paraId="2E76C219" w14:textId="77777777" w:rsidR="00227B69" w:rsidRDefault="00227B69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9E11" w14:textId="77777777" w:rsidR="000948A3" w:rsidRDefault="00135113">
    <w:pPr>
      <w:pStyle w:val="Koptekst"/>
    </w:pPr>
    <w:r>
      <w:rPr>
        <w:noProof/>
      </w:rPr>
      <w:pict w14:anchorId="5D904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6EA0" w14:textId="77777777" w:rsidR="000948A3" w:rsidRDefault="00135113">
    <w:pPr>
      <w:pStyle w:val="Koptekst"/>
    </w:pPr>
    <w:r>
      <w:rPr>
        <w:noProof/>
      </w:rPr>
      <w:pict w14:anchorId="4D51E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CC"/>
    <w:multiLevelType w:val="hybridMultilevel"/>
    <w:tmpl w:val="3E5844CE"/>
    <w:lvl w:ilvl="0" w:tplc="B9848B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70C3A"/>
    <w:multiLevelType w:val="hybridMultilevel"/>
    <w:tmpl w:val="8D42903E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6D04FC2"/>
    <w:multiLevelType w:val="hybridMultilevel"/>
    <w:tmpl w:val="1FB4A0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43286"/>
    <w:multiLevelType w:val="hybridMultilevel"/>
    <w:tmpl w:val="001EBB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4494B"/>
    <w:multiLevelType w:val="hybridMultilevel"/>
    <w:tmpl w:val="178CC54C"/>
    <w:lvl w:ilvl="0" w:tplc="98C6693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24530"/>
    <w:multiLevelType w:val="hybridMultilevel"/>
    <w:tmpl w:val="FEC8E6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F185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1F6A4F"/>
    <w:multiLevelType w:val="hybridMultilevel"/>
    <w:tmpl w:val="A99A07BC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D6F1531"/>
    <w:multiLevelType w:val="hybridMultilevel"/>
    <w:tmpl w:val="5232E2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5CE216C"/>
    <w:multiLevelType w:val="hybridMultilevel"/>
    <w:tmpl w:val="D0E8D5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3540"/>
    <w:multiLevelType w:val="hybridMultilevel"/>
    <w:tmpl w:val="36EEA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94D"/>
    <w:multiLevelType w:val="hybridMultilevel"/>
    <w:tmpl w:val="C7C20F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0830"/>
    <w:multiLevelType w:val="hybridMultilevel"/>
    <w:tmpl w:val="3C945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1953109"/>
    <w:multiLevelType w:val="multilevel"/>
    <w:tmpl w:val="4A8C7550"/>
    <w:lvl w:ilvl="0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37E7C5C"/>
    <w:multiLevelType w:val="hybridMultilevel"/>
    <w:tmpl w:val="E654A1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5A93121"/>
    <w:multiLevelType w:val="hybridMultilevel"/>
    <w:tmpl w:val="250455BA"/>
    <w:lvl w:ilvl="0" w:tplc="7B60AB2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96C47"/>
    <w:multiLevelType w:val="hybridMultilevel"/>
    <w:tmpl w:val="C2969F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93C0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9881387">
    <w:abstractNumId w:val="15"/>
  </w:num>
  <w:num w:numId="2" w16cid:durableId="351877117">
    <w:abstractNumId w:val="17"/>
  </w:num>
  <w:num w:numId="3" w16cid:durableId="1313219739">
    <w:abstractNumId w:val="4"/>
  </w:num>
  <w:num w:numId="4" w16cid:durableId="2121488108">
    <w:abstractNumId w:val="16"/>
  </w:num>
  <w:num w:numId="5" w16cid:durableId="1355881904">
    <w:abstractNumId w:val="0"/>
  </w:num>
  <w:num w:numId="6" w16cid:durableId="912083021">
    <w:abstractNumId w:val="11"/>
  </w:num>
  <w:num w:numId="7" w16cid:durableId="642663212">
    <w:abstractNumId w:val="9"/>
  </w:num>
  <w:num w:numId="8" w16cid:durableId="1049722150">
    <w:abstractNumId w:val="12"/>
  </w:num>
  <w:num w:numId="9" w16cid:durableId="1314602447">
    <w:abstractNumId w:val="8"/>
  </w:num>
  <w:num w:numId="10" w16cid:durableId="485628035">
    <w:abstractNumId w:val="7"/>
  </w:num>
  <w:num w:numId="11" w16cid:durableId="1974092413">
    <w:abstractNumId w:val="1"/>
  </w:num>
  <w:num w:numId="12" w16cid:durableId="139074939">
    <w:abstractNumId w:val="14"/>
  </w:num>
  <w:num w:numId="13" w16cid:durableId="578559153">
    <w:abstractNumId w:val="13"/>
  </w:num>
  <w:num w:numId="14" w16cid:durableId="215118987">
    <w:abstractNumId w:val="5"/>
  </w:num>
  <w:num w:numId="15" w16cid:durableId="1733230940">
    <w:abstractNumId w:val="3"/>
  </w:num>
  <w:num w:numId="16" w16cid:durableId="1539659967">
    <w:abstractNumId w:val="2"/>
  </w:num>
  <w:num w:numId="17" w16cid:durableId="1738820121">
    <w:abstractNumId w:val="6"/>
  </w:num>
  <w:num w:numId="18" w16cid:durableId="1603033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49"/>
    <w:rsid w:val="0000247D"/>
    <w:rsid w:val="00003EE6"/>
    <w:rsid w:val="0000579A"/>
    <w:rsid w:val="00042B7B"/>
    <w:rsid w:val="000534B3"/>
    <w:rsid w:val="00066C50"/>
    <w:rsid w:val="0007132B"/>
    <w:rsid w:val="000948A3"/>
    <w:rsid w:val="000C677C"/>
    <w:rsid w:val="000D637C"/>
    <w:rsid w:val="00135113"/>
    <w:rsid w:val="00147F4E"/>
    <w:rsid w:val="00172348"/>
    <w:rsid w:val="00193E3F"/>
    <w:rsid w:val="001B2910"/>
    <w:rsid w:val="001F1DCB"/>
    <w:rsid w:val="00227B69"/>
    <w:rsid w:val="00235BBB"/>
    <w:rsid w:val="00241D9C"/>
    <w:rsid w:val="0024280B"/>
    <w:rsid w:val="00253C82"/>
    <w:rsid w:val="002716E7"/>
    <w:rsid w:val="00286863"/>
    <w:rsid w:val="002872EC"/>
    <w:rsid w:val="002A67FB"/>
    <w:rsid w:val="002A724E"/>
    <w:rsid w:val="002E20F3"/>
    <w:rsid w:val="002F2C2B"/>
    <w:rsid w:val="002F4F77"/>
    <w:rsid w:val="00306B60"/>
    <w:rsid w:val="00354BF6"/>
    <w:rsid w:val="00363812"/>
    <w:rsid w:val="00386C0F"/>
    <w:rsid w:val="0041649D"/>
    <w:rsid w:val="0042794D"/>
    <w:rsid w:val="00447E8E"/>
    <w:rsid w:val="00454876"/>
    <w:rsid w:val="00472AD5"/>
    <w:rsid w:val="00473ACC"/>
    <w:rsid w:val="004A57F2"/>
    <w:rsid w:val="004B5157"/>
    <w:rsid w:val="005364A0"/>
    <w:rsid w:val="005A6510"/>
    <w:rsid w:val="005B005D"/>
    <w:rsid w:val="00602FEB"/>
    <w:rsid w:val="006346E0"/>
    <w:rsid w:val="006756D0"/>
    <w:rsid w:val="006940C5"/>
    <w:rsid w:val="006958AF"/>
    <w:rsid w:val="006A1F0F"/>
    <w:rsid w:val="006B0325"/>
    <w:rsid w:val="006B57BD"/>
    <w:rsid w:val="006B7A4A"/>
    <w:rsid w:val="006C03EE"/>
    <w:rsid w:val="00703C92"/>
    <w:rsid w:val="007544A1"/>
    <w:rsid w:val="007E0E10"/>
    <w:rsid w:val="00825484"/>
    <w:rsid w:val="008432B5"/>
    <w:rsid w:val="008B666E"/>
    <w:rsid w:val="008E782A"/>
    <w:rsid w:val="008F6BB9"/>
    <w:rsid w:val="009278C1"/>
    <w:rsid w:val="0094164A"/>
    <w:rsid w:val="009613E7"/>
    <w:rsid w:val="009968E1"/>
    <w:rsid w:val="009B5C25"/>
    <w:rsid w:val="009F32FD"/>
    <w:rsid w:val="00A21CD7"/>
    <w:rsid w:val="00A61766"/>
    <w:rsid w:val="00A758CC"/>
    <w:rsid w:val="00A864F9"/>
    <w:rsid w:val="00AB0E6E"/>
    <w:rsid w:val="00AB6C23"/>
    <w:rsid w:val="00AE00E5"/>
    <w:rsid w:val="00AF38DF"/>
    <w:rsid w:val="00B03E8D"/>
    <w:rsid w:val="00B56497"/>
    <w:rsid w:val="00BA2D35"/>
    <w:rsid w:val="00BA6BA9"/>
    <w:rsid w:val="00BC0C49"/>
    <w:rsid w:val="00C02A4C"/>
    <w:rsid w:val="00C05893"/>
    <w:rsid w:val="00C63634"/>
    <w:rsid w:val="00C86DA4"/>
    <w:rsid w:val="00C94B02"/>
    <w:rsid w:val="00CC160E"/>
    <w:rsid w:val="00CD7FF7"/>
    <w:rsid w:val="00CE23EA"/>
    <w:rsid w:val="00D068FF"/>
    <w:rsid w:val="00D135F8"/>
    <w:rsid w:val="00D16331"/>
    <w:rsid w:val="00D23987"/>
    <w:rsid w:val="00D6568B"/>
    <w:rsid w:val="00D82892"/>
    <w:rsid w:val="00D87FBA"/>
    <w:rsid w:val="00DA4A17"/>
    <w:rsid w:val="00DC3DD9"/>
    <w:rsid w:val="00E43793"/>
    <w:rsid w:val="00E52F9B"/>
    <w:rsid w:val="00E5555C"/>
    <w:rsid w:val="00E836F3"/>
    <w:rsid w:val="00EE7D49"/>
    <w:rsid w:val="00EF63AE"/>
    <w:rsid w:val="00F00459"/>
    <w:rsid w:val="00F12BAD"/>
    <w:rsid w:val="00F251EE"/>
    <w:rsid w:val="00F2540F"/>
    <w:rsid w:val="00F36CB1"/>
    <w:rsid w:val="00F532EA"/>
    <w:rsid w:val="00F55F29"/>
    <w:rsid w:val="00F6026A"/>
    <w:rsid w:val="00F62A39"/>
    <w:rsid w:val="00F77F7F"/>
    <w:rsid w:val="00FA50D3"/>
    <w:rsid w:val="00FC2982"/>
    <w:rsid w:val="00FE15A7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126E81"/>
  <w15:chartTrackingRefBased/>
  <w15:docId w15:val="{73DA1ECF-ED06-40D3-9C88-E22171D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67FB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B03E8D"/>
    <w:pPr>
      <w:spacing w:after="20"/>
    </w:pPr>
    <w:rPr>
      <w:rFonts w:ascii="Calibri" w:hAnsi="Calibri" w:cs="Calibri"/>
      <w:b/>
      <w:color w:val="000000" w:themeColor="text1"/>
      <w:sz w:val="22"/>
      <w:szCs w:val="22"/>
      <w:lang w:val="nl-BE"/>
    </w:rPr>
  </w:style>
  <w:style w:type="paragraph" w:customStyle="1" w:styleId="diensthoofdChar">
    <w:name w:val="diensthoofd Char"/>
    <w:basedOn w:val="Standaard"/>
    <w:next w:val="dienstChar"/>
    <w:autoRedefine/>
    <w:rsid w:val="004A57F2"/>
    <w:pPr>
      <w:spacing w:after="20"/>
    </w:pPr>
    <w:rPr>
      <w:rFonts w:ascii="Calibri" w:hAnsi="Calibri" w:cs="Calibri"/>
      <w:b/>
      <w:caps/>
      <w:color w:val="009939"/>
      <w:sz w:val="36"/>
      <w:szCs w:val="36"/>
      <w:lang w:val="fr-BE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42794D"/>
    <w:pPr>
      <w:tabs>
        <w:tab w:val="left" w:pos="4860"/>
      </w:tabs>
      <w:spacing w:before="24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5B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BB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F77F7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A57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6B57BD"/>
  </w:style>
  <w:style w:type="paragraph" w:customStyle="1" w:styleId="Default">
    <w:name w:val="Default"/>
    <w:rsid w:val="00F251EE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urlink@ronse.b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se.be" TargetMode="External"/><Relationship Id="rId2" Type="http://schemas.openxmlformats.org/officeDocument/2006/relationships/hyperlink" Target="mailto:info@ronse.be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isstijl\Brieven\Toerisme_brief_websi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Toerisme_brief_website.dotx</Template>
  <TotalTime>40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CultuurLink Ronse</dc:creator>
  <cp:keywords/>
  <dc:description/>
  <cp:lastModifiedBy>Sophie De Potter</cp:lastModifiedBy>
  <cp:revision>4</cp:revision>
  <cp:lastPrinted>2020-01-09T19:59:00Z</cp:lastPrinted>
  <dcterms:created xsi:type="dcterms:W3CDTF">2020-02-24T12:01:00Z</dcterms:created>
  <dcterms:modified xsi:type="dcterms:W3CDTF">2023-12-13T08:53:00Z</dcterms:modified>
  <cp:category/>
</cp:coreProperties>
</file>