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5499"/>
      </w:tblGrid>
      <w:tr w:rsidR="002A67FB" w:rsidRPr="00E43793" w:rsidTr="00F2540F">
        <w:tc>
          <w:tcPr>
            <w:tcW w:w="454" w:type="dxa"/>
            <w:shd w:val="clear" w:color="auto" w:fill="auto"/>
          </w:tcPr>
          <w:p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auto"/>
          </w:tcPr>
          <w:p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437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3793">
              <w:rPr>
                <w:rFonts w:ascii="Calibri" w:hAnsi="Calibri" w:cs="Calibr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536B500" wp14:editId="2ECAAA5A">
                  <wp:extent cx="1765189" cy="5790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RONSE-kleur-slog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02" cy="59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F60102" wp14:editId="0B917A0E">
                <wp:simplePos x="0" y="0"/>
                <wp:positionH relativeFrom="column">
                  <wp:posOffset>-542023</wp:posOffset>
                </wp:positionH>
                <wp:positionV relativeFrom="paragraph">
                  <wp:posOffset>-54142</wp:posOffset>
                </wp:positionV>
                <wp:extent cx="620830" cy="25358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830" cy="2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Pr="00141361" w:rsidRDefault="002A67FB" w:rsidP="002A67FB">
                            <w:pPr>
                              <w:pStyle w:val="diensthoofdChar"/>
                            </w:pPr>
                            <w:r w:rsidRPr="00A50E9E">
                              <w:rPr>
                                <w:vertAlign w:val="superscript"/>
                              </w:rPr>
                              <w:t>______</w:t>
                            </w: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</w:p>
                          <w:p w:rsidR="002A67FB" w:rsidRPr="00A50E9E" w:rsidRDefault="002A67FB" w:rsidP="002A67FB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60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4.25pt;width:48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" o:allowincell="f" filled="f" stroked="f">
                <v:path arrowok="t"/>
                <v:textbox inset="1.5mm">
                  <w:txbxContent>
                    <w:p w:rsidR="002A67FB" w:rsidRPr="00141361" w:rsidRDefault="002A67FB" w:rsidP="002A67FB">
                      <w:pPr>
                        <w:pStyle w:val="diensthoofdChar"/>
                      </w:pPr>
                      <w:r w:rsidRPr="00A50E9E">
                        <w:rPr>
                          <w:vertAlign w:val="superscript"/>
                        </w:rPr>
                        <w:t>______</w:t>
                      </w:r>
                      <w:r>
                        <w:rPr>
                          <w:vertAlign w:val="superscript"/>
                        </w:rPr>
                        <w:t>_____</w:t>
                      </w:r>
                    </w:p>
                    <w:p w:rsidR="002A67FB" w:rsidRPr="00A50E9E" w:rsidRDefault="002A67FB" w:rsidP="002A67FB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9939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0413C5" wp14:editId="22775E9C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Default="002A67FB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13C5" id="Text Box 2" o:spid="_x0000_s1027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" o:allowincell="f" filled="f" stroked="f">
                <v:path arrowok="t"/>
                <v:textbox style="layout-flow:vertical" inset=",0,,0">
                  <w:txbxContent>
                    <w:p w:rsidR="002A67FB" w:rsidRDefault="002A67FB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  <w:p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naam2"/>
            <w:enabled/>
            <w:calcOnExit w:val="0"/>
            <w:textInput>
              <w:maxLength w:val="35"/>
            </w:textInput>
          </w:ffData>
        </w:fldChar>
      </w:r>
      <w:bookmarkStart w:id="0" w:name="txtnaam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"/>
            <w:enabled/>
            <w:calcOnExit w:val="0"/>
            <w:textInput>
              <w:maxLength w:val="35"/>
            </w:textInput>
          </w:ffData>
        </w:fldChar>
      </w:r>
      <w:bookmarkStart w:id="1" w:name="txtadre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2"/>
            <w:enabled/>
            <w:calcOnExit w:val="0"/>
            <w:textInput>
              <w:maxLength w:val="35"/>
            </w:textInput>
          </w:ffData>
        </w:fldChar>
      </w:r>
      <w:bookmarkStart w:id="2" w:name="txtadres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8754BAE" wp14:editId="26E53737">
                <wp:simplePos x="0" y="0"/>
                <wp:positionH relativeFrom="column">
                  <wp:posOffset>32385</wp:posOffset>
                </wp:positionH>
                <wp:positionV relativeFrom="paragraph">
                  <wp:posOffset>-741045</wp:posOffset>
                </wp:positionV>
                <wp:extent cx="2581275" cy="1047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Pr="00E43793" w:rsidRDefault="00B13E0D" w:rsidP="002A67FB">
                            <w:pPr>
                              <w:pStyle w:val="diensthoofdCha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Sociaal HUIS</w:t>
                            </w: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712EB4">
                              <w:rPr>
                                <w:b/>
                                <w:sz w:val="22"/>
                                <w:szCs w:val="22"/>
                              </w:rPr>
                              <w:t>Siska De Groote</w:t>
                            </w: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rStyle w:val="OpmaakprofieldienstVetGroenCharChar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="00723956">
                              <w:rPr>
                                <w:sz w:val="22"/>
                                <w:szCs w:val="22"/>
                              </w:rPr>
                              <w:t xml:space="preserve"> 055 23 28 39</w:t>
                            </w: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rStyle w:val="OpmaakprofieldienstVetGroenCharChar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2EB4">
                              <w:rPr>
                                <w:sz w:val="22"/>
                                <w:szCs w:val="22"/>
                              </w:rPr>
                              <w:t>Siska</w:t>
                            </w:r>
                            <w:r w:rsidR="0072395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12EB4">
                              <w:rPr>
                                <w:sz w:val="22"/>
                                <w:szCs w:val="22"/>
                              </w:rPr>
                              <w:t>Degroote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>@ronse.be</w:t>
                            </w:r>
                          </w:p>
                          <w:p w:rsidR="002A67FB" w:rsidRPr="00C00692" w:rsidRDefault="002A67FB" w:rsidP="002A67FB">
                            <w:pPr>
                              <w:pStyle w:val="dienstChar"/>
                              <w:spacing w:after="20"/>
                            </w:pPr>
                            <w:r w:rsidRPr="00C00692">
                              <w:t xml:space="preserve">   </w:t>
                            </w:r>
                          </w:p>
                          <w:p w:rsidR="002A67FB" w:rsidRPr="00141361" w:rsidRDefault="002A67FB" w:rsidP="002A67FB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4B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55pt;margin-top:-58.35pt;width:203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" o:allowincell="f" filled="f" stroked="f">
                <v:path arrowok="t"/>
                <v:textbox inset="1.5mm">
                  <w:txbxContent>
                    <w:p w:rsidR="002A67FB" w:rsidRPr="00E43793" w:rsidRDefault="00B13E0D" w:rsidP="002A67FB">
                      <w:pPr>
                        <w:pStyle w:val="diensthoofdCha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Sociaal HUIS</w:t>
                      </w: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b/>
                          <w:sz w:val="22"/>
                          <w:szCs w:val="22"/>
                        </w:rPr>
                      </w:pPr>
                      <w:r w:rsidRPr="00E43793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712EB4">
                        <w:rPr>
                          <w:b/>
                          <w:sz w:val="22"/>
                          <w:szCs w:val="22"/>
                        </w:rPr>
                        <w:t>Siska De Groote</w:t>
                      </w: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  <w:r w:rsidRPr="00E43793">
                        <w:rPr>
                          <w:rStyle w:val="OpmaakprofieldienstVetGroenCharChar"/>
                          <w:b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="00723956">
                        <w:rPr>
                          <w:sz w:val="22"/>
                          <w:szCs w:val="22"/>
                        </w:rPr>
                        <w:t xml:space="preserve"> 055 23 28 39</w:t>
                      </w: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  <w:r w:rsidRPr="00E43793">
                        <w:rPr>
                          <w:rStyle w:val="OpmaakprofieldienstVetGroenCharChar"/>
                          <w:b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E437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12EB4">
                        <w:rPr>
                          <w:sz w:val="22"/>
                          <w:szCs w:val="22"/>
                        </w:rPr>
                        <w:t>Siska</w:t>
                      </w:r>
                      <w:r w:rsidR="00723956">
                        <w:rPr>
                          <w:sz w:val="22"/>
                          <w:szCs w:val="22"/>
                        </w:rPr>
                        <w:t>.</w:t>
                      </w:r>
                      <w:r w:rsidR="00712EB4">
                        <w:rPr>
                          <w:sz w:val="22"/>
                          <w:szCs w:val="22"/>
                        </w:rPr>
                        <w:t>Degroote</w:t>
                      </w:r>
                      <w:r w:rsidRPr="00E43793">
                        <w:rPr>
                          <w:sz w:val="22"/>
                          <w:szCs w:val="22"/>
                        </w:rPr>
                        <w:t>@ronse.be</w:t>
                      </w:r>
                    </w:p>
                    <w:p w:rsidR="002A67FB" w:rsidRPr="00C00692" w:rsidRDefault="002A67FB" w:rsidP="002A67FB">
                      <w:pPr>
                        <w:pStyle w:val="dienstChar"/>
                        <w:spacing w:after="20"/>
                      </w:pPr>
                      <w:r w:rsidRPr="00C00692">
                        <w:t xml:space="preserve">   </w:t>
                      </w:r>
                    </w:p>
                    <w:p w:rsidR="002A67FB" w:rsidRPr="00141361" w:rsidRDefault="002A67FB" w:rsidP="002A67FB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plaats"/>
            <w:enabled/>
            <w:calcOnExit w:val="0"/>
            <w:textInput>
              <w:maxLength w:val="35"/>
            </w:textInput>
          </w:ffData>
        </w:fldChar>
      </w:r>
      <w:bookmarkStart w:id="3" w:name="txtplaat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2A67FB" w:rsidRDefault="002A67FB" w:rsidP="005364A0">
      <w:pPr>
        <w:pStyle w:val="aanspreek"/>
        <w:ind w:left="142"/>
        <w:rPr>
          <w:rFonts w:ascii="Calibri" w:hAnsi="Calibri" w:cs="Calibri"/>
          <w:sz w:val="22"/>
          <w:szCs w:val="22"/>
        </w:rPr>
      </w:pPr>
    </w:p>
    <w:p w:rsidR="00723956" w:rsidRPr="00723956" w:rsidRDefault="00723956" w:rsidP="00723956"/>
    <w:p w:rsidR="005364A0" w:rsidRPr="00723956" w:rsidRDefault="00723956" w:rsidP="00723956">
      <w:pPr>
        <w:jc w:val="center"/>
        <w:rPr>
          <w:rStyle w:val="Intensieveverwijzing"/>
          <w:sz w:val="24"/>
        </w:rPr>
      </w:pPr>
      <w:r w:rsidRPr="00723956">
        <w:rPr>
          <w:rStyle w:val="Intensieveverwijzing"/>
          <w:sz w:val="24"/>
        </w:rPr>
        <w:t>AANVRAAGFORMULIER SUBSIDIES ONTHAALOUDERS</w:t>
      </w:r>
    </w:p>
    <w:p w:rsidR="007544A1" w:rsidRPr="00E43793" w:rsidRDefault="007544A1" w:rsidP="005A6510">
      <w:pPr>
        <w:pStyle w:val="Basisalinea"/>
        <w:ind w:left="142"/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Ik, ondertekende………………………………………………………………………………………………………………………..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Wonende te………………………………………………………………………………………………………...., 9600 RONSE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Telefoonnummer…………………………………………………………gsm…………………………………..………………….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Wens een aanvraag in te dienen voor:.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jaarlijkse premie voor onthaalouders onder de vorm van een </w:t>
      </w:r>
      <w:proofErr w:type="spellStart"/>
      <w:r>
        <w:rPr>
          <w:rFonts w:ascii="Calibri" w:hAnsi="Calibri" w:cs="Calibri"/>
          <w:sz w:val="22"/>
          <w:szCs w:val="22"/>
        </w:rPr>
        <w:t>aankoopbon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5 gratis rollen luierzakken</w:t>
      </w:r>
    </w:p>
    <w:p w:rsidR="00723956" w:rsidRDefault="00723956" w:rsidP="00723956">
      <w:pPr>
        <w:ind w:left="1065"/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verklaar hierbij de voldoen aan de voorwaarden uit het subsidiereglement.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voeg hierbij de volgende bewijsstukken:</w:t>
      </w:r>
    </w:p>
    <w:p w:rsidR="00723956" w:rsidRDefault="00723956" w:rsidP="00723956">
      <w:pPr>
        <w:pStyle w:val="Lijstalinea"/>
        <w:numPr>
          <w:ilvl w:val="0"/>
          <w:numId w:val="3"/>
        </w:numPr>
        <w:rPr>
          <w:rFonts w:ascii="Calibri" w:hAnsi="Calibri" w:cs="Calibri"/>
          <w:sz w:val="22"/>
          <w:szCs w:val="22"/>
          <w:lang w:val="nl-BE"/>
        </w:rPr>
      </w:pPr>
      <w:r w:rsidRPr="007315CC">
        <w:rPr>
          <w:rFonts w:ascii="Calibri" w:hAnsi="Calibri" w:cs="Calibri"/>
          <w:sz w:val="22"/>
          <w:szCs w:val="22"/>
          <w:lang w:val="nl-BE"/>
        </w:rPr>
        <w:t>Kopie van de erkenning, verleende capaciteit en meest recente attest van toezicht van Kind en Gezin</w:t>
      </w:r>
      <w:r>
        <w:rPr>
          <w:rFonts w:ascii="Calibri" w:hAnsi="Calibri" w:cs="Calibri"/>
          <w:sz w:val="22"/>
          <w:szCs w:val="22"/>
          <w:lang w:val="nl-BE"/>
        </w:rPr>
        <w:t>.</w:t>
      </w:r>
    </w:p>
    <w:p w:rsidR="00723956" w:rsidRDefault="00723956" w:rsidP="00723956">
      <w:pPr>
        <w:pStyle w:val="Lijstalinea"/>
        <w:numPr>
          <w:ilvl w:val="0"/>
          <w:numId w:val="3"/>
        </w:num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Het bewijs dat de onthaalouder op het moment van aanvraag actief is als onthaalouder via een presentielijst.</w:t>
      </w:r>
    </w:p>
    <w:p w:rsidR="00723956" w:rsidRDefault="00723956" w:rsidP="00723956">
      <w:pPr>
        <w:rPr>
          <w:rFonts w:ascii="Calibri" w:hAnsi="Calibri" w:cs="Calibri"/>
          <w:sz w:val="22"/>
          <w:szCs w:val="22"/>
          <w:lang w:val="nl-BE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waar en echt verklaard.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Opgemaakt te ……………………………………………………………op ………………………….. (datum)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Handtekening,</w:t>
      </w: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22"/>
          <w:szCs w:val="22"/>
        </w:rPr>
      </w:pPr>
    </w:p>
    <w:p w:rsidR="00723956" w:rsidRDefault="00723956" w:rsidP="0072395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Terug te sturen aan het Sociaal Huis, Cel kinderopvang, Oscar </w:t>
      </w:r>
      <w:proofErr w:type="spellStart"/>
      <w:r>
        <w:rPr>
          <w:rFonts w:ascii="Calibri" w:hAnsi="Calibri" w:cs="Calibri"/>
          <w:sz w:val="18"/>
          <w:szCs w:val="18"/>
        </w:rPr>
        <w:t>Delghuststraat</w:t>
      </w:r>
      <w:proofErr w:type="spellEnd"/>
      <w:r>
        <w:rPr>
          <w:rFonts w:ascii="Calibri" w:hAnsi="Calibri" w:cs="Calibri"/>
          <w:sz w:val="18"/>
          <w:szCs w:val="18"/>
        </w:rPr>
        <w:t xml:space="preserve"> 62 te 9600  RONSE</w:t>
      </w:r>
    </w:p>
    <w:p w:rsidR="00F719ED" w:rsidRDefault="00723956" w:rsidP="0072395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Contactpersoon </w:t>
      </w:r>
      <w:r w:rsidR="00712EB4">
        <w:rPr>
          <w:rFonts w:ascii="Calibri" w:hAnsi="Calibri" w:cs="Calibri"/>
          <w:sz w:val="18"/>
          <w:szCs w:val="18"/>
        </w:rPr>
        <w:t xml:space="preserve">De Groote Siska,  </w:t>
      </w:r>
      <w:hyperlink r:id="rId8" w:history="1">
        <w:r w:rsidR="00712EB4" w:rsidRPr="00AC1404">
          <w:rPr>
            <w:rStyle w:val="Hyperlink"/>
            <w:rFonts w:ascii="Calibri" w:hAnsi="Calibri" w:cs="Calibri"/>
            <w:sz w:val="18"/>
            <w:szCs w:val="18"/>
          </w:rPr>
          <w:t>siska.degroote@ronse.be</w:t>
        </w:r>
      </w:hyperlink>
    </w:p>
    <w:p w:rsidR="00712EB4" w:rsidRDefault="00712EB4" w:rsidP="00723956">
      <w:pPr>
        <w:rPr>
          <w:rFonts w:ascii="Calibri" w:hAnsi="Calibri" w:cs="Calibri"/>
          <w:sz w:val="18"/>
          <w:szCs w:val="18"/>
        </w:rPr>
      </w:pPr>
      <w:bookmarkStart w:id="4" w:name="_GoBack"/>
      <w:bookmarkEnd w:id="4"/>
    </w:p>
    <w:p w:rsidR="00712EB4" w:rsidRDefault="00712EB4" w:rsidP="00723956">
      <w:pPr>
        <w:rPr>
          <w:rFonts w:ascii="Calibri" w:hAnsi="Calibri" w:cs="Calibri"/>
          <w:sz w:val="18"/>
          <w:szCs w:val="18"/>
        </w:rPr>
      </w:pPr>
    </w:p>
    <w:p w:rsidR="00712EB4" w:rsidRPr="00723956" w:rsidRDefault="00712EB4" w:rsidP="00723956">
      <w:pPr>
        <w:rPr>
          <w:rFonts w:ascii="Calibri" w:hAnsi="Calibri" w:cs="Calibri"/>
          <w:sz w:val="18"/>
          <w:szCs w:val="18"/>
        </w:rPr>
      </w:pPr>
    </w:p>
    <w:sectPr w:rsidR="00712EB4" w:rsidRPr="00723956" w:rsidSect="00E52F9B">
      <w:headerReference w:type="even" r:id="rId9"/>
      <w:footerReference w:type="default" r:id="rId10"/>
      <w:headerReference w:type="first" r:id="rId11"/>
      <w:pgSz w:w="11906" w:h="16838"/>
      <w:pgMar w:top="2268" w:right="2268" w:bottom="266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56" w:rsidRDefault="00723956" w:rsidP="0000247D">
      <w:r>
        <w:separator/>
      </w:r>
    </w:p>
  </w:endnote>
  <w:endnote w:type="continuationSeparator" w:id="0">
    <w:p w:rsidR="00723956" w:rsidRDefault="00723956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AC" w:rsidRDefault="00454876" w:rsidP="008C16AC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0F98A00C" wp14:editId="6D40B2DD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C">
      <w:tab/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502"/>
    </w:tblGrid>
    <w:tr w:rsidR="008C16AC" w:rsidTr="00B03CFD">
      <w:tc>
        <w:tcPr>
          <w:tcW w:w="5245" w:type="dxa"/>
        </w:tcPr>
        <w:p w:rsidR="008C16AC" w:rsidRDefault="000D637C" w:rsidP="008C16AC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>Lokaal Bestuur Ronse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E43793"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B03CFD">
            <w:rPr>
              <w:rFonts w:ascii="Calibri" w:hAnsi="Calibri" w:cs="Calibri"/>
              <w:lang w:val="nl-NL"/>
            </w:rPr>
            <w:t xml:space="preserve">Oscar </w:t>
          </w:r>
          <w:proofErr w:type="spellStart"/>
          <w:r w:rsidR="00B03CFD">
            <w:rPr>
              <w:rFonts w:ascii="Calibri" w:hAnsi="Calibri" w:cs="Calibri"/>
              <w:lang w:val="nl-NL"/>
            </w:rPr>
            <w:t>Delghuststraat</w:t>
          </w:r>
          <w:proofErr w:type="spellEnd"/>
          <w:r w:rsidR="00B03CFD">
            <w:rPr>
              <w:rFonts w:ascii="Calibri" w:hAnsi="Calibri" w:cs="Calibri"/>
              <w:lang w:val="nl-NL"/>
            </w:rPr>
            <w:t xml:space="preserve"> 62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:rsidR="002A724E" w:rsidRDefault="000D637C" w:rsidP="00E43793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 w:rsidR="00B03CFD">
            <w:rPr>
              <w:rFonts w:ascii="Calibri" w:hAnsi="Calibri" w:cs="Calibri"/>
              <w:lang w:val="nl-NL"/>
            </w:rPr>
            <w:t xml:space="preserve"> 055 23 28 54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2" w:history="1">
            <w:r w:rsidR="00B03CFD" w:rsidRPr="00875E21">
              <w:rPr>
                <w:rStyle w:val="Hyperlink"/>
                <w:rFonts w:ascii="Calibri" w:hAnsi="Calibri" w:cs="Calibri"/>
                <w:lang w:val="nl-NL"/>
              </w:rPr>
              <w:t>sociaalhuis@ocmwronse.be</w:t>
            </w:r>
          </w:hyperlink>
        </w:p>
        <w:p w:rsidR="008C16AC" w:rsidRPr="002A724E" w:rsidRDefault="000D637C" w:rsidP="002A724E">
          <w:pPr>
            <w:pStyle w:val="btw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:rsidR="0000247D" w:rsidRPr="002A724E" w:rsidRDefault="00712EB4" w:rsidP="00E52F9B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3" w:history="1">
            <w:r w:rsidR="0000247D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4502" w:type="dxa"/>
        </w:tcPr>
        <w:p w:rsidR="008C16AC" w:rsidRDefault="00712EB4" w:rsidP="008C16AC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:rsidR="008C16AC" w:rsidRDefault="00712EB4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56" w:rsidRDefault="00723956" w:rsidP="0000247D">
      <w:r>
        <w:separator/>
      </w:r>
    </w:p>
  </w:footnote>
  <w:footnote w:type="continuationSeparator" w:id="0">
    <w:p w:rsidR="00723956" w:rsidRDefault="00723956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60" w:rsidRDefault="00712EB4">
    <w:pPr>
      <w:pStyle w:val="Koptekst"/>
    </w:pPr>
    <w:r>
      <w:rPr>
        <w:noProof/>
      </w:rPr>
      <w:pict w14:anchorId="5BE1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60" w:rsidRDefault="00712EB4">
    <w:pPr>
      <w:pStyle w:val="Koptekst"/>
    </w:pPr>
    <w:r>
      <w:rPr>
        <w:noProof/>
      </w:rPr>
      <w:pict w14:anchorId="21404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E8"/>
    <w:multiLevelType w:val="hybridMultilevel"/>
    <w:tmpl w:val="C48CC5BC"/>
    <w:lvl w:ilvl="0" w:tplc="BA328AD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64B"/>
    <w:multiLevelType w:val="hybridMultilevel"/>
    <w:tmpl w:val="DA5A3F0C"/>
    <w:lvl w:ilvl="0" w:tplc="8440254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C7D"/>
    <w:multiLevelType w:val="hybridMultilevel"/>
    <w:tmpl w:val="AE28CE1C"/>
    <w:lvl w:ilvl="0" w:tplc="A7EEDCF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56"/>
    <w:rsid w:val="0000247D"/>
    <w:rsid w:val="0000579A"/>
    <w:rsid w:val="000D637C"/>
    <w:rsid w:val="00147F4E"/>
    <w:rsid w:val="00172348"/>
    <w:rsid w:val="001F1DCB"/>
    <w:rsid w:val="002716E7"/>
    <w:rsid w:val="002A67FB"/>
    <w:rsid w:val="002A724E"/>
    <w:rsid w:val="0041649D"/>
    <w:rsid w:val="00454876"/>
    <w:rsid w:val="00473ACC"/>
    <w:rsid w:val="005364A0"/>
    <w:rsid w:val="005A6510"/>
    <w:rsid w:val="005B005D"/>
    <w:rsid w:val="006346E0"/>
    <w:rsid w:val="006756D0"/>
    <w:rsid w:val="006940C5"/>
    <w:rsid w:val="00712EB4"/>
    <w:rsid w:val="00723956"/>
    <w:rsid w:val="007544A1"/>
    <w:rsid w:val="009F32FD"/>
    <w:rsid w:val="00A758CC"/>
    <w:rsid w:val="00AB0E6E"/>
    <w:rsid w:val="00AE00E5"/>
    <w:rsid w:val="00B03CFD"/>
    <w:rsid w:val="00B13E0D"/>
    <w:rsid w:val="00BA6BA9"/>
    <w:rsid w:val="00BB1C20"/>
    <w:rsid w:val="00C02A4C"/>
    <w:rsid w:val="00C63634"/>
    <w:rsid w:val="00CD7FF7"/>
    <w:rsid w:val="00DA4A17"/>
    <w:rsid w:val="00DC3DD9"/>
    <w:rsid w:val="00E43793"/>
    <w:rsid w:val="00E52F9B"/>
    <w:rsid w:val="00E5555C"/>
    <w:rsid w:val="00EF63AE"/>
    <w:rsid w:val="00F12BAD"/>
    <w:rsid w:val="00F2540F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9B5AA02-AE63-4517-8697-C7A051E0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2A67FB"/>
    <w:pPr>
      <w:spacing w:after="60"/>
    </w:pPr>
    <w:rPr>
      <w:rFonts w:ascii="Calibri" w:hAnsi="Calibri" w:cs="Calibri"/>
      <w:color w:val="000000" w:themeColor="text1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2A67FB"/>
    <w:pPr>
      <w:spacing w:after="20"/>
    </w:pPr>
    <w:rPr>
      <w:rFonts w:ascii="Calibri" w:hAnsi="Calibri" w:cs="Calibri"/>
      <w:b/>
      <w:caps/>
      <w:color w:val="009939"/>
      <w:szCs w:val="20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2A67FB"/>
    <w:pPr>
      <w:tabs>
        <w:tab w:val="left" w:pos="4860"/>
      </w:tabs>
      <w:spacing w:before="72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Lijstalinea">
    <w:name w:val="List Paragraph"/>
    <w:basedOn w:val="Standaard"/>
    <w:uiPriority w:val="34"/>
    <w:qFormat/>
    <w:rsid w:val="0072395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/>
      <w:sz w:val="24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ka.degroote@rons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se.be" TargetMode="External"/><Relationship Id="rId2" Type="http://schemas.openxmlformats.org/officeDocument/2006/relationships/hyperlink" Target="mailto:sociaalhuis@ocmwronse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Sociaal%20Huis_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Sociaal Huis_brief.dotx</Template>
  <TotalTime>9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Verkest Emely</dc:creator>
  <cp:keywords/>
  <dc:description/>
  <cp:lastModifiedBy>Siska De Groote</cp:lastModifiedBy>
  <cp:revision>2</cp:revision>
  <dcterms:created xsi:type="dcterms:W3CDTF">2019-01-07T12:09:00Z</dcterms:created>
  <dcterms:modified xsi:type="dcterms:W3CDTF">2019-11-21T15:25:00Z</dcterms:modified>
</cp:coreProperties>
</file>