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4"/>
        <w:gridCol w:w="5499"/>
      </w:tblGrid>
      <w:tr w:rsidR="002A67FB" w:rsidRPr="00E43793" w:rsidTr="00F2540F">
        <w:tc>
          <w:tcPr>
            <w:tcW w:w="454" w:type="dxa"/>
            <w:shd w:val="clear" w:color="auto" w:fill="auto"/>
          </w:tcPr>
          <w:p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auto"/>
          </w:tcPr>
          <w:p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437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43793">
              <w:rPr>
                <w:rFonts w:ascii="Calibri" w:hAnsi="Calibri" w:cs="Calibr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536B500" wp14:editId="2ECAAA5A">
                  <wp:extent cx="1765189" cy="579079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RONSE-kleur-slog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402" cy="59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F60102" wp14:editId="0B917A0E">
                <wp:simplePos x="0" y="0"/>
                <wp:positionH relativeFrom="column">
                  <wp:posOffset>-542023</wp:posOffset>
                </wp:positionH>
                <wp:positionV relativeFrom="paragraph">
                  <wp:posOffset>-54142</wp:posOffset>
                </wp:positionV>
                <wp:extent cx="620830" cy="25358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830" cy="2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FB" w:rsidRPr="00141361" w:rsidRDefault="002A67FB" w:rsidP="002A67FB">
                            <w:pPr>
                              <w:pStyle w:val="diensthoofdChar"/>
                            </w:pPr>
                            <w:r w:rsidRPr="00A50E9E">
                              <w:rPr>
                                <w:vertAlign w:val="superscript"/>
                              </w:rPr>
                              <w:t>______</w:t>
                            </w:r>
                            <w:r>
                              <w:rPr>
                                <w:vertAlign w:val="superscript"/>
                              </w:rPr>
                              <w:t>_____</w:t>
                            </w:r>
                          </w:p>
                          <w:p w:rsidR="002A67FB" w:rsidRPr="00A50E9E" w:rsidRDefault="002A67FB" w:rsidP="002A67FB">
                            <w:pP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60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pt;margin-top:-4.25pt;width:48.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" o:allowincell="f" filled="f" stroked="f">
                <v:path arrowok="t"/>
                <v:textbox inset="1.5mm">
                  <w:txbxContent>
                    <w:p w:rsidR="002A67FB" w:rsidRPr="00141361" w:rsidRDefault="002A67FB" w:rsidP="002A67FB">
                      <w:pPr>
                        <w:pStyle w:val="diensthoofdChar"/>
                      </w:pPr>
                      <w:r w:rsidRPr="00A50E9E">
                        <w:rPr>
                          <w:vertAlign w:val="superscript"/>
                        </w:rPr>
                        <w:t>______</w:t>
                      </w:r>
                      <w:r>
                        <w:rPr>
                          <w:vertAlign w:val="superscript"/>
                        </w:rPr>
                        <w:t>_____</w:t>
                      </w:r>
                    </w:p>
                    <w:p w:rsidR="002A67FB" w:rsidRPr="00A50E9E" w:rsidRDefault="002A67FB" w:rsidP="002A67FB">
                      <w:pPr>
                        <w:rPr>
                          <w:rFonts w:ascii="Calibri" w:hAnsi="Calibri" w:cs="Calibri"/>
                          <w:color w:val="009939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9939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0413C5" wp14:editId="22775E9C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FB" w:rsidRDefault="002A67FB" w:rsidP="002A67F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13C5" id="Text Box 2" o:spid="_x0000_s1027" type="#_x0000_t202" style="position:absolute;left:0;text-align:left;margin-left:540pt;margin-top:-18pt;width:27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" o:allowincell="f" filled="f" stroked="f">
                <v:path arrowok="t"/>
                <v:textbox style="layout-flow:vertical" inset=",0,,0">
                  <w:txbxContent>
                    <w:p w:rsidR="002A67FB" w:rsidRDefault="002A67FB" w:rsidP="002A67F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  <w:p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naam2"/>
            <w:enabled/>
            <w:calcOnExit w:val="0"/>
            <w:textInput>
              <w:maxLength w:val="35"/>
            </w:textInput>
          </w:ffData>
        </w:fldChar>
      </w:r>
      <w:bookmarkStart w:id="0" w:name="txtnaam2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adres"/>
            <w:enabled/>
            <w:calcOnExit w:val="0"/>
            <w:textInput>
              <w:maxLength w:val="35"/>
            </w:textInput>
          </w:ffData>
        </w:fldChar>
      </w:r>
      <w:bookmarkStart w:id="1" w:name="txtadres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adres2"/>
            <w:enabled/>
            <w:calcOnExit w:val="0"/>
            <w:textInput>
              <w:maxLength w:val="35"/>
            </w:textInput>
          </w:ffData>
        </w:fldChar>
      </w:r>
      <w:bookmarkStart w:id="2" w:name="txtadres2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8754BAE" wp14:editId="26E53737">
                <wp:simplePos x="0" y="0"/>
                <wp:positionH relativeFrom="column">
                  <wp:posOffset>32385</wp:posOffset>
                </wp:positionH>
                <wp:positionV relativeFrom="paragraph">
                  <wp:posOffset>-741045</wp:posOffset>
                </wp:positionV>
                <wp:extent cx="2581275" cy="1047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FB" w:rsidRPr="00E43793" w:rsidRDefault="00B13E0D" w:rsidP="002A67FB">
                            <w:pPr>
                              <w:pStyle w:val="diensthoofdCha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Sociaal HUIS</w:t>
                            </w:r>
                          </w:p>
                          <w:p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3793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712EB4">
                              <w:rPr>
                                <w:b/>
                                <w:sz w:val="22"/>
                                <w:szCs w:val="22"/>
                              </w:rPr>
                              <w:t>Siska De Groote</w:t>
                            </w:r>
                          </w:p>
                          <w:p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E43793">
                              <w:rPr>
                                <w:rStyle w:val="OpmaakprofieldienstVetGroenCharChar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="00723956">
                              <w:rPr>
                                <w:sz w:val="22"/>
                                <w:szCs w:val="22"/>
                              </w:rPr>
                              <w:t xml:space="preserve"> 055 23 28 39</w:t>
                            </w:r>
                          </w:p>
                          <w:p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E43793">
                              <w:rPr>
                                <w:rStyle w:val="OpmaakprofieldienstVetGroenCharChar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E437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2EB4">
                              <w:rPr>
                                <w:sz w:val="22"/>
                                <w:szCs w:val="22"/>
                              </w:rPr>
                              <w:t>Siska</w:t>
                            </w:r>
                            <w:r w:rsidR="0072395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12EB4">
                              <w:rPr>
                                <w:sz w:val="22"/>
                                <w:szCs w:val="22"/>
                              </w:rPr>
                              <w:t>Degroote</w:t>
                            </w:r>
                            <w:r w:rsidRPr="00E43793">
                              <w:rPr>
                                <w:sz w:val="22"/>
                                <w:szCs w:val="22"/>
                              </w:rPr>
                              <w:t>@ronse.be</w:t>
                            </w:r>
                          </w:p>
                          <w:p w:rsidR="002A67FB" w:rsidRPr="00C00692" w:rsidRDefault="002A67FB" w:rsidP="002A67FB">
                            <w:pPr>
                              <w:pStyle w:val="dienstChar"/>
                              <w:spacing w:after="20"/>
                            </w:pPr>
                            <w:r w:rsidRPr="00C00692">
                              <w:t xml:space="preserve">   </w:t>
                            </w:r>
                          </w:p>
                          <w:p w:rsidR="002A67FB" w:rsidRPr="00141361" w:rsidRDefault="002A67FB" w:rsidP="002A67FB">
                            <w:pPr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54BA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55pt;margin-top:-58.35pt;width:203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" o:allowincell="f" filled="f" stroked="f">
                <v:path arrowok="t"/>
                <v:textbox inset="1.5mm">
                  <w:txbxContent>
                    <w:p w:rsidR="002A67FB" w:rsidRPr="00E43793" w:rsidRDefault="00B13E0D" w:rsidP="002A67FB">
                      <w:pPr>
                        <w:pStyle w:val="diensthoofdCha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Sociaal HUIS</w:t>
                      </w:r>
                    </w:p>
                    <w:p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b/>
                          <w:sz w:val="22"/>
                          <w:szCs w:val="22"/>
                        </w:rPr>
                      </w:pPr>
                      <w:r w:rsidRPr="00E43793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712EB4">
                        <w:rPr>
                          <w:b/>
                          <w:sz w:val="22"/>
                          <w:szCs w:val="22"/>
                        </w:rPr>
                        <w:t>Siska De Groote</w:t>
                      </w:r>
                    </w:p>
                    <w:p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sz w:val="22"/>
                          <w:szCs w:val="22"/>
                        </w:rPr>
                      </w:pPr>
                      <w:r w:rsidRPr="00E43793">
                        <w:rPr>
                          <w:rStyle w:val="OpmaakprofieldienstVetGroenCharChar"/>
                          <w:b/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="00723956">
                        <w:rPr>
                          <w:sz w:val="22"/>
                          <w:szCs w:val="22"/>
                        </w:rPr>
                        <w:t xml:space="preserve"> 055 23 28 39</w:t>
                      </w:r>
                    </w:p>
                    <w:p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sz w:val="22"/>
                          <w:szCs w:val="22"/>
                        </w:rPr>
                      </w:pPr>
                      <w:r w:rsidRPr="00E43793">
                        <w:rPr>
                          <w:rStyle w:val="OpmaakprofieldienstVetGroenCharChar"/>
                          <w:b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E437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12EB4">
                        <w:rPr>
                          <w:sz w:val="22"/>
                          <w:szCs w:val="22"/>
                        </w:rPr>
                        <w:t>Siska</w:t>
                      </w:r>
                      <w:r w:rsidR="00723956">
                        <w:rPr>
                          <w:sz w:val="22"/>
                          <w:szCs w:val="22"/>
                        </w:rPr>
                        <w:t>.</w:t>
                      </w:r>
                      <w:r w:rsidR="00712EB4">
                        <w:rPr>
                          <w:sz w:val="22"/>
                          <w:szCs w:val="22"/>
                        </w:rPr>
                        <w:t>Degroote</w:t>
                      </w:r>
                      <w:r w:rsidRPr="00E43793">
                        <w:rPr>
                          <w:sz w:val="22"/>
                          <w:szCs w:val="22"/>
                        </w:rPr>
                        <w:t>@ronse.be</w:t>
                      </w:r>
                    </w:p>
                    <w:p w:rsidR="002A67FB" w:rsidRPr="00C00692" w:rsidRDefault="002A67FB" w:rsidP="002A67FB">
                      <w:pPr>
                        <w:pStyle w:val="dienstChar"/>
                        <w:spacing w:after="20"/>
                      </w:pPr>
                      <w:r w:rsidRPr="00C00692">
                        <w:t xml:space="preserve">   </w:t>
                      </w:r>
                    </w:p>
                    <w:p w:rsidR="002A67FB" w:rsidRPr="00141361" w:rsidRDefault="002A67FB" w:rsidP="002A67FB">
                      <w:pPr>
                        <w:rPr>
                          <w:rFonts w:ascii="Calibri" w:hAnsi="Calibri" w:cs="Calibri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plaats"/>
            <w:enabled/>
            <w:calcOnExit w:val="0"/>
            <w:textInput>
              <w:maxLength w:val="35"/>
            </w:textInput>
          </w:ffData>
        </w:fldChar>
      </w:r>
      <w:bookmarkStart w:id="3" w:name="txtplaats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2A67FB" w:rsidRDefault="002A67FB" w:rsidP="005364A0">
      <w:pPr>
        <w:pStyle w:val="aanspreek"/>
        <w:ind w:left="142"/>
        <w:rPr>
          <w:rFonts w:ascii="Calibri" w:hAnsi="Calibri" w:cs="Calibri"/>
          <w:sz w:val="22"/>
          <w:szCs w:val="22"/>
        </w:rPr>
      </w:pPr>
    </w:p>
    <w:p w:rsidR="00723956" w:rsidRPr="00723956" w:rsidRDefault="00723956" w:rsidP="00723956"/>
    <w:p w:rsidR="005364A0" w:rsidRPr="00723956" w:rsidRDefault="00723956" w:rsidP="00723956">
      <w:pPr>
        <w:jc w:val="center"/>
        <w:rPr>
          <w:rStyle w:val="Intensieveverwijzing"/>
          <w:sz w:val="24"/>
        </w:rPr>
      </w:pPr>
      <w:r w:rsidRPr="00723956">
        <w:rPr>
          <w:rStyle w:val="Intensieveverwijzing"/>
          <w:sz w:val="24"/>
        </w:rPr>
        <w:t>AANVRAAGFORMULIER S</w:t>
      </w:r>
      <w:r w:rsidR="00FA532B">
        <w:rPr>
          <w:rStyle w:val="Intensieveverwijzing"/>
          <w:sz w:val="24"/>
        </w:rPr>
        <w:t>TARTERS</w:t>
      </w:r>
      <w:r w:rsidR="00B44560">
        <w:rPr>
          <w:rStyle w:val="Intensieveverwijzing"/>
          <w:sz w:val="24"/>
        </w:rPr>
        <w:t>BON</w:t>
      </w:r>
      <w:r w:rsidR="00FA532B">
        <w:rPr>
          <w:rStyle w:val="Intensieveverwijzing"/>
          <w:sz w:val="24"/>
        </w:rPr>
        <w:t xml:space="preserve"> </w:t>
      </w:r>
      <w:r w:rsidRPr="00723956">
        <w:rPr>
          <w:rStyle w:val="Intensieveverwijzing"/>
          <w:sz w:val="24"/>
        </w:rPr>
        <w:t>ONTHAALOUDERS</w:t>
      </w:r>
    </w:p>
    <w:p w:rsidR="007544A1" w:rsidRPr="00E43793" w:rsidRDefault="007544A1" w:rsidP="005A6510">
      <w:pPr>
        <w:pStyle w:val="Basisalinea"/>
        <w:ind w:left="142"/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Ik, ondertekende………………………………………………………………………………………………………………………..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Wonende te………………………………………………………………………………………………………...., 9600 RONSE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Telefoonnummer…………………………………………………………gsm…………………………………..………………….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Wens een aanvraag in te dienen voor:.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FA532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</w:t>
      </w:r>
      <w:r w:rsidR="00B44560">
        <w:rPr>
          <w:rFonts w:ascii="Calibri" w:hAnsi="Calibri" w:cs="Calibri"/>
          <w:sz w:val="22"/>
          <w:szCs w:val="22"/>
        </w:rPr>
        <w:t xml:space="preserve"> eenmalige startersbon</w:t>
      </w:r>
      <w:bookmarkStart w:id="4" w:name="_GoBack"/>
      <w:bookmarkEnd w:id="4"/>
      <w:r>
        <w:rPr>
          <w:rFonts w:ascii="Calibri" w:hAnsi="Calibri" w:cs="Calibri"/>
          <w:sz w:val="22"/>
          <w:szCs w:val="22"/>
        </w:rPr>
        <w:t xml:space="preserve"> voor onthaalouders o</w:t>
      </w:r>
      <w:r w:rsidR="00FA532B">
        <w:rPr>
          <w:rFonts w:ascii="Calibri" w:hAnsi="Calibri" w:cs="Calibri"/>
          <w:sz w:val="22"/>
          <w:szCs w:val="22"/>
        </w:rPr>
        <w:t xml:space="preserve">nder de vorm van een </w:t>
      </w:r>
      <w:proofErr w:type="spellStart"/>
      <w:r w:rsidR="00FA532B">
        <w:rPr>
          <w:rFonts w:ascii="Calibri" w:hAnsi="Calibri" w:cs="Calibri"/>
          <w:sz w:val="22"/>
          <w:szCs w:val="22"/>
        </w:rPr>
        <w:t>aa</w:t>
      </w:r>
      <w:r w:rsidR="00B44560">
        <w:rPr>
          <w:rFonts w:ascii="Calibri" w:hAnsi="Calibri" w:cs="Calibri"/>
          <w:sz w:val="22"/>
          <w:szCs w:val="22"/>
        </w:rPr>
        <w:t>nkoopbon</w:t>
      </w:r>
      <w:proofErr w:type="spellEnd"/>
      <w:r w:rsidR="00B44560">
        <w:rPr>
          <w:rFonts w:ascii="Calibri" w:hAnsi="Calibri" w:cs="Calibri"/>
          <w:sz w:val="22"/>
          <w:szCs w:val="22"/>
        </w:rPr>
        <w:t xml:space="preserve"> ter waarde van 125 EURO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verklaar hierbij de voldoen aan de voorwaarden uit het subsidiereglement.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voeg hierbij de volgende bewijsstukken:</w:t>
      </w:r>
    </w:p>
    <w:p w:rsidR="00723956" w:rsidRDefault="00723956" w:rsidP="00723956">
      <w:pPr>
        <w:pStyle w:val="Lijstalinea"/>
        <w:numPr>
          <w:ilvl w:val="0"/>
          <w:numId w:val="3"/>
        </w:numPr>
        <w:rPr>
          <w:rFonts w:ascii="Calibri" w:hAnsi="Calibri" w:cs="Calibri"/>
          <w:sz w:val="22"/>
          <w:szCs w:val="22"/>
          <w:lang w:val="nl-BE"/>
        </w:rPr>
      </w:pPr>
      <w:r w:rsidRPr="007315CC">
        <w:rPr>
          <w:rFonts w:ascii="Calibri" w:hAnsi="Calibri" w:cs="Calibri"/>
          <w:sz w:val="22"/>
          <w:szCs w:val="22"/>
          <w:lang w:val="nl-BE"/>
        </w:rPr>
        <w:t>Kopie van de erkenning, verleende capaciteit en meest recente attest van toezicht van Kind en Gezin</w:t>
      </w:r>
      <w:r>
        <w:rPr>
          <w:rFonts w:ascii="Calibri" w:hAnsi="Calibri" w:cs="Calibri"/>
          <w:sz w:val="22"/>
          <w:szCs w:val="22"/>
          <w:lang w:val="nl-BE"/>
        </w:rPr>
        <w:t>.</w:t>
      </w:r>
    </w:p>
    <w:p w:rsidR="00723956" w:rsidRDefault="00723956" w:rsidP="00723956">
      <w:pPr>
        <w:pStyle w:val="Lijstalinea"/>
        <w:numPr>
          <w:ilvl w:val="0"/>
          <w:numId w:val="3"/>
        </w:num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Het bewijs dat de onthaalouder op het moment van aanvraag </w:t>
      </w:r>
      <w:r w:rsidR="00FA532B">
        <w:rPr>
          <w:rFonts w:ascii="Calibri" w:hAnsi="Calibri" w:cs="Calibri"/>
          <w:sz w:val="22"/>
          <w:szCs w:val="22"/>
          <w:lang w:val="nl-BE"/>
        </w:rPr>
        <w:t xml:space="preserve">6 maanden </w:t>
      </w:r>
      <w:r>
        <w:rPr>
          <w:rFonts w:ascii="Calibri" w:hAnsi="Calibri" w:cs="Calibri"/>
          <w:sz w:val="22"/>
          <w:szCs w:val="22"/>
          <w:lang w:val="nl-BE"/>
        </w:rPr>
        <w:t>actief is als onthaalouder via een presentielijst.</w:t>
      </w:r>
    </w:p>
    <w:p w:rsidR="00723956" w:rsidRDefault="00723956" w:rsidP="00723956">
      <w:pPr>
        <w:rPr>
          <w:rFonts w:ascii="Calibri" w:hAnsi="Calibri" w:cs="Calibri"/>
          <w:sz w:val="22"/>
          <w:szCs w:val="22"/>
          <w:lang w:val="nl-BE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waar en echt verklaard.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Opgemaakt te ……………………………………………………………op ………………………….. (datum)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Handtekening,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Terug te sturen aan het Sociaal Huis, Cel kinderopvang, Oscar </w:t>
      </w:r>
      <w:proofErr w:type="spellStart"/>
      <w:r>
        <w:rPr>
          <w:rFonts w:ascii="Calibri" w:hAnsi="Calibri" w:cs="Calibri"/>
          <w:sz w:val="18"/>
          <w:szCs w:val="18"/>
        </w:rPr>
        <w:t>Delghuststraat</w:t>
      </w:r>
      <w:proofErr w:type="spellEnd"/>
      <w:r>
        <w:rPr>
          <w:rFonts w:ascii="Calibri" w:hAnsi="Calibri" w:cs="Calibri"/>
          <w:sz w:val="18"/>
          <w:szCs w:val="18"/>
        </w:rPr>
        <w:t xml:space="preserve"> 62 te 9600  RONSE</w:t>
      </w:r>
    </w:p>
    <w:p w:rsidR="00F719ED" w:rsidRDefault="00723956" w:rsidP="0072395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Contactpersoon </w:t>
      </w:r>
      <w:r w:rsidR="00712EB4">
        <w:rPr>
          <w:rFonts w:ascii="Calibri" w:hAnsi="Calibri" w:cs="Calibri"/>
          <w:sz w:val="18"/>
          <w:szCs w:val="18"/>
        </w:rPr>
        <w:t xml:space="preserve">De Groote Siska,  </w:t>
      </w:r>
      <w:hyperlink r:id="rId8" w:history="1">
        <w:r w:rsidR="00712EB4" w:rsidRPr="00AC1404">
          <w:rPr>
            <w:rStyle w:val="Hyperlink"/>
            <w:rFonts w:ascii="Calibri" w:hAnsi="Calibri" w:cs="Calibri"/>
            <w:sz w:val="18"/>
            <w:szCs w:val="18"/>
          </w:rPr>
          <w:t>siska.degroote@ronse.be</w:t>
        </w:r>
      </w:hyperlink>
    </w:p>
    <w:p w:rsidR="00712EB4" w:rsidRDefault="00712EB4" w:rsidP="00723956">
      <w:pPr>
        <w:rPr>
          <w:rFonts w:ascii="Calibri" w:hAnsi="Calibri" w:cs="Calibri"/>
          <w:sz w:val="18"/>
          <w:szCs w:val="18"/>
        </w:rPr>
      </w:pPr>
    </w:p>
    <w:p w:rsidR="00712EB4" w:rsidRDefault="00712EB4" w:rsidP="00723956">
      <w:pPr>
        <w:rPr>
          <w:rFonts w:ascii="Calibri" w:hAnsi="Calibri" w:cs="Calibri"/>
          <w:sz w:val="18"/>
          <w:szCs w:val="18"/>
        </w:rPr>
      </w:pPr>
    </w:p>
    <w:p w:rsidR="00712EB4" w:rsidRPr="00723956" w:rsidRDefault="00712EB4" w:rsidP="00723956">
      <w:pPr>
        <w:rPr>
          <w:rFonts w:ascii="Calibri" w:hAnsi="Calibri" w:cs="Calibri"/>
          <w:sz w:val="18"/>
          <w:szCs w:val="18"/>
        </w:rPr>
      </w:pPr>
    </w:p>
    <w:sectPr w:rsidR="00712EB4" w:rsidRPr="00723956" w:rsidSect="00E52F9B">
      <w:headerReference w:type="even" r:id="rId9"/>
      <w:footerReference w:type="default" r:id="rId10"/>
      <w:headerReference w:type="first" r:id="rId11"/>
      <w:pgSz w:w="11906" w:h="16838"/>
      <w:pgMar w:top="2268" w:right="2268" w:bottom="2663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56" w:rsidRDefault="00723956" w:rsidP="0000247D">
      <w:r>
        <w:separator/>
      </w:r>
    </w:p>
  </w:endnote>
  <w:endnote w:type="continuationSeparator" w:id="0">
    <w:p w:rsidR="00723956" w:rsidRDefault="00723956" w:rsidP="000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AC" w:rsidRDefault="00454876" w:rsidP="008C16AC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0F98A00C" wp14:editId="6D40B2DD">
          <wp:simplePos x="0" y="0"/>
          <wp:positionH relativeFrom="column">
            <wp:posOffset>4658995</wp:posOffset>
          </wp:positionH>
          <wp:positionV relativeFrom="paragraph">
            <wp:posOffset>144145</wp:posOffset>
          </wp:positionV>
          <wp:extent cx="2120900" cy="6985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37C">
      <w:tab/>
    </w:r>
  </w:p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502"/>
    </w:tblGrid>
    <w:tr w:rsidR="008C16AC" w:rsidTr="00B03CFD">
      <w:tc>
        <w:tcPr>
          <w:tcW w:w="5245" w:type="dxa"/>
        </w:tcPr>
        <w:p w:rsidR="008C16AC" w:rsidRDefault="000D637C" w:rsidP="008C16AC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>
            <w:rPr>
              <w:rFonts w:ascii="Calibri" w:hAnsi="Calibri" w:cs="Calibri"/>
              <w:lang w:val="nl-NL"/>
            </w:rPr>
            <w:t>Lokaal Bestuur Ronse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="00E43793"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="00B03CFD">
            <w:rPr>
              <w:rFonts w:ascii="Calibri" w:hAnsi="Calibri" w:cs="Calibri"/>
              <w:lang w:val="nl-NL"/>
            </w:rPr>
            <w:t xml:space="preserve">Oscar </w:t>
          </w:r>
          <w:proofErr w:type="spellStart"/>
          <w:r w:rsidR="00B03CFD">
            <w:rPr>
              <w:rFonts w:ascii="Calibri" w:hAnsi="Calibri" w:cs="Calibri"/>
              <w:lang w:val="nl-NL"/>
            </w:rPr>
            <w:t>Delghuststraat</w:t>
          </w:r>
          <w:proofErr w:type="spellEnd"/>
          <w:r w:rsidR="00B03CFD">
            <w:rPr>
              <w:rFonts w:ascii="Calibri" w:hAnsi="Calibri" w:cs="Calibri"/>
              <w:lang w:val="nl-NL"/>
            </w:rPr>
            <w:t xml:space="preserve"> 62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9600 Ronse</w:t>
          </w:r>
        </w:p>
        <w:p w:rsidR="00FA532B" w:rsidRDefault="000D637C" w:rsidP="00FA532B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 w:rsidR="00B03CFD">
            <w:rPr>
              <w:rFonts w:ascii="Calibri" w:hAnsi="Calibri" w:cs="Calibri"/>
              <w:lang w:val="nl-NL"/>
            </w:rPr>
            <w:t xml:space="preserve"> 055 23 28 54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</w:p>
        <w:p w:rsidR="008C16AC" w:rsidRPr="002A724E" w:rsidRDefault="000D637C" w:rsidP="00FA532B">
          <w:pPr>
            <w:pStyle w:val="briefwisselingTekst"/>
            <w:tabs>
              <w:tab w:val="left" w:pos="4860"/>
            </w:tabs>
            <w:ind w:right="-496"/>
          </w:pPr>
          <w:r w:rsidRPr="002A724E">
            <w:t xml:space="preserve">BTW BE 0207 460 432 </w:t>
          </w:r>
          <w:r w:rsidRPr="002A724E">
            <w:rPr>
              <w:sz w:val="8"/>
              <w:szCs w:val="8"/>
            </w:rPr>
            <w:t>•</w:t>
          </w:r>
          <w:r w:rsidRPr="002A724E">
            <w:t xml:space="preserve"> </w:t>
          </w:r>
          <w:r w:rsidRPr="002A724E">
            <w:rPr>
              <w:sz w:val="14"/>
              <w:szCs w:val="14"/>
            </w:rPr>
            <w:t>Privacyverklaring: zie website</w:t>
          </w:r>
        </w:p>
        <w:p w:rsidR="0000247D" w:rsidRPr="002A724E" w:rsidRDefault="00B44560" w:rsidP="00E52F9B">
          <w:pPr>
            <w:pStyle w:val="briefwisselingTekst"/>
            <w:tabs>
              <w:tab w:val="left" w:pos="4860"/>
            </w:tabs>
            <w:spacing w:before="120"/>
            <w:ind w:right="-493"/>
            <w:rPr>
              <w:rFonts w:ascii="Calibri" w:hAnsi="Calibri" w:cs="Calibri"/>
              <w:b/>
              <w:color w:val="009939"/>
              <w:sz w:val="24"/>
              <w:szCs w:val="28"/>
              <w:lang w:val="nl-BE"/>
            </w:rPr>
          </w:pPr>
          <w:hyperlink r:id="rId2" w:history="1">
            <w:r w:rsidR="0000247D" w:rsidRPr="002A724E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www.ronse.be</w:t>
            </w:r>
          </w:hyperlink>
        </w:p>
      </w:tc>
      <w:tc>
        <w:tcPr>
          <w:tcW w:w="4502" w:type="dxa"/>
        </w:tcPr>
        <w:p w:rsidR="008C16AC" w:rsidRDefault="00B44560" w:rsidP="008C16AC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:rsidR="008C16AC" w:rsidRDefault="00B44560" w:rsidP="0000247D">
    <w:pPr>
      <w:pStyle w:val="Voettekst"/>
      <w:tabs>
        <w:tab w:val="clear" w:pos="4536"/>
        <w:tab w:val="clear" w:pos="9072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56" w:rsidRDefault="00723956" w:rsidP="0000247D">
      <w:r>
        <w:separator/>
      </w:r>
    </w:p>
  </w:footnote>
  <w:footnote w:type="continuationSeparator" w:id="0">
    <w:p w:rsidR="00723956" w:rsidRDefault="00723956" w:rsidP="0000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60" w:rsidRDefault="00B44560">
    <w:pPr>
      <w:pStyle w:val="Koptekst"/>
    </w:pPr>
    <w:r>
      <w:rPr>
        <w:noProof/>
      </w:rPr>
      <w:pict w14:anchorId="5BE1A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zuil" style="position:absolute;margin-left:0;margin-top:0;width:602.4pt;height:860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60" w:rsidRDefault="00B44560">
    <w:pPr>
      <w:pStyle w:val="Koptekst"/>
    </w:pPr>
    <w:r>
      <w:rPr>
        <w:noProof/>
      </w:rPr>
      <w:pict w14:anchorId="21404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zuil" style="position:absolute;margin-left:0;margin-top:0;width:602.4pt;height:860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E8"/>
    <w:multiLevelType w:val="hybridMultilevel"/>
    <w:tmpl w:val="C48CC5BC"/>
    <w:lvl w:ilvl="0" w:tplc="BA328AD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64B"/>
    <w:multiLevelType w:val="hybridMultilevel"/>
    <w:tmpl w:val="DA5A3F0C"/>
    <w:lvl w:ilvl="0" w:tplc="8440254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6C7D"/>
    <w:multiLevelType w:val="hybridMultilevel"/>
    <w:tmpl w:val="AE28CE1C"/>
    <w:lvl w:ilvl="0" w:tplc="A7EEDCF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56"/>
    <w:rsid w:val="0000247D"/>
    <w:rsid w:val="0000579A"/>
    <w:rsid w:val="000D637C"/>
    <w:rsid w:val="00147F4E"/>
    <w:rsid w:val="00172348"/>
    <w:rsid w:val="001F1DCB"/>
    <w:rsid w:val="002716E7"/>
    <w:rsid w:val="002A67FB"/>
    <w:rsid w:val="002A724E"/>
    <w:rsid w:val="0041649D"/>
    <w:rsid w:val="00454876"/>
    <w:rsid w:val="00473ACC"/>
    <w:rsid w:val="005364A0"/>
    <w:rsid w:val="005A6510"/>
    <w:rsid w:val="005B005D"/>
    <w:rsid w:val="006346E0"/>
    <w:rsid w:val="006756D0"/>
    <w:rsid w:val="006940C5"/>
    <w:rsid w:val="00712EB4"/>
    <w:rsid w:val="00723956"/>
    <w:rsid w:val="007544A1"/>
    <w:rsid w:val="009F32FD"/>
    <w:rsid w:val="00A758CC"/>
    <w:rsid w:val="00AB0E6E"/>
    <w:rsid w:val="00AE00E5"/>
    <w:rsid w:val="00B03CFD"/>
    <w:rsid w:val="00B13E0D"/>
    <w:rsid w:val="00B44560"/>
    <w:rsid w:val="00BA6BA9"/>
    <w:rsid w:val="00BB1C20"/>
    <w:rsid w:val="00C02A4C"/>
    <w:rsid w:val="00C63634"/>
    <w:rsid w:val="00CD7FF7"/>
    <w:rsid w:val="00DA4A17"/>
    <w:rsid w:val="00DC3DD9"/>
    <w:rsid w:val="00E2017A"/>
    <w:rsid w:val="00E43793"/>
    <w:rsid w:val="00E52F9B"/>
    <w:rsid w:val="00E5555C"/>
    <w:rsid w:val="00EF63AE"/>
    <w:rsid w:val="00F12BAD"/>
    <w:rsid w:val="00F2540F"/>
    <w:rsid w:val="00FA50D3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9B5AA02-AE63-4517-8697-C7A051E0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7FB"/>
    <w:rPr>
      <w:rFonts w:eastAsia="Times New Roman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93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93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A724E"/>
    <w:rPr>
      <w:rFonts w:asciiTheme="minorHAnsi" w:hAnsiTheme="minorHAnsi"/>
      <w:color w:val="auto"/>
      <w:u w:val="none"/>
    </w:rPr>
  </w:style>
  <w:style w:type="paragraph" w:customStyle="1" w:styleId="dienstChar">
    <w:name w:val="dienst Char"/>
    <w:basedOn w:val="Standaard"/>
    <w:autoRedefine/>
    <w:rsid w:val="002A67FB"/>
    <w:pPr>
      <w:spacing w:after="60"/>
    </w:pPr>
    <w:rPr>
      <w:rFonts w:ascii="Calibri" w:hAnsi="Calibri" w:cs="Calibri"/>
      <w:color w:val="000000" w:themeColor="text1"/>
      <w:szCs w:val="20"/>
    </w:rPr>
  </w:style>
  <w:style w:type="paragraph" w:customStyle="1" w:styleId="diensthoofdChar">
    <w:name w:val="diensthoofd Char"/>
    <w:basedOn w:val="Standaard"/>
    <w:next w:val="dienstChar"/>
    <w:autoRedefine/>
    <w:rsid w:val="002A67FB"/>
    <w:pPr>
      <w:spacing w:after="20"/>
    </w:pPr>
    <w:rPr>
      <w:rFonts w:ascii="Calibri" w:hAnsi="Calibri" w:cs="Calibri"/>
      <w:b/>
      <w:caps/>
      <w:color w:val="009939"/>
      <w:szCs w:val="20"/>
    </w:rPr>
  </w:style>
  <w:style w:type="paragraph" w:styleId="Koptekst">
    <w:name w:val="header"/>
    <w:basedOn w:val="Standaard"/>
    <w:link w:val="KoptekstChar"/>
    <w:rsid w:val="002A6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7FB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rsid w:val="002A6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67FB"/>
    <w:rPr>
      <w:rFonts w:eastAsia="Times New Roman" w:cs="Times New Roman"/>
      <w:sz w:val="20"/>
      <w:lang w:val="nl-NL" w:eastAsia="nl-NL"/>
    </w:rPr>
  </w:style>
  <w:style w:type="paragraph" w:customStyle="1" w:styleId="briefwisselingTekst">
    <w:name w:val="briefwisselingTekst"/>
    <w:basedOn w:val="Standaard"/>
    <w:rsid w:val="002A67FB"/>
    <w:rPr>
      <w:lang w:val="en-GB"/>
    </w:rPr>
  </w:style>
  <w:style w:type="character" w:customStyle="1" w:styleId="OpmaakprofieldienstVetGroenCharChar">
    <w:name w:val="Opmaakprofiel dienst + Vet Groen Char Char"/>
    <w:basedOn w:val="Standaardalinea-lettertype"/>
    <w:rsid w:val="002A67FB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paragraph" w:customStyle="1" w:styleId="postdatum">
    <w:name w:val="postdatum"/>
    <w:basedOn w:val="Standaard"/>
    <w:next w:val="Standaard"/>
    <w:autoRedefine/>
    <w:rsid w:val="002A67FB"/>
    <w:pPr>
      <w:tabs>
        <w:tab w:val="left" w:pos="4860"/>
      </w:tabs>
      <w:spacing w:before="720"/>
      <w:ind w:right="1985"/>
    </w:pPr>
  </w:style>
  <w:style w:type="paragraph" w:customStyle="1" w:styleId="aanspreek">
    <w:name w:val="aanspreek"/>
    <w:basedOn w:val="Standaard"/>
    <w:next w:val="Standaard"/>
    <w:autoRedefine/>
    <w:rsid w:val="002A67FB"/>
    <w:pPr>
      <w:spacing w:after="240"/>
    </w:pPr>
  </w:style>
  <w:style w:type="paragraph" w:customStyle="1" w:styleId="Opmaakprofieluwken10ptVoor6pt">
    <w:name w:val="Opmaakprofiel uwken + 10 pt Voor:  6 pt"/>
    <w:basedOn w:val="Standaard"/>
    <w:autoRedefine/>
    <w:rsid w:val="002A67FB"/>
    <w:pPr>
      <w:spacing w:before="120"/>
      <w:ind w:right="2835"/>
    </w:pPr>
    <w:rPr>
      <w:szCs w:val="20"/>
    </w:rPr>
  </w:style>
  <w:style w:type="paragraph" w:customStyle="1" w:styleId="Opmaakprofielonsken10ptVoor6pt">
    <w:name w:val="Opmaakprofiel onsken + 10 pt Voor:  6 pt"/>
    <w:basedOn w:val="Standaard"/>
    <w:autoRedefine/>
    <w:rsid w:val="002A67FB"/>
    <w:pPr>
      <w:spacing w:before="120"/>
      <w:ind w:left="142" w:right="1985"/>
    </w:pPr>
    <w:rPr>
      <w:szCs w:val="20"/>
    </w:rPr>
  </w:style>
  <w:style w:type="table" w:styleId="Tabelraster">
    <w:name w:val="Table Grid"/>
    <w:basedOn w:val="Standaardtabel"/>
    <w:rsid w:val="002A67F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betreftLinks0cmVoor6pt">
    <w:name w:val="Opmaakprofiel betreft + Links:  0 cm Voor:  6 pt"/>
    <w:basedOn w:val="Standaard"/>
    <w:next w:val="aanspreek"/>
    <w:autoRedefine/>
    <w:rsid w:val="002A67FB"/>
    <w:pPr>
      <w:spacing w:before="120"/>
      <w:ind w:left="142" w:right="1985"/>
    </w:pPr>
    <w:rPr>
      <w:rFonts w:ascii="Calibri" w:hAnsi="Calibri" w:cs="Calibri"/>
      <w:b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024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47D"/>
    <w:rPr>
      <w:color w:val="954F72" w:themeColor="followed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F32FD"/>
    <w:rPr>
      <w:b/>
      <w:bCs/>
      <w:smallCaps/>
      <w:color w:val="009939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9F32FD"/>
    <w:rPr>
      <w:rFonts w:asciiTheme="majorHAnsi" w:eastAsiaTheme="majorEastAsia" w:hAnsiTheme="majorHAnsi" w:cstheme="majorBidi"/>
      <w:color w:val="009939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32FD"/>
    <w:rPr>
      <w:rFonts w:asciiTheme="majorHAnsi" w:eastAsiaTheme="majorEastAsia" w:hAnsiTheme="majorHAnsi" w:cstheme="majorBidi"/>
      <w:color w:val="009939"/>
      <w:sz w:val="26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9F32FD"/>
    <w:rPr>
      <w:i/>
      <w:iCs/>
      <w:color w:val="009939"/>
    </w:rPr>
  </w:style>
  <w:style w:type="paragraph" w:customStyle="1" w:styleId="Basisalinea">
    <w:name w:val="[Basisalinea]"/>
    <w:basedOn w:val="Standaard"/>
    <w:uiPriority w:val="99"/>
    <w:rsid w:val="005364A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customStyle="1" w:styleId="btw">
    <w:name w:val="btw"/>
    <w:basedOn w:val="briefwisselingTekst"/>
    <w:qFormat/>
    <w:rsid w:val="002A724E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paragraph" w:styleId="Lijstalinea">
    <w:name w:val="List Paragraph"/>
    <w:basedOn w:val="Standaard"/>
    <w:uiPriority w:val="34"/>
    <w:qFormat/>
    <w:rsid w:val="0072395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/>
      <w:sz w:val="24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ka.degroote@rons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nse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isstijl\Brieven\Sociaal%20Huis_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Sociaal Huis_brief.dotx</Template>
  <TotalTime>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Verkest Emely</dc:creator>
  <cp:keywords/>
  <dc:description/>
  <cp:lastModifiedBy>Siska De Groote</cp:lastModifiedBy>
  <cp:revision>4</cp:revision>
  <dcterms:created xsi:type="dcterms:W3CDTF">2020-01-14T10:52:00Z</dcterms:created>
  <dcterms:modified xsi:type="dcterms:W3CDTF">2020-01-14T11:01:00Z</dcterms:modified>
</cp:coreProperties>
</file>