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15"/>
        <w:tblOverlap w:val="never"/>
        <w:tblW w:w="20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6555"/>
        <w:gridCol w:w="3143"/>
        <w:gridCol w:w="10135"/>
      </w:tblGrid>
      <w:tr w:rsidR="0091338C" w:rsidRPr="00E23B0D">
        <w:trPr>
          <w:gridAfter w:val="1"/>
          <w:wAfter w:w="10135" w:type="dxa"/>
          <w:cantSplit/>
          <w:trHeight w:val="851"/>
        </w:trPr>
        <w:tc>
          <w:tcPr>
            <w:tcW w:w="437" w:type="dxa"/>
          </w:tcPr>
          <w:p w:rsidR="0091338C" w:rsidRPr="00E23B0D" w:rsidRDefault="0091338C" w:rsidP="0091338C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sz w:val="36"/>
                <w:szCs w:val="36"/>
              </w:rPr>
            </w:pPr>
          </w:p>
        </w:tc>
        <w:tc>
          <w:tcPr>
            <w:tcW w:w="6555" w:type="dxa"/>
            <w:tcBorders>
              <w:bottom w:val="single" w:sz="18" w:space="0" w:color="auto"/>
            </w:tcBorders>
          </w:tcPr>
          <w:p w:rsidR="0091338C" w:rsidRPr="00E23B0D" w:rsidRDefault="0091338C" w:rsidP="00E004B9">
            <w:pPr>
              <w:spacing w:before="60" w:after="60"/>
              <w:rPr>
                <w:rFonts w:ascii="Arial" w:hAnsi="Arial" w:cs="Arial"/>
                <w:b/>
                <w:sz w:val="36"/>
              </w:rPr>
            </w:pPr>
            <w:r w:rsidRPr="00E23B0D">
              <w:rPr>
                <w:rFonts w:ascii="Arial" w:hAnsi="Arial" w:cs="Arial"/>
                <w:b/>
                <w:sz w:val="36"/>
              </w:rPr>
              <w:t>Aan</w:t>
            </w:r>
            <w:r w:rsidR="00751CEB">
              <w:rPr>
                <w:rFonts w:ascii="Arial" w:hAnsi="Arial" w:cs="Arial"/>
                <w:b/>
                <w:sz w:val="36"/>
              </w:rPr>
              <w:t>vraag</w:t>
            </w:r>
            <w:r>
              <w:rPr>
                <w:rFonts w:ascii="Arial" w:hAnsi="Arial" w:cs="Arial"/>
                <w:b/>
                <w:sz w:val="36"/>
              </w:rPr>
              <w:t>formulier</w:t>
            </w:r>
            <w:r w:rsidRPr="00E23B0D">
              <w:rPr>
                <w:rFonts w:ascii="Arial" w:hAnsi="Arial" w:cs="Arial"/>
                <w:b/>
                <w:sz w:val="36"/>
              </w:rPr>
              <w:t xml:space="preserve"> </w:t>
            </w:r>
            <w:r w:rsidR="00E004B9">
              <w:rPr>
                <w:rFonts w:ascii="Arial" w:hAnsi="Arial" w:cs="Arial"/>
                <w:b/>
                <w:sz w:val="36"/>
              </w:rPr>
              <w:t>gebruik zalen Stadsfeestzaal (COC)</w:t>
            </w:r>
          </w:p>
        </w:tc>
        <w:tc>
          <w:tcPr>
            <w:tcW w:w="3143" w:type="dxa"/>
          </w:tcPr>
          <w:p w:rsidR="0091338C" w:rsidRPr="00E23B0D" w:rsidRDefault="0091338C" w:rsidP="0091338C">
            <w:pPr>
              <w:spacing w:before="20"/>
              <w:rPr>
                <w:rFonts w:ascii="Arial" w:hAnsi="Arial" w:cs="Arial"/>
                <w:sz w:val="12"/>
              </w:rPr>
            </w:pPr>
          </w:p>
        </w:tc>
      </w:tr>
      <w:tr w:rsidR="0091338C" w:rsidRPr="00E23B0D">
        <w:trPr>
          <w:gridAfter w:val="1"/>
          <w:wAfter w:w="10135" w:type="dxa"/>
          <w:cantSplit/>
          <w:trHeight w:val="443"/>
        </w:trPr>
        <w:tc>
          <w:tcPr>
            <w:tcW w:w="437" w:type="dxa"/>
            <w:vMerge w:val="restart"/>
          </w:tcPr>
          <w:p w:rsidR="0091338C" w:rsidRPr="00E23B0D" w:rsidRDefault="0091338C" w:rsidP="009133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55" w:type="dxa"/>
            <w:vMerge w:val="restart"/>
            <w:tcBorders>
              <w:top w:val="single" w:sz="18" w:space="0" w:color="auto"/>
            </w:tcBorders>
          </w:tcPr>
          <w:p w:rsidR="0091338C" w:rsidRPr="00356B7D" w:rsidRDefault="0091338C" w:rsidP="0091338C">
            <w:pPr>
              <w:rPr>
                <w:rFonts w:ascii="Arial" w:hAnsi="Arial" w:cs="Arial"/>
                <w:sz w:val="22"/>
              </w:rPr>
            </w:pPr>
          </w:p>
          <w:p w:rsidR="00821DFC" w:rsidRPr="00356B7D" w:rsidRDefault="00821DFC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356B7D">
              <w:rPr>
                <w:rFonts w:ascii="Arial" w:hAnsi="Arial" w:cs="Arial"/>
                <w:sz w:val="18"/>
                <w:szCs w:val="18"/>
              </w:rPr>
              <w:t>Stad Ronse</w:t>
            </w:r>
          </w:p>
          <w:p w:rsidR="00821DFC" w:rsidRPr="00356B7D" w:rsidRDefault="00821DFC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356B7D">
              <w:rPr>
                <w:rFonts w:ascii="Arial" w:hAnsi="Arial" w:cs="Arial"/>
                <w:sz w:val="18"/>
                <w:szCs w:val="18"/>
              </w:rPr>
              <w:t xml:space="preserve">Dienst </w:t>
            </w:r>
            <w:proofErr w:type="spellStart"/>
            <w:r w:rsidR="00E004B9">
              <w:rPr>
                <w:rFonts w:ascii="Arial" w:hAnsi="Arial" w:cs="Arial"/>
                <w:sz w:val="18"/>
                <w:szCs w:val="18"/>
              </w:rPr>
              <w:t>Bestuursadministratie</w:t>
            </w:r>
            <w:proofErr w:type="spellEnd"/>
          </w:p>
          <w:p w:rsidR="00903A98" w:rsidRPr="00DA6FFA" w:rsidRDefault="00821DFC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6FFA">
              <w:rPr>
                <w:rFonts w:ascii="Arial" w:hAnsi="Arial" w:cs="Arial"/>
                <w:sz w:val="18"/>
                <w:szCs w:val="18"/>
                <w:lang w:val="en-US"/>
              </w:rPr>
              <w:t>T: 055/232 7</w:t>
            </w:r>
            <w:r w:rsidR="00052AF5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  <w:bookmarkStart w:id="0" w:name="_GoBack"/>
            <w:bookmarkEnd w:id="0"/>
          </w:p>
          <w:p w:rsidR="00821DFC" w:rsidRPr="00903A98" w:rsidRDefault="00903A98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3A98">
              <w:rPr>
                <w:rFonts w:ascii="Arial" w:hAnsi="Arial" w:cs="Arial"/>
                <w:sz w:val="18"/>
                <w:szCs w:val="18"/>
                <w:lang w:val="en-US"/>
              </w:rPr>
              <w:t>F: 055/232.718</w:t>
            </w:r>
            <w:r w:rsidR="00821DFC" w:rsidRPr="00903A98">
              <w:rPr>
                <w:rFonts w:ascii="Arial" w:hAnsi="Arial" w:cs="Arial"/>
                <w:sz w:val="18"/>
                <w:szCs w:val="18"/>
                <w:lang w:val="en-US"/>
              </w:rPr>
              <w:br/>
              <w:t>E:</w:t>
            </w:r>
            <w:r w:rsidR="00821DFC" w:rsidRPr="00903A98">
              <w:rPr>
                <w:rStyle w:val="apple-converted-space"/>
                <w:rFonts w:ascii="Arial" w:hAnsi="Arial" w:cs="Arial"/>
                <w:sz w:val="18"/>
                <w:szCs w:val="18"/>
                <w:lang w:val="en-US"/>
              </w:rPr>
              <w:t> </w:t>
            </w:r>
            <w:hyperlink r:id="rId7" w:history="1">
              <w:r w:rsidR="00E004B9" w:rsidRPr="00903A98">
                <w:rPr>
                  <w:rStyle w:val="Hyperlink"/>
                  <w:rFonts w:ascii="Arial" w:hAnsi="Arial" w:cs="Arial"/>
                  <w:i/>
                  <w:spacing w:val="2"/>
                  <w:sz w:val="18"/>
                  <w:szCs w:val="18"/>
                  <w:lang w:val="en-US"/>
                </w:rPr>
                <w:t>COC@ronse.be</w:t>
              </w:r>
            </w:hyperlink>
          </w:p>
          <w:p w:rsidR="00821DFC" w:rsidRPr="00903A98" w:rsidRDefault="00052AF5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" w:history="1">
              <w:r w:rsidR="00821DFC" w:rsidRPr="00903A98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www.ronse.be</w:t>
              </w:r>
            </w:hyperlink>
          </w:p>
          <w:p w:rsidR="0091338C" w:rsidRPr="0091338C" w:rsidRDefault="0091338C" w:rsidP="0091338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91338C" w:rsidRPr="00E23B0D" w:rsidRDefault="0091338C" w:rsidP="0091338C">
            <w:pPr>
              <w:rPr>
                <w:rFonts w:ascii="Arial" w:hAnsi="Arial" w:cs="Arial"/>
                <w:sz w:val="22"/>
              </w:rPr>
            </w:pPr>
            <w:r w:rsidRPr="00E23B0D">
              <w:rPr>
                <w:rFonts w:ascii="Arial" w:hAnsi="Arial" w:cs="Arial"/>
                <w:sz w:val="22"/>
              </w:rPr>
              <w:t>Ontvangstdatum</w:t>
            </w:r>
            <w:r w:rsidR="006E0572">
              <w:rPr>
                <w:rFonts w:ascii="Arial" w:hAnsi="Arial" w:cs="Arial"/>
                <w:sz w:val="22"/>
              </w:rPr>
              <w:t>:</w:t>
            </w:r>
          </w:p>
        </w:tc>
      </w:tr>
      <w:tr w:rsidR="006E0572" w:rsidRPr="00E23B0D">
        <w:trPr>
          <w:gridAfter w:val="1"/>
          <w:wAfter w:w="10135" w:type="dxa"/>
          <w:cantSplit/>
          <w:trHeight w:hRule="exact" w:val="575"/>
        </w:trPr>
        <w:tc>
          <w:tcPr>
            <w:tcW w:w="437" w:type="dxa"/>
            <w:vMerge/>
          </w:tcPr>
          <w:p w:rsidR="006E0572" w:rsidRPr="00E23B0D" w:rsidRDefault="006E0572" w:rsidP="006E0572">
            <w:pPr>
              <w:rPr>
                <w:rFonts w:ascii="Arial" w:hAnsi="Arial" w:cs="Arial"/>
              </w:rPr>
            </w:pPr>
          </w:p>
        </w:tc>
        <w:tc>
          <w:tcPr>
            <w:tcW w:w="6555" w:type="dxa"/>
            <w:vMerge/>
            <w:tcBorders>
              <w:right w:val="single" w:sz="4" w:space="0" w:color="auto"/>
            </w:tcBorders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E23B0D">
        <w:trPr>
          <w:gridAfter w:val="1"/>
          <w:wAfter w:w="10135" w:type="dxa"/>
          <w:cantSplit/>
          <w:trHeight w:val="1400"/>
        </w:trPr>
        <w:tc>
          <w:tcPr>
            <w:tcW w:w="437" w:type="dxa"/>
            <w:vMerge/>
          </w:tcPr>
          <w:p w:rsidR="006E0572" w:rsidRPr="00E23B0D" w:rsidRDefault="006E0572" w:rsidP="006E0572">
            <w:pPr>
              <w:rPr>
                <w:rFonts w:ascii="Arial" w:hAnsi="Arial" w:cs="Arial"/>
              </w:rPr>
            </w:pPr>
          </w:p>
        </w:tc>
        <w:tc>
          <w:tcPr>
            <w:tcW w:w="6555" w:type="dxa"/>
            <w:vMerge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6E0572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Default="006E0572" w:rsidP="006E05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Dossiernummer:</w:t>
            </w: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55"/>
            </w:tblGrid>
            <w:tr w:rsidR="006E0572" w:rsidRPr="00064367" w:rsidTr="00064367">
              <w:trPr>
                <w:trHeight w:val="489"/>
              </w:trPr>
              <w:tc>
                <w:tcPr>
                  <w:tcW w:w="3055" w:type="dxa"/>
                  <w:shd w:val="clear" w:color="auto" w:fill="auto"/>
                </w:tcPr>
                <w:p w:rsidR="006E0572" w:rsidRPr="00064367" w:rsidRDefault="006E0572" w:rsidP="008308DF">
                  <w:pPr>
                    <w:framePr w:hSpace="141" w:wrap="around" w:vAnchor="text" w:hAnchor="margin" w:y="715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  <w:p w:rsidR="006E0572" w:rsidRPr="00064367" w:rsidRDefault="006B1A2C" w:rsidP="008308DF">
                  <w:pPr>
                    <w:framePr w:hSpace="141" w:wrap="around" w:vAnchor="text" w:hAnchor="margin" w:y="715"/>
                    <w:suppressOverlap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20</w:t>
                  </w:r>
                  <w:r w:rsidR="008308DF">
                    <w:rPr>
                      <w:rFonts w:ascii="Arial" w:hAnsi="Arial" w:cs="Arial"/>
                      <w:sz w:val="22"/>
                    </w:rPr>
                    <w:t xml:space="preserve">.. </w:t>
                  </w:r>
                  <w:r w:rsidR="006E0572" w:rsidRPr="00064367">
                    <w:rPr>
                      <w:rFonts w:ascii="Arial" w:hAnsi="Arial" w:cs="Arial"/>
                      <w:sz w:val="22"/>
                    </w:rPr>
                    <w:t>/AF</w:t>
                  </w:r>
                  <w:r w:rsidR="00E004B9">
                    <w:rPr>
                      <w:rFonts w:ascii="Arial" w:hAnsi="Arial" w:cs="Arial"/>
                      <w:sz w:val="22"/>
                    </w:rPr>
                    <w:t>Z</w:t>
                  </w:r>
                  <w:r w:rsidR="006E0572" w:rsidRPr="00064367">
                    <w:rPr>
                      <w:rFonts w:ascii="Arial" w:hAnsi="Arial" w:cs="Arial"/>
                      <w:sz w:val="22"/>
                    </w:rPr>
                    <w:t>/</w:t>
                  </w:r>
                  <w:r w:rsidR="00E004B9">
                    <w:rPr>
                      <w:rFonts w:ascii="Arial" w:hAnsi="Arial" w:cs="Arial"/>
                      <w:sz w:val="22"/>
                    </w:rPr>
                    <w:t>COC</w:t>
                  </w:r>
                  <w:r w:rsidR="006E0572" w:rsidRPr="00064367">
                    <w:rPr>
                      <w:rFonts w:ascii="Arial" w:hAnsi="Arial" w:cs="Arial"/>
                      <w:sz w:val="22"/>
                    </w:rPr>
                    <w:t>/…</w:t>
                  </w:r>
                </w:p>
              </w:tc>
            </w:tr>
          </w:tbl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771BFB">
        <w:trPr>
          <w:cantSplit/>
          <w:trHeight w:val="119"/>
        </w:trPr>
        <w:tc>
          <w:tcPr>
            <w:tcW w:w="437" w:type="dxa"/>
          </w:tcPr>
          <w:p w:rsidR="006E0572" w:rsidRPr="00771BFB" w:rsidRDefault="006E0572" w:rsidP="006E05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8" w:type="dxa"/>
            <w:gridSpan w:val="2"/>
          </w:tcPr>
          <w:p w:rsidR="006E0572" w:rsidRDefault="006E0572" w:rsidP="00130E2A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30E2A" w:rsidRDefault="00130E2A" w:rsidP="00130E2A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Wil je 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>gebruik maken van een zaal in de stadsfeestzaal (COC)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? </w:t>
            </w:r>
            <w:r w:rsidR="00D07090">
              <w:rPr>
                <w:rFonts w:ascii="Arial" w:hAnsi="Arial" w:cs="Arial"/>
                <w:i/>
                <w:sz w:val="18"/>
                <w:szCs w:val="18"/>
              </w:rPr>
              <w:t xml:space="preserve">Mail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dan dit formulier </w:t>
            </w:r>
            <w:r w:rsidR="003F17A8">
              <w:rPr>
                <w:rFonts w:ascii="Arial" w:hAnsi="Arial" w:cs="Arial"/>
                <w:i/>
                <w:sz w:val="18"/>
                <w:szCs w:val="18"/>
              </w:rPr>
              <w:t xml:space="preserve">ten laatste </w:t>
            </w:r>
            <w:r w:rsidR="003F17A8" w:rsidRPr="00DB3AA5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462288" w:rsidRPr="00DB3AA5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="003F17A8" w:rsidRPr="00DB3AA5">
              <w:rPr>
                <w:rFonts w:ascii="Arial" w:hAnsi="Arial" w:cs="Arial"/>
                <w:i/>
                <w:sz w:val="18"/>
                <w:szCs w:val="18"/>
              </w:rPr>
              <w:t xml:space="preserve"> weken</w:t>
            </w:r>
            <w:r w:rsidR="003F17A8">
              <w:rPr>
                <w:rFonts w:ascii="Arial" w:hAnsi="Arial" w:cs="Arial"/>
                <w:i/>
                <w:sz w:val="18"/>
                <w:szCs w:val="18"/>
              </w:rPr>
              <w:t xml:space="preserve"> vóór de activiteit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07090">
              <w:rPr>
                <w:rFonts w:ascii="Arial" w:hAnsi="Arial" w:cs="Arial"/>
                <w:i/>
                <w:sz w:val="18"/>
                <w:szCs w:val="18"/>
              </w:rPr>
              <w:t>naar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de dienst </w:t>
            </w:r>
            <w:r w:rsidR="003F17A8">
              <w:rPr>
                <w:rFonts w:ascii="Arial" w:hAnsi="Arial" w:cs="Arial"/>
                <w:i/>
                <w:sz w:val="18"/>
                <w:szCs w:val="18"/>
              </w:rPr>
              <w:t>bestuursadministratie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van de Stad Ronse</w:t>
            </w:r>
            <w:r w:rsidR="003F17A8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07090">
              <w:rPr>
                <w:rFonts w:ascii="Arial" w:hAnsi="Arial" w:cs="Arial"/>
                <w:i/>
                <w:sz w:val="18"/>
                <w:szCs w:val="18"/>
              </w:rPr>
              <w:t>via</w:t>
            </w:r>
            <w:r w:rsidR="003F17A8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004B9"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  <w:t>COC@ronse.be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03A98">
              <w:rPr>
                <w:rFonts w:ascii="Arial" w:hAnsi="Arial" w:cs="Arial"/>
                <w:i/>
                <w:sz w:val="18"/>
                <w:szCs w:val="18"/>
              </w:rPr>
              <w:t xml:space="preserve">of bezorg dit formulier aan de dienst </w:t>
            </w:r>
            <w:proofErr w:type="spellStart"/>
            <w:r w:rsidR="00903A98">
              <w:rPr>
                <w:rFonts w:ascii="Arial" w:hAnsi="Arial" w:cs="Arial"/>
                <w:i/>
                <w:sz w:val="18"/>
                <w:szCs w:val="18"/>
              </w:rPr>
              <w:t>bestuursadministratie</w:t>
            </w:r>
            <w:proofErr w:type="spellEnd"/>
            <w:r w:rsidR="00903A98">
              <w:rPr>
                <w:rFonts w:ascii="Arial" w:hAnsi="Arial" w:cs="Arial"/>
                <w:i/>
                <w:sz w:val="18"/>
                <w:szCs w:val="18"/>
              </w:rPr>
              <w:t>, Grote markt 12, 9600 Ronse</w:t>
            </w:r>
          </w:p>
          <w:p w:rsidR="00130E2A" w:rsidRPr="00771BFB" w:rsidRDefault="00130E2A" w:rsidP="00903A98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Zorg ervoor dat het formulier </w:t>
            </w:r>
            <w:r w:rsidRPr="00130E2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volledig </w:t>
            </w:r>
            <w:r>
              <w:rPr>
                <w:rFonts w:ascii="Arial" w:hAnsi="Arial" w:cs="Arial"/>
                <w:i/>
                <w:sz w:val="18"/>
                <w:szCs w:val="18"/>
              </w:rPr>
              <w:t>is ingevuld, om te vermijden dat de afhandeling vertraging op loopt.</w:t>
            </w:r>
          </w:p>
        </w:tc>
        <w:tc>
          <w:tcPr>
            <w:tcW w:w="10135" w:type="dxa"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771BFB">
        <w:trPr>
          <w:cantSplit/>
          <w:trHeight w:val="119"/>
        </w:trPr>
        <w:tc>
          <w:tcPr>
            <w:tcW w:w="437" w:type="dxa"/>
          </w:tcPr>
          <w:p w:rsidR="006E0572" w:rsidRPr="00771BFB" w:rsidRDefault="006E0572" w:rsidP="006E05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8" w:type="dxa"/>
            <w:gridSpan w:val="2"/>
          </w:tcPr>
          <w:p w:rsidR="001A0C20" w:rsidRPr="001A0C20" w:rsidRDefault="001A0C20" w:rsidP="001A0C20"/>
        </w:tc>
        <w:tc>
          <w:tcPr>
            <w:tcW w:w="10135" w:type="dxa"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</w:tbl>
    <w:p w:rsidR="00AE527F" w:rsidRDefault="002778ED" w:rsidP="006B1A2C">
      <w:pPr>
        <w:tabs>
          <w:tab w:val="left" w:pos="795"/>
          <w:tab w:val="left" w:pos="1035"/>
          <w:tab w:val="left" w:pos="2085"/>
        </w:tabs>
      </w:pPr>
      <w:r>
        <w:tab/>
      </w:r>
      <w:r w:rsidR="006B1A2C">
        <w:tab/>
      </w:r>
      <w:r w:rsidR="00455D87">
        <w:tab/>
      </w:r>
    </w:p>
    <w:p w:rsidR="00CF79E1" w:rsidRDefault="006B1A2C" w:rsidP="006B1A2C">
      <w:pPr>
        <w:tabs>
          <w:tab w:val="left" w:pos="1035"/>
        </w:tabs>
      </w:pPr>
      <w:r>
        <w:tab/>
      </w:r>
    </w:p>
    <w:p w:rsidR="00CF79E1" w:rsidRDefault="00CF79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396432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6432" w:rsidRPr="00E23B0D" w:rsidRDefault="003964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396432" w:rsidRPr="00E23B0D" w:rsidRDefault="00E23EB7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 w:rsidRPr="00E23B0D">
              <w:rPr>
                <w:rFonts w:ascii="Arial" w:hAnsi="Arial" w:cs="Arial"/>
                <w:color w:val="FFFFFF"/>
              </w:rPr>
              <w:t>DEEL I: ALGEMENE GEGEVENS</w:t>
            </w:r>
            <w:r w:rsidR="004E0FAF"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</w:tbl>
    <w:p w:rsidR="00F04AB5" w:rsidRDefault="00F04AB5" w:rsidP="00417DFD">
      <w:pPr>
        <w:rPr>
          <w:rFonts w:ascii="Arial" w:hAnsi="Arial" w:cs="Arial"/>
          <w:sz w:val="22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3"/>
      </w:tblGrid>
      <w:tr w:rsidR="003423BC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423BC" w:rsidRPr="00E23B0D" w:rsidRDefault="003423BC" w:rsidP="00417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423BC" w:rsidRPr="00E23B0D" w:rsidRDefault="00454955" w:rsidP="00417DFD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Datum en naam</w:t>
            </w:r>
            <w:r w:rsidR="003423BC" w:rsidRPr="00E23B0D">
              <w:rPr>
                <w:rFonts w:ascii="Arial" w:hAnsi="Arial" w:cs="Arial"/>
                <w:b/>
                <w:color w:val="000000"/>
                <w:sz w:val="22"/>
              </w:rPr>
              <w:t xml:space="preserve"> van het evenement</w:t>
            </w:r>
          </w:p>
        </w:tc>
      </w:tr>
    </w:tbl>
    <w:p w:rsidR="00394758" w:rsidRDefault="00394758" w:rsidP="00394758">
      <w:pPr>
        <w:rPr>
          <w:rFonts w:ascii="Arial" w:hAnsi="Arial" w:cs="Arial"/>
          <w:sz w:val="18"/>
          <w:szCs w:val="18"/>
        </w:rPr>
      </w:pPr>
    </w:p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597"/>
        <w:gridCol w:w="7261"/>
      </w:tblGrid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E23B0D" w:rsidRDefault="003F17A8" w:rsidP="00E775CF">
            <w:pPr>
              <w:pStyle w:val="Kop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 xml:space="preserve">Vul hier de </w:t>
            </w:r>
            <w:r>
              <w:rPr>
                <w:rFonts w:ascii="Arial" w:hAnsi="Arial" w:cs="Arial"/>
                <w:sz w:val="18"/>
                <w:szCs w:val="18"/>
              </w:rPr>
              <w:t>naam</w:t>
            </w:r>
            <w:r w:rsidRPr="00E23B0D">
              <w:rPr>
                <w:rFonts w:ascii="Arial" w:hAnsi="Arial" w:cs="Arial"/>
                <w:sz w:val="18"/>
                <w:szCs w:val="18"/>
              </w:rPr>
              <w:t xml:space="preserve"> van het evenement in</w:t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naam van het evenement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E23B0D" w:rsidRDefault="003F17A8" w:rsidP="00E775CF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004B9" w:rsidRDefault="00E004B9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F17A8" w:rsidRPr="003F17A8" w:rsidRDefault="003F17A8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Omschrijving evenement</w:t>
            </w:r>
            <w:r w:rsidR="00E004B9">
              <w:rPr>
                <w:rFonts w:ascii="Arial" w:hAnsi="Arial" w:cs="Arial"/>
                <w:sz w:val="18"/>
                <w:szCs w:val="18"/>
              </w:rPr>
              <w:t xml:space="preserve"> / geplande activiteit</w:t>
            </w:r>
            <w:r w:rsidRPr="003F17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DB3AA5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(Wat, Wanneer, Waar)</w:t>
            </w:r>
            <w:r w:rsidRPr="003F17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DB3AA5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17A8" w:rsidRDefault="003F17A8" w:rsidP="00394758">
      <w:pPr>
        <w:rPr>
          <w:rFonts w:ascii="Arial" w:hAnsi="Arial" w:cs="Arial"/>
          <w:sz w:val="18"/>
          <w:szCs w:val="18"/>
        </w:rPr>
      </w:pPr>
    </w:p>
    <w:p w:rsidR="00E004B9" w:rsidRDefault="00E004B9" w:rsidP="00394758">
      <w:pPr>
        <w:rPr>
          <w:rFonts w:ascii="Arial" w:hAnsi="Arial" w:cs="Arial"/>
          <w:sz w:val="18"/>
          <w:szCs w:val="18"/>
        </w:rPr>
      </w:pPr>
    </w:p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52"/>
      </w:tblGrid>
      <w:tr w:rsidR="003F17A8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17A8" w:rsidRDefault="003F17A8" w:rsidP="00E775CF">
            <w:pPr>
              <w:rPr>
                <w:rFonts w:ascii="Arial" w:hAnsi="Arial" w:cs="Arial"/>
                <w:sz w:val="22"/>
              </w:rPr>
            </w:pPr>
          </w:p>
          <w:p w:rsidR="003F17A8" w:rsidRPr="00E23B0D" w:rsidRDefault="003F17A8" w:rsidP="00E775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F17A8" w:rsidRPr="00E23B0D" w:rsidRDefault="003F17A8" w:rsidP="00E775CF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 w:rsidRPr="00E23B0D">
              <w:rPr>
                <w:rFonts w:ascii="Arial" w:hAnsi="Arial" w:cs="Arial"/>
                <w:b/>
                <w:color w:val="000000"/>
                <w:sz w:val="22"/>
              </w:rPr>
              <w:t>Persoonlijke gegevens van de organisatoren</w:t>
            </w:r>
          </w:p>
        </w:tc>
      </w:tr>
    </w:tbl>
    <w:p w:rsidR="003F17A8" w:rsidRPr="00771BFB" w:rsidRDefault="003F17A8" w:rsidP="00394758">
      <w:pPr>
        <w:rPr>
          <w:rFonts w:ascii="Arial" w:hAnsi="Arial" w:cs="Arial"/>
          <w:sz w:val="18"/>
          <w:szCs w:val="18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3"/>
        <w:gridCol w:w="2601"/>
        <w:gridCol w:w="284"/>
        <w:gridCol w:w="283"/>
        <w:gridCol w:w="142"/>
        <w:gridCol w:w="142"/>
        <w:gridCol w:w="141"/>
        <w:gridCol w:w="142"/>
        <w:gridCol w:w="142"/>
        <w:gridCol w:w="142"/>
        <w:gridCol w:w="284"/>
        <w:gridCol w:w="284"/>
        <w:gridCol w:w="283"/>
        <w:gridCol w:w="284"/>
        <w:gridCol w:w="283"/>
        <w:gridCol w:w="284"/>
        <w:gridCol w:w="283"/>
        <w:gridCol w:w="142"/>
        <w:gridCol w:w="144"/>
        <w:gridCol w:w="139"/>
        <w:gridCol w:w="284"/>
        <w:gridCol w:w="283"/>
        <w:gridCol w:w="284"/>
        <w:gridCol w:w="2550"/>
      </w:tblGrid>
      <w:tr w:rsidR="00394758" w:rsidRPr="00E23B0D" w:rsidTr="00810FDA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Default="00394758" w:rsidP="00810FDA">
            <w:pPr>
              <w:pStyle w:val="Kop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 xml:space="preserve">Vul hier de persoonlijke gegevens van de </w:t>
            </w:r>
            <w:r w:rsidR="00460569">
              <w:rPr>
                <w:rFonts w:ascii="Arial" w:hAnsi="Arial" w:cs="Arial"/>
                <w:sz w:val="18"/>
                <w:szCs w:val="18"/>
              </w:rPr>
              <w:t xml:space="preserve">contactpersonen en </w:t>
            </w:r>
            <w:r w:rsidR="00130E2A">
              <w:rPr>
                <w:rFonts w:ascii="Arial" w:hAnsi="Arial" w:cs="Arial"/>
                <w:sz w:val="18"/>
                <w:szCs w:val="18"/>
              </w:rPr>
              <w:t xml:space="preserve">het </w:t>
            </w:r>
            <w:r w:rsidR="00460569">
              <w:rPr>
                <w:rFonts w:ascii="Arial" w:hAnsi="Arial" w:cs="Arial"/>
                <w:sz w:val="18"/>
                <w:szCs w:val="18"/>
              </w:rPr>
              <w:t>correspondentieadres</w:t>
            </w:r>
            <w:r w:rsidR="00130E2A">
              <w:rPr>
                <w:rFonts w:ascii="Arial" w:hAnsi="Arial" w:cs="Arial"/>
                <w:sz w:val="18"/>
                <w:szCs w:val="18"/>
              </w:rPr>
              <w:t xml:space="preserve"> in</w:t>
            </w:r>
          </w:p>
          <w:p w:rsidR="00E004B9" w:rsidRDefault="00E004B9" w:rsidP="00810FDA">
            <w:pPr>
              <w:jc w:val="center"/>
            </w:pPr>
          </w:p>
          <w:p w:rsidR="00E004B9" w:rsidRDefault="00E004B9" w:rsidP="00810FDA">
            <w:pPr>
              <w:jc w:val="center"/>
            </w:pPr>
          </w:p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9"/>
              <w:gridCol w:w="7567"/>
            </w:tblGrid>
            <w:tr w:rsidR="00E004B9" w:rsidRPr="00E23B0D" w:rsidTr="00711A98">
              <w:trPr>
                <w:trHeight w:hRule="exact" w:val="357"/>
              </w:trPr>
              <w:tc>
                <w:tcPr>
                  <w:tcW w:w="2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E004B9" w:rsidRPr="00E23B0D" w:rsidRDefault="00E004B9" w:rsidP="00810FDA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Naam van de Vereniging</w:t>
                  </w:r>
                </w:p>
              </w:tc>
              <w:tc>
                <w:tcPr>
                  <w:tcW w:w="723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:rsidR="00E004B9" w:rsidRDefault="00E004B9" w:rsidP="00810FDA">
                  <w:pPr>
                    <w:spacing w:before="80"/>
                    <w:jc w:val="center"/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</w:pP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</w:p>
                <w:p w:rsidR="00E004B9" w:rsidRDefault="00E004B9" w:rsidP="00810FDA">
                  <w:pPr>
                    <w:spacing w:before="80"/>
                    <w:jc w:val="center"/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</w:pPr>
                </w:p>
                <w:p w:rsidR="00E004B9" w:rsidRPr="00E23B0D" w:rsidRDefault="00E004B9" w:rsidP="00810FDA">
                  <w:pPr>
                    <w:spacing w:before="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004B9" w:rsidRPr="00E004B9" w:rsidRDefault="00E004B9" w:rsidP="00810FDA">
            <w:pPr>
              <w:jc w:val="center"/>
            </w:pPr>
          </w:p>
        </w:tc>
      </w:tr>
      <w:tr w:rsidR="00394758" w:rsidRPr="00E23B0D" w:rsidTr="00810FDA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460569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A</w:t>
            </w:r>
            <w:r w:rsidR="00394758" w:rsidRPr="00E23B0D">
              <w:rPr>
                <w:rFonts w:ascii="Arial" w:hAnsi="Arial" w:cs="Arial"/>
                <w:sz w:val="18"/>
                <w:szCs w:val="18"/>
              </w:rPr>
              <w:t>anspreektitel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3B0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52AF5">
              <w:rPr>
                <w:rFonts w:ascii="Arial" w:hAnsi="Arial" w:cs="Arial"/>
                <w:sz w:val="18"/>
              </w:rPr>
            </w:r>
            <w:r w:rsidR="00052AF5">
              <w:rPr>
                <w:rFonts w:ascii="Arial" w:hAnsi="Arial" w:cs="Arial"/>
                <w:sz w:val="18"/>
              </w:rPr>
              <w:fldChar w:fldCharType="separate"/>
            </w:r>
            <w:r w:rsidRPr="00E23B0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t>de heer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B0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52AF5">
              <w:rPr>
                <w:rFonts w:ascii="Arial" w:hAnsi="Arial" w:cs="Arial"/>
                <w:sz w:val="18"/>
              </w:rPr>
            </w:r>
            <w:r w:rsidR="00052AF5">
              <w:rPr>
                <w:rFonts w:ascii="Arial" w:hAnsi="Arial" w:cs="Arial"/>
                <w:sz w:val="18"/>
              </w:rPr>
              <w:fldChar w:fldCharType="separate"/>
            </w:r>
            <w:r w:rsidRPr="00E23B0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t>mevrouw</w:t>
            </w:r>
          </w:p>
        </w:tc>
      </w:tr>
      <w:tr w:rsidR="00394758" w:rsidRPr="00E23B0D" w:rsidTr="00810FDA">
        <w:trPr>
          <w:trHeight w:hRule="exact" w:val="56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voornaam en familienaam</w:t>
            </w:r>
            <w:r w:rsidR="00C50E27">
              <w:rPr>
                <w:rFonts w:ascii="Arial" w:hAnsi="Arial" w:cs="Arial"/>
                <w:sz w:val="18"/>
                <w:szCs w:val="18"/>
              </w:rPr>
              <w:t xml:space="preserve"> contactpersoon 1</w:t>
            </w:r>
          </w:p>
        </w:tc>
        <w:tc>
          <w:tcPr>
            <w:tcW w:w="7229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straat en nummer</w:t>
            </w:r>
          </w:p>
        </w:tc>
        <w:tc>
          <w:tcPr>
            <w:tcW w:w="7229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DB3AA5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postnummer en gemeente</w:t>
            </w:r>
          </w:p>
        </w:tc>
        <w:tc>
          <w:tcPr>
            <w:tcW w:w="7229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e-mailadres</w:t>
            </w:r>
          </w:p>
        </w:tc>
        <w:tc>
          <w:tcPr>
            <w:tcW w:w="7229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379F" w:rsidRPr="00E23B0D" w:rsidTr="00810FDA">
        <w:trPr>
          <w:trHeight w:hRule="exact" w:val="119"/>
        </w:trPr>
        <w:tc>
          <w:tcPr>
            <w:tcW w:w="102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C379F" w:rsidRPr="00E23B0D" w:rsidRDefault="00EC379F" w:rsidP="00535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geboortedatum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right"/>
              <w:rPr>
                <w:rFonts w:ascii="Arial" w:hAnsi="Arial" w:cs="Arial"/>
                <w:b/>
              </w:rPr>
            </w:pPr>
            <w:r w:rsidRPr="00E23B0D">
              <w:rPr>
                <w:rFonts w:ascii="Arial" w:hAnsi="Arial" w:cs="Arial"/>
              </w:rPr>
              <w:t>dag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B427D3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B427D3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B427D3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B427D3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jaar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394758" w:rsidRPr="00E23B0D" w:rsidTr="00810FDA">
        <w:trPr>
          <w:trHeight w:hRule="exact" w:val="119"/>
        </w:trPr>
        <w:tc>
          <w:tcPr>
            <w:tcW w:w="102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cantSplit/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gsm nummer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394758" w:rsidRPr="00E23B0D" w:rsidTr="00810FDA">
        <w:trPr>
          <w:trHeight w:hRule="exact" w:val="119"/>
        </w:trPr>
        <w:tc>
          <w:tcPr>
            <w:tcW w:w="102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cantSplit/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telefoonnummer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EC379F" w:rsidRPr="00E23B0D" w:rsidTr="00810FDA">
        <w:trPr>
          <w:trHeight w:hRule="exact" w:val="119"/>
        </w:trPr>
        <w:tc>
          <w:tcPr>
            <w:tcW w:w="102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C379F" w:rsidRPr="00E23B0D" w:rsidRDefault="00EC379F" w:rsidP="00535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7090" w:rsidRDefault="00D07090" w:rsidP="003947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394758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D07090" w:rsidP="00380A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94758" w:rsidRPr="00E23B0D" w:rsidRDefault="00E004B9" w:rsidP="00E004B9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Welke zalen wenst u te huren</w:t>
            </w:r>
            <w:r w:rsidR="006B3E11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</w:tc>
      </w:tr>
    </w:tbl>
    <w:p w:rsidR="00394758" w:rsidRDefault="00394758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9858"/>
      </w:tblGrid>
      <w:tr w:rsidR="00DE0646" w:rsidRPr="00F94318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E0646" w:rsidRPr="00E23B0D" w:rsidRDefault="00DE0646" w:rsidP="006B6471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E0646" w:rsidRPr="00DE0646" w:rsidRDefault="00DE0646" w:rsidP="007759C9">
            <w:pPr>
              <w:pStyle w:val="Kop3"/>
              <w:spacing w:after="0"/>
              <w:rPr>
                <w:rFonts w:ascii="Arial" w:hAnsi="Arial" w:cs="Arial"/>
                <w:b w:val="0"/>
                <w:i/>
                <w:sz w:val="20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052AF5">
              <w:rPr>
                <w:rFonts w:ascii="Arial" w:hAnsi="Arial" w:cs="Arial"/>
                <w:b w:val="0"/>
                <w:sz w:val="18"/>
                <w:szCs w:val="18"/>
              </w:rPr>
            </w:r>
            <w:r w:rsidR="00052AF5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7759C9">
              <w:rPr>
                <w:rFonts w:ascii="Arial" w:hAnsi="Arial" w:cs="Arial"/>
                <w:b w:val="0"/>
                <w:sz w:val="18"/>
                <w:szCs w:val="18"/>
              </w:rPr>
              <w:t xml:space="preserve">Kleine zaal met podium, +/- 130m², +/- 130 personen </w:t>
            </w:r>
          </w:p>
        </w:tc>
      </w:tr>
      <w:tr w:rsidR="00DE0646" w:rsidRPr="00F94318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E0646" w:rsidRPr="00E23B0D" w:rsidRDefault="00DE0646" w:rsidP="006B6471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E0646" w:rsidRDefault="00DE0646" w:rsidP="007759C9">
            <w:pPr>
              <w:pStyle w:val="Kop3"/>
              <w:spacing w:after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052AF5">
              <w:rPr>
                <w:rFonts w:ascii="Arial" w:hAnsi="Arial" w:cs="Arial"/>
                <w:b w:val="0"/>
                <w:sz w:val="18"/>
                <w:szCs w:val="18"/>
              </w:rPr>
            </w:r>
            <w:r w:rsidR="00052AF5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7759C9">
              <w:rPr>
                <w:rFonts w:ascii="Arial" w:hAnsi="Arial" w:cs="Arial"/>
                <w:b w:val="0"/>
                <w:sz w:val="18"/>
                <w:szCs w:val="18"/>
              </w:rPr>
              <w:t>Grote zaal met podium, +/- 650m², +/- 720 personen</w:t>
            </w:r>
          </w:p>
          <w:p w:rsidR="007759C9" w:rsidRDefault="007759C9" w:rsidP="007759C9"/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86"/>
            </w:tblGrid>
            <w:tr w:rsidR="007759C9" w:rsidRPr="00DE0646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Pr="00DE0646" w:rsidRDefault="007759C9" w:rsidP="007759C9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052AF5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052AF5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Keuken </w:t>
                  </w:r>
                </w:p>
              </w:tc>
            </w:tr>
            <w:tr w:rsidR="007759C9" w:rsidRPr="007759C9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Default="007759C9" w:rsidP="007759C9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052AF5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052AF5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Kleine en Grote zaal met podium en keuken, +/- 850 personen</w:t>
                  </w:r>
                </w:p>
                <w:p w:rsidR="007759C9" w:rsidRPr="007759C9" w:rsidRDefault="007759C9" w:rsidP="007759C9"/>
              </w:tc>
            </w:tr>
          </w:tbl>
          <w:p w:rsidR="007759C9" w:rsidRPr="007759C9" w:rsidRDefault="007759C9" w:rsidP="007759C9"/>
        </w:tc>
      </w:tr>
    </w:tbl>
    <w:p w:rsidR="00867D93" w:rsidRDefault="00867D93" w:rsidP="007759C9">
      <w:pPr>
        <w:spacing w:before="4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1A0C20" w:rsidRDefault="007759C9" w:rsidP="003301C2">
            <w:pPr>
              <w:spacing w:before="4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Voor welke periode wenst u de zaal te gebruiken</w:t>
            </w:r>
            <w:r w:rsidR="00142DF1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  <w:p w:rsidR="00903A98" w:rsidRDefault="00903A98" w:rsidP="003301C2">
            <w:pPr>
              <w:spacing w:before="40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903A98" w:rsidRPr="00E23B0D" w:rsidRDefault="00903A98" w:rsidP="003301C2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4"/>
        <w:gridCol w:w="709"/>
        <w:gridCol w:w="283"/>
        <w:gridCol w:w="284"/>
        <w:gridCol w:w="993"/>
        <w:gridCol w:w="284"/>
        <w:gridCol w:w="283"/>
        <w:gridCol w:w="709"/>
        <w:gridCol w:w="283"/>
        <w:gridCol w:w="284"/>
        <w:gridCol w:w="283"/>
        <w:gridCol w:w="284"/>
        <w:gridCol w:w="2559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Van: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  <w:b/>
              </w:rPr>
            </w:pPr>
            <w:r w:rsidRPr="00E23B0D">
              <w:rPr>
                <w:rFonts w:ascii="Arial" w:hAnsi="Arial" w:cs="Arial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60" w:after="40"/>
              <w:rPr>
                <w:rFonts w:ascii="Arial" w:hAnsi="Arial" w:cs="Arial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4"/>
        <w:gridCol w:w="709"/>
        <w:gridCol w:w="283"/>
        <w:gridCol w:w="284"/>
        <w:gridCol w:w="993"/>
        <w:gridCol w:w="284"/>
        <w:gridCol w:w="283"/>
        <w:gridCol w:w="709"/>
        <w:gridCol w:w="283"/>
        <w:gridCol w:w="284"/>
        <w:gridCol w:w="283"/>
        <w:gridCol w:w="284"/>
        <w:gridCol w:w="2559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Tot: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  <w:b/>
              </w:rPr>
            </w:pPr>
            <w:r w:rsidRPr="00E23B0D">
              <w:rPr>
                <w:rFonts w:ascii="Arial" w:hAnsi="Arial" w:cs="Arial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1A0C20" w:rsidRDefault="001A0C20" w:rsidP="003301C2">
            <w:pPr>
              <w:spacing w:before="60" w:after="40"/>
              <w:rPr>
                <w:rFonts w:ascii="Arial" w:hAnsi="Arial" w:cs="Arial"/>
              </w:rPr>
            </w:pPr>
          </w:p>
          <w:p w:rsidR="007759C9" w:rsidRDefault="007759C9" w:rsidP="003301C2">
            <w:pPr>
              <w:spacing w:before="60" w:after="40"/>
              <w:rPr>
                <w:rFonts w:ascii="Arial" w:hAnsi="Arial" w:cs="Arial"/>
              </w:rPr>
            </w:pPr>
          </w:p>
          <w:p w:rsidR="007759C9" w:rsidRDefault="007759C9" w:rsidP="003301C2">
            <w:pPr>
              <w:spacing w:before="60" w:after="40"/>
              <w:rPr>
                <w:rFonts w:ascii="Arial" w:hAnsi="Arial" w:cs="Arial"/>
              </w:rPr>
            </w:pPr>
          </w:p>
          <w:p w:rsidR="007759C9" w:rsidRPr="00E23B0D" w:rsidRDefault="007759C9" w:rsidP="003301C2">
            <w:pPr>
              <w:spacing w:before="60" w:after="40"/>
              <w:rPr>
                <w:rFonts w:ascii="Arial" w:hAnsi="Arial" w:cs="Arial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7759C9" w:rsidRPr="00DE0646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759C9" w:rsidRPr="00DE0646" w:rsidRDefault="007759C9" w:rsidP="007759C9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i/>
                <w:sz w:val="20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052AF5">
              <w:rPr>
                <w:rFonts w:ascii="Arial" w:hAnsi="Arial" w:cs="Arial"/>
                <w:b w:val="0"/>
                <w:sz w:val="18"/>
                <w:szCs w:val="18"/>
              </w:rPr>
            </w:r>
            <w:r w:rsidR="00052AF5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Ganse dag </w:t>
            </w:r>
          </w:p>
        </w:tc>
      </w:tr>
      <w:tr w:rsidR="007759C9" w:rsidRPr="007759C9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759C9" w:rsidRDefault="007759C9" w:rsidP="007759C9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052AF5">
              <w:rPr>
                <w:rFonts w:ascii="Arial" w:hAnsi="Arial" w:cs="Arial"/>
                <w:b w:val="0"/>
                <w:sz w:val="18"/>
                <w:szCs w:val="18"/>
              </w:rPr>
            </w:r>
            <w:r w:rsidR="00052AF5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Halve dag (= 4 uur of minder en tussen 9u en 18u)</w:t>
            </w:r>
          </w:p>
          <w:p w:rsidR="007759C9" w:rsidRPr="007759C9" w:rsidRDefault="007759C9" w:rsidP="007759C9"/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86"/>
            </w:tblGrid>
            <w:tr w:rsidR="007759C9" w:rsidRPr="00DE0646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Pr="00DE0646" w:rsidRDefault="007759C9" w:rsidP="007759C9">
                  <w:pPr>
                    <w:pStyle w:val="Kop3"/>
                    <w:spacing w:after="0"/>
                    <w:ind w:left="357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052AF5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052AF5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weekend (zaterdag + zondag) </w:t>
                  </w:r>
                </w:p>
              </w:tc>
            </w:tr>
            <w:tr w:rsidR="007759C9" w:rsidRPr="007759C9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Default="007759C9" w:rsidP="007759C9">
                  <w:pPr>
                    <w:pStyle w:val="Kop3"/>
                    <w:spacing w:after="0"/>
                    <w:ind w:left="357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052AF5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052AF5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week (=max. 7 opeenvolgende dagen)</w:t>
                  </w:r>
                </w:p>
                <w:p w:rsidR="007759C9" w:rsidRPr="007759C9" w:rsidRDefault="007759C9" w:rsidP="007759C9">
                  <w:pPr>
                    <w:ind w:left="427"/>
                  </w:pPr>
                </w:p>
              </w:tc>
            </w:tr>
          </w:tbl>
          <w:p w:rsidR="007759C9" w:rsidRPr="007759C9" w:rsidRDefault="007759C9" w:rsidP="007759C9">
            <w:pPr>
              <w:ind w:left="427"/>
            </w:pPr>
          </w:p>
        </w:tc>
      </w:tr>
    </w:tbl>
    <w:p w:rsidR="007759C9" w:rsidRDefault="007759C9" w:rsidP="001A0C20"/>
    <w:p w:rsidR="007759C9" w:rsidRDefault="007759C9" w:rsidP="001A0C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127048" w:rsidRPr="00E23B0D" w:rsidTr="00127048">
        <w:trPr>
          <w:trHeight w:hRule="exact" w:val="57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27048" w:rsidRPr="00E23B0D" w:rsidRDefault="00127048" w:rsidP="003301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127048" w:rsidRPr="00E23B0D" w:rsidRDefault="00A3406C" w:rsidP="003301C2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Eventuele bijkomende materiële hulp</w:t>
            </w:r>
            <w:r w:rsidR="00D518E2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</w:tc>
      </w:tr>
    </w:tbl>
    <w:p w:rsidR="00127048" w:rsidRDefault="00127048" w:rsidP="00127048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A3406C" w:rsidRPr="00DE0646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3406C" w:rsidRPr="00DE0646" w:rsidRDefault="00A3406C" w:rsidP="00A3406C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i/>
                <w:sz w:val="20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052AF5">
              <w:rPr>
                <w:rFonts w:ascii="Arial" w:hAnsi="Arial" w:cs="Arial"/>
                <w:b w:val="0"/>
                <w:sz w:val="18"/>
                <w:szCs w:val="18"/>
              </w:rPr>
            </w:r>
            <w:r w:rsidR="00052AF5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Koffiemachine </w:t>
            </w:r>
          </w:p>
        </w:tc>
      </w:tr>
      <w:tr w:rsidR="00A3406C" w:rsidRPr="007759C9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3406C" w:rsidRDefault="00A3406C" w:rsidP="00711A98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052AF5">
              <w:rPr>
                <w:rFonts w:ascii="Arial" w:hAnsi="Arial" w:cs="Arial"/>
                <w:b w:val="0"/>
                <w:sz w:val="18"/>
                <w:szCs w:val="18"/>
              </w:rPr>
            </w:r>
            <w:r w:rsidR="00052AF5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Stoelen</w:t>
            </w:r>
            <w:r w:rsidR="00810FDA">
              <w:rPr>
                <w:rFonts w:ascii="Arial" w:hAnsi="Arial" w:cs="Arial"/>
                <w:b w:val="0"/>
                <w:sz w:val="18"/>
                <w:szCs w:val="18"/>
              </w:rPr>
              <w:t xml:space="preserve"> …………………………….stuks</w:t>
            </w:r>
          </w:p>
          <w:p w:rsidR="00A3406C" w:rsidRPr="007759C9" w:rsidRDefault="00A3406C" w:rsidP="00711A98"/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86"/>
            </w:tblGrid>
            <w:tr w:rsidR="00A3406C" w:rsidRPr="00DE0646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A3406C" w:rsidRPr="00DE0646" w:rsidRDefault="00A3406C" w:rsidP="00810FDA">
                  <w:pPr>
                    <w:pStyle w:val="Kop3"/>
                    <w:spacing w:after="0"/>
                    <w:ind w:left="357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052AF5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052AF5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 w:rsidR="00810FDA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tafels ……………………………….stuks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810FDA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3406C" w:rsidRPr="007759C9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A3406C" w:rsidRDefault="00A3406C" w:rsidP="00711A98">
                  <w:pPr>
                    <w:pStyle w:val="Kop3"/>
                    <w:spacing w:after="0"/>
                    <w:ind w:left="357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052AF5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052AF5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 w:rsidR="00903A98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…………………………………………….</w:t>
                  </w:r>
                </w:p>
                <w:p w:rsidR="00A3406C" w:rsidRPr="007759C9" w:rsidRDefault="00A3406C" w:rsidP="00711A98">
                  <w:pPr>
                    <w:ind w:left="427"/>
                  </w:pPr>
                </w:p>
              </w:tc>
            </w:tr>
          </w:tbl>
          <w:p w:rsidR="00A3406C" w:rsidRPr="007759C9" w:rsidRDefault="00A3406C" w:rsidP="00711A98">
            <w:pPr>
              <w:ind w:left="427"/>
            </w:pPr>
          </w:p>
        </w:tc>
      </w:tr>
    </w:tbl>
    <w:p w:rsidR="00A3406C" w:rsidRDefault="00A3406C" w:rsidP="00127048"/>
    <w:p w:rsidR="0067011D" w:rsidRDefault="0067011D" w:rsidP="001270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67011D" w:rsidRPr="00E23B0D" w:rsidTr="004B117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7011D" w:rsidRDefault="0067011D" w:rsidP="004B117D">
            <w:pPr>
              <w:rPr>
                <w:rFonts w:ascii="Arial" w:hAnsi="Arial" w:cs="Arial"/>
              </w:rPr>
            </w:pPr>
          </w:p>
          <w:p w:rsidR="0067011D" w:rsidRDefault="0067011D" w:rsidP="004B117D">
            <w:pPr>
              <w:rPr>
                <w:rFonts w:ascii="Arial" w:hAnsi="Arial" w:cs="Arial"/>
              </w:rPr>
            </w:pPr>
          </w:p>
          <w:p w:rsidR="0067011D" w:rsidRDefault="0067011D" w:rsidP="004B117D">
            <w:pPr>
              <w:rPr>
                <w:rFonts w:ascii="Arial" w:hAnsi="Arial" w:cs="Arial"/>
              </w:rPr>
            </w:pPr>
          </w:p>
          <w:p w:rsidR="0067011D" w:rsidRDefault="0067011D" w:rsidP="004B117D">
            <w:pPr>
              <w:rPr>
                <w:rFonts w:ascii="Arial" w:hAnsi="Arial" w:cs="Arial"/>
              </w:rPr>
            </w:pPr>
          </w:p>
          <w:p w:rsidR="0067011D" w:rsidRPr="00E23B0D" w:rsidRDefault="0067011D" w:rsidP="004B11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67011D" w:rsidRPr="00E23B0D" w:rsidRDefault="0067011D" w:rsidP="004B117D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Totale kostprijs huur zaal</w:t>
            </w:r>
          </w:p>
        </w:tc>
      </w:tr>
    </w:tbl>
    <w:p w:rsidR="0067011D" w:rsidRDefault="0067011D" w:rsidP="0067011D"/>
    <w:p w:rsidR="0067011D" w:rsidRDefault="0067011D" w:rsidP="0067011D"/>
    <w:p w:rsidR="0067011D" w:rsidRDefault="0067011D" w:rsidP="00127048">
      <w:r>
        <w:tab/>
        <w:t>………………………………. euro</w:t>
      </w:r>
    </w:p>
    <w:p w:rsidR="0067011D" w:rsidRDefault="0067011D" w:rsidP="00127048"/>
    <w:p w:rsidR="0067011D" w:rsidRDefault="0067011D" w:rsidP="00127048"/>
    <w:p w:rsidR="00A3406C" w:rsidRDefault="00A3406C" w:rsidP="001270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FF7ABB" w:rsidRPr="00E23B0D" w:rsidTr="00B121CC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FF7ABB" w:rsidRPr="00E23B0D" w:rsidRDefault="00FF7ABB" w:rsidP="00B121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FF7ABB" w:rsidRPr="00E23B0D" w:rsidRDefault="00903A98" w:rsidP="00B121CC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Datum en handtekening</w:t>
            </w:r>
          </w:p>
        </w:tc>
      </w:tr>
    </w:tbl>
    <w:p w:rsidR="00FF7ABB" w:rsidRDefault="00FF7ABB" w:rsidP="00FF7ABB"/>
    <w:p w:rsidR="00903A98" w:rsidRDefault="00903A98" w:rsidP="00FF7ABB"/>
    <w:p w:rsidR="00903A98" w:rsidRDefault="00903A98" w:rsidP="00FF7ABB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9858"/>
      </w:tblGrid>
      <w:tr w:rsidR="00FF7ABB" w:rsidRPr="00FF7ABB" w:rsidTr="00B121CC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F7ABB" w:rsidRPr="00E23B0D" w:rsidRDefault="00FF7ABB" w:rsidP="00B121CC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7ABB" w:rsidRPr="00FF7ABB" w:rsidRDefault="00903A98" w:rsidP="00B121C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………………………………………………………………………………......................................................................................</w:t>
            </w:r>
          </w:p>
        </w:tc>
      </w:tr>
    </w:tbl>
    <w:p w:rsidR="00FF7ABB" w:rsidRDefault="00FF7ABB" w:rsidP="001A0C20"/>
    <w:p w:rsidR="00127048" w:rsidRDefault="00127048" w:rsidP="00867D93">
      <w:pPr>
        <w:rPr>
          <w:rFonts w:ascii="Arial" w:hAnsi="Arial" w:cs="Arial"/>
        </w:rPr>
      </w:pPr>
    </w:p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2634C8" w:rsidRPr="00103627">
        <w:trPr>
          <w:trHeight w:hRule="exact" w:val="149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</w:tcPr>
          <w:p w:rsidR="002634C8" w:rsidRPr="00287918" w:rsidRDefault="002634C8" w:rsidP="004E46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1A39" w:rsidRDefault="009D1A39" w:rsidP="002736E3"/>
    <w:sectPr w:rsidR="009D1A3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7D" w:rsidRDefault="004B117D">
      <w:r>
        <w:separator/>
      </w:r>
    </w:p>
  </w:endnote>
  <w:endnote w:type="continuationSeparator" w:id="0">
    <w:p w:rsidR="004B117D" w:rsidRDefault="004B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Pr="00917E59" w:rsidRDefault="007121B2" w:rsidP="00917E59">
    <w:pPr>
      <w:pStyle w:val="Voet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</w:t>
    </w:r>
    <w:r w:rsidR="00284346">
      <w:rPr>
        <w:rFonts w:ascii="Arial" w:hAnsi="Arial" w:cs="Arial"/>
        <w:sz w:val="18"/>
        <w:szCs w:val="18"/>
      </w:rPr>
      <w:t xml:space="preserve">anvraagformulier </w:t>
    </w:r>
    <w:r w:rsidR="00E004B9">
      <w:rPr>
        <w:rFonts w:ascii="Arial" w:hAnsi="Arial" w:cs="Arial"/>
        <w:sz w:val="18"/>
        <w:szCs w:val="18"/>
      </w:rPr>
      <w:t>gebruik zalen stadsfeestzaal (COC)</w:t>
    </w:r>
    <w:r w:rsidR="00284346" w:rsidRPr="00E23B0D">
      <w:rPr>
        <w:rFonts w:ascii="Arial" w:hAnsi="Arial" w:cs="Arial"/>
        <w:sz w:val="18"/>
        <w:szCs w:val="18"/>
      </w:rPr>
      <w:t xml:space="preserve"> - pagina </w:t>
    </w:r>
    <w:r w:rsidR="00284346" w:rsidRPr="00E23B0D">
      <w:rPr>
        <w:rFonts w:ascii="Arial" w:hAnsi="Arial" w:cs="Arial"/>
        <w:sz w:val="18"/>
        <w:szCs w:val="18"/>
      </w:rPr>
      <w:fldChar w:fldCharType="begin"/>
    </w:r>
    <w:r w:rsidR="00284346" w:rsidRPr="00E23B0D">
      <w:rPr>
        <w:rFonts w:ascii="Arial" w:hAnsi="Arial" w:cs="Arial"/>
        <w:sz w:val="18"/>
        <w:szCs w:val="18"/>
      </w:rPr>
      <w:instrText xml:space="preserve"> PAGE </w:instrText>
    </w:r>
    <w:r w:rsidR="00284346" w:rsidRPr="00E23B0D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="00284346" w:rsidRPr="00E23B0D">
      <w:rPr>
        <w:rFonts w:ascii="Arial" w:hAnsi="Arial" w:cs="Arial"/>
        <w:sz w:val="18"/>
        <w:szCs w:val="18"/>
      </w:rPr>
      <w:fldChar w:fldCharType="end"/>
    </w:r>
    <w:r w:rsidR="00284346" w:rsidRPr="00E23B0D">
      <w:rPr>
        <w:rFonts w:ascii="Arial" w:hAnsi="Arial" w:cs="Arial"/>
        <w:sz w:val="18"/>
        <w:szCs w:val="18"/>
      </w:rPr>
      <w:t xml:space="preserve"> van 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begin"/>
    </w:r>
    <w:r w:rsidR="00284346" w:rsidRPr="00E23B0D">
      <w:rPr>
        <w:rStyle w:val="Paginanummer"/>
        <w:rFonts w:ascii="Arial" w:hAnsi="Arial" w:cs="Arial"/>
        <w:sz w:val="18"/>
        <w:szCs w:val="18"/>
      </w:rPr>
      <w:instrText xml:space="preserve"> NUMPAGES </w:instrTex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separate"/>
    </w:r>
    <w:r>
      <w:rPr>
        <w:rStyle w:val="Paginanummer"/>
        <w:rFonts w:ascii="Arial" w:hAnsi="Arial" w:cs="Arial"/>
        <w:noProof/>
        <w:sz w:val="18"/>
        <w:szCs w:val="18"/>
      </w:rPr>
      <w:t>2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Pr="00E23B0D" w:rsidRDefault="00284346" w:rsidP="00E23B0D">
    <w:pPr>
      <w:pStyle w:val="Voet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Aanvraagformulier </w:t>
    </w:r>
    <w:r w:rsidR="00E004B9">
      <w:rPr>
        <w:rFonts w:ascii="Arial" w:hAnsi="Arial" w:cs="Arial"/>
        <w:sz w:val="18"/>
        <w:szCs w:val="18"/>
      </w:rPr>
      <w:t>gebruik zalen stadsfeestzaal (COC)</w:t>
    </w:r>
    <w:r w:rsidRPr="00E23B0D">
      <w:rPr>
        <w:rFonts w:ascii="Arial" w:hAnsi="Arial" w:cs="Arial"/>
        <w:sz w:val="18"/>
        <w:szCs w:val="18"/>
      </w:rPr>
      <w:t xml:space="preserve"> - pagina </w:t>
    </w:r>
    <w:r w:rsidRPr="00E23B0D">
      <w:rPr>
        <w:rFonts w:ascii="Arial" w:hAnsi="Arial" w:cs="Arial"/>
        <w:sz w:val="18"/>
        <w:szCs w:val="18"/>
      </w:rPr>
      <w:fldChar w:fldCharType="begin"/>
    </w:r>
    <w:r w:rsidRPr="00E23B0D">
      <w:rPr>
        <w:rFonts w:ascii="Arial" w:hAnsi="Arial" w:cs="Arial"/>
        <w:sz w:val="18"/>
        <w:szCs w:val="18"/>
      </w:rPr>
      <w:instrText xml:space="preserve"> PAGE </w:instrText>
    </w:r>
    <w:r w:rsidRPr="00E23B0D">
      <w:rPr>
        <w:rFonts w:ascii="Arial" w:hAnsi="Arial" w:cs="Arial"/>
        <w:sz w:val="18"/>
        <w:szCs w:val="18"/>
      </w:rPr>
      <w:fldChar w:fldCharType="separate"/>
    </w:r>
    <w:r w:rsidR="00052AF5">
      <w:rPr>
        <w:rFonts w:ascii="Arial" w:hAnsi="Arial" w:cs="Arial"/>
        <w:noProof/>
        <w:sz w:val="18"/>
        <w:szCs w:val="18"/>
      </w:rPr>
      <w:t>1</w:t>
    </w:r>
    <w:r w:rsidRPr="00E23B0D">
      <w:rPr>
        <w:rFonts w:ascii="Arial" w:hAnsi="Arial" w:cs="Arial"/>
        <w:sz w:val="18"/>
        <w:szCs w:val="18"/>
      </w:rPr>
      <w:fldChar w:fldCharType="end"/>
    </w:r>
    <w:r w:rsidRPr="00E23B0D">
      <w:rPr>
        <w:rFonts w:ascii="Arial" w:hAnsi="Arial" w:cs="Arial"/>
        <w:sz w:val="18"/>
        <w:szCs w:val="18"/>
      </w:rPr>
      <w:t xml:space="preserve"> van </w:t>
    </w:r>
    <w:r w:rsidRPr="00E23B0D">
      <w:rPr>
        <w:rStyle w:val="Paginanummer"/>
        <w:rFonts w:ascii="Arial" w:hAnsi="Arial" w:cs="Arial"/>
        <w:sz w:val="18"/>
        <w:szCs w:val="18"/>
      </w:rPr>
      <w:fldChar w:fldCharType="begin"/>
    </w:r>
    <w:r w:rsidRPr="00E23B0D">
      <w:rPr>
        <w:rStyle w:val="Paginanummer"/>
        <w:rFonts w:ascii="Arial" w:hAnsi="Arial" w:cs="Arial"/>
        <w:sz w:val="18"/>
        <w:szCs w:val="18"/>
      </w:rPr>
      <w:instrText xml:space="preserve"> NUMPAGES </w:instrText>
    </w:r>
    <w:r w:rsidRPr="00E23B0D">
      <w:rPr>
        <w:rStyle w:val="Paginanummer"/>
        <w:rFonts w:ascii="Arial" w:hAnsi="Arial" w:cs="Arial"/>
        <w:sz w:val="18"/>
        <w:szCs w:val="18"/>
      </w:rPr>
      <w:fldChar w:fldCharType="separate"/>
    </w:r>
    <w:r w:rsidR="00052AF5">
      <w:rPr>
        <w:rStyle w:val="Paginanummer"/>
        <w:rFonts w:ascii="Arial" w:hAnsi="Arial" w:cs="Arial"/>
        <w:noProof/>
        <w:sz w:val="18"/>
        <w:szCs w:val="18"/>
      </w:rPr>
      <w:t>2</w:t>
    </w:r>
    <w:r w:rsidRPr="00E23B0D">
      <w:rPr>
        <w:rStyle w:val="Paginanumm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7D" w:rsidRDefault="004B117D">
      <w:r>
        <w:separator/>
      </w:r>
    </w:p>
  </w:footnote>
  <w:footnote w:type="continuationSeparator" w:id="0">
    <w:p w:rsidR="004B117D" w:rsidRDefault="004B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Default="00284346" w:rsidP="00040AC8">
    <w:pPr>
      <w:pStyle w:val="Koptekst"/>
      <w:tabs>
        <w:tab w:val="clear" w:pos="9072"/>
        <w:tab w:val="right" w:pos="10206"/>
      </w:tabs>
      <w:spacing w:after="1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Default="006B1A2C">
    <w:pPr>
      <w:pStyle w:val="Koptekst"/>
    </w:pPr>
    <w:r>
      <w:rPr>
        <w:rFonts w:ascii="Calibri" w:hAnsi="Calibri" w:cs="Calibri"/>
        <w:noProof/>
        <w:sz w:val="22"/>
        <w:szCs w:val="22"/>
        <w:lang w:val="nl-BE" w:eastAsia="nl-BE"/>
      </w:rPr>
      <w:t xml:space="preserve">           </w:t>
    </w:r>
    <w:r w:rsidRPr="00E43793">
      <w:rPr>
        <w:rFonts w:ascii="Calibri" w:hAnsi="Calibri" w:cs="Calibri"/>
        <w:noProof/>
        <w:sz w:val="22"/>
        <w:szCs w:val="22"/>
        <w:lang w:val="nl-BE" w:eastAsia="nl-BE"/>
      </w:rPr>
      <w:drawing>
        <wp:inline distT="0" distB="0" distL="0" distR="0" wp14:anchorId="2DF89D72" wp14:editId="35BCDFD4">
          <wp:extent cx="1765189" cy="579079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RONSE-kleur-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02" cy="59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0B9E"/>
    <w:multiLevelType w:val="hybridMultilevel"/>
    <w:tmpl w:val="DDB02F80"/>
    <w:lvl w:ilvl="0" w:tplc="69240E8A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6900"/>
    <w:multiLevelType w:val="hybridMultilevel"/>
    <w:tmpl w:val="0228F292"/>
    <w:lvl w:ilvl="0" w:tplc="6952EC0E">
      <w:start w:val="1"/>
      <w:numFmt w:val="bullet"/>
      <w:lvlText w:val=""/>
      <w:lvlJc w:val="left"/>
      <w:pPr>
        <w:tabs>
          <w:tab w:val="num" w:pos="714"/>
        </w:tabs>
        <w:ind w:left="357" w:firstLine="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5B9D"/>
    <w:multiLevelType w:val="hybridMultilevel"/>
    <w:tmpl w:val="AB6A7456"/>
    <w:lvl w:ilvl="0" w:tplc="D3A4C92A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4C54"/>
    <w:multiLevelType w:val="multilevel"/>
    <w:tmpl w:val="0228F292"/>
    <w:lvl w:ilvl="0">
      <w:start w:val="1"/>
      <w:numFmt w:val="bullet"/>
      <w:lvlText w:val=""/>
      <w:lvlJc w:val="left"/>
      <w:pPr>
        <w:tabs>
          <w:tab w:val="num" w:pos="714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777A"/>
    <w:multiLevelType w:val="hybridMultilevel"/>
    <w:tmpl w:val="A94657FA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26111"/>
    <w:multiLevelType w:val="hybridMultilevel"/>
    <w:tmpl w:val="5CA6BFCA"/>
    <w:lvl w:ilvl="0" w:tplc="5D68EF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76AF"/>
    <w:multiLevelType w:val="hybridMultilevel"/>
    <w:tmpl w:val="BFBC3AA2"/>
    <w:lvl w:ilvl="0" w:tplc="F2684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96BD4"/>
    <w:multiLevelType w:val="hybridMultilevel"/>
    <w:tmpl w:val="CDC6E4E0"/>
    <w:lvl w:ilvl="0" w:tplc="9746F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ani" w:hAnsi="Vani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2D9784E"/>
    <w:multiLevelType w:val="multilevel"/>
    <w:tmpl w:val="BFBC3A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F263F6"/>
    <w:multiLevelType w:val="hybridMultilevel"/>
    <w:tmpl w:val="2362C040"/>
    <w:lvl w:ilvl="0" w:tplc="270A3150">
      <w:start w:val="4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C06977"/>
    <w:multiLevelType w:val="hybridMultilevel"/>
    <w:tmpl w:val="9C0ACA18"/>
    <w:lvl w:ilvl="0" w:tplc="D3A4C92A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A4195"/>
    <w:multiLevelType w:val="hybridMultilevel"/>
    <w:tmpl w:val="7804B3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05DBF"/>
    <w:multiLevelType w:val="hybridMultilevel"/>
    <w:tmpl w:val="49EE98D8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505AA"/>
    <w:multiLevelType w:val="hybridMultilevel"/>
    <w:tmpl w:val="12524004"/>
    <w:name w:val="WW8Num5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E7231"/>
    <w:multiLevelType w:val="hybridMultilevel"/>
    <w:tmpl w:val="11AE99A8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A933017"/>
    <w:multiLevelType w:val="hybridMultilevel"/>
    <w:tmpl w:val="2B62D55E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07093"/>
    <w:multiLevelType w:val="multilevel"/>
    <w:tmpl w:val="5CA6BFC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03B60"/>
    <w:multiLevelType w:val="hybridMultilevel"/>
    <w:tmpl w:val="4572BD16"/>
    <w:lvl w:ilvl="0" w:tplc="8D56C57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7161F"/>
    <w:multiLevelType w:val="hybridMultilevel"/>
    <w:tmpl w:val="AED00A54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5260E26"/>
    <w:multiLevelType w:val="multilevel"/>
    <w:tmpl w:val="9C0ACA18"/>
    <w:lvl w:ilvl="0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D1CF5"/>
    <w:multiLevelType w:val="multilevel"/>
    <w:tmpl w:val="DDB02F80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50035"/>
    <w:multiLevelType w:val="hybridMultilevel"/>
    <w:tmpl w:val="50BE234E"/>
    <w:lvl w:ilvl="0" w:tplc="FDD2061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40E03"/>
    <w:multiLevelType w:val="hybridMultilevel"/>
    <w:tmpl w:val="865E2A4C"/>
    <w:lvl w:ilvl="0" w:tplc="3434FA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22"/>
  </w:num>
  <w:num w:numId="5">
    <w:abstractNumId w:val="6"/>
  </w:num>
  <w:num w:numId="6">
    <w:abstractNumId w:val="19"/>
  </w:num>
  <w:num w:numId="7">
    <w:abstractNumId w:val="2"/>
  </w:num>
  <w:num w:numId="8">
    <w:abstractNumId w:val="4"/>
  </w:num>
  <w:num w:numId="9">
    <w:abstractNumId w:val="1"/>
  </w:num>
  <w:num w:numId="10">
    <w:abstractNumId w:val="24"/>
  </w:num>
  <w:num w:numId="11">
    <w:abstractNumId w:val="3"/>
  </w:num>
  <w:num w:numId="12">
    <w:abstractNumId w:val="12"/>
  </w:num>
  <w:num w:numId="13">
    <w:abstractNumId w:val="23"/>
  </w:num>
  <w:num w:numId="14">
    <w:abstractNumId w:val="25"/>
  </w:num>
  <w:num w:numId="15">
    <w:abstractNumId w:val="13"/>
  </w:num>
  <w:num w:numId="16">
    <w:abstractNumId w:val="7"/>
  </w:num>
  <w:num w:numId="17">
    <w:abstractNumId w:val="20"/>
  </w:num>
  <w:num w:numId="18">
    <w:abstractNumId w:val="9"/>
  </w:num>
  <w:num w:numId="19">
    <w:abstractNumId w:val="5"/>
  </w:num>
  <w:num w:numId="20">
    <w:abstractNumId w:val="21"/>
  </w:num>
  <w:num w:numId="21">
    <w:abstractNumId w:val="16"/>
  </w:num>
  <w:num w:numId="22">
    <w:abstractNumId w:val="26"/>
  </w:num>
  <w:num w:numId="23">
    <w:abstractNumId w:val="18"/>
  </w:num>
  <w:num w:numId="24">
    <w:abstractNumId w:val="14"/>
  </w:num>
  <w:num w:numId="25">
    <w:abstractNumId w:val="11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A"/>
    <w:rsid w:val="00004DBC"/>
    <w:rsid w:val="00005A7B"/>
    <w:rsid w:val="00014594"/>
    <w:rsid w:val="00022142"/>
    <w:rsid w:val="00022D14"/>
    <w:rsid w:val="0002699A"/>
    <w:rsid w:val="00027A96"/>
    <w:rsid w:val="00030A8A"/>
    <w:rsid w:val="00036CAB"/>
    <w:rsid w:val="000374CA"/>
    <w:rsid w:val="00040AC8"/>
    <w:rsid w:val="000462D9"/>
    <w:rsid w:val="00047390"/>
    <w:rsid w:val="000479D6"/>
    <w:rsid w:val="00050580"/>
    <w:rsid w:val="00052AF5"/>
    <w:rsid w:val="00064367"/>
    <w:rsid w:val="00071B1A"/>
    <w:rsid w:val="0007386D"/>
    <w:rsid w:val="00074B86"/>
    <w:rsid w:val="00086533"/>
    <w:rsid w:val="00092A30"/>
    <w:rsid w:val="00097596"/>
    <w:rsid w:val="000A1AF5"/>
    <w:rsid w:val="000A3F85"/>
    <w:rsid w:val="000B3618"/>
    <w:rsid w:val="000B5D9F"/>
    <w:rsid w:val="000B7661"/>
    <w:rsid w:val="000D2901"/>
    <w:rsid w:val="000D60A4"/>
    <w:rsid w:val="000E384D"/>
    <w:rsid w:val="000F2B90"/>
    <w:rsid w:val="000F5678"/>
    <w:rsid w:val="00100485"/>
    <w:rsid w:val="00103A6A"/>
    <w:rsid w:val="00112241"/>
    <w:rsid w:val="00121708"/>
    <w:rsid w:val="00124B62"/>
    <w:rsid w:val="00127048"/>
    <w:rsid w:val="00127340"/>
    <w:rsid w:val="00130C57"/>
    <w:rsid w:val="00130E2A"/>
    <w:rsid w:val="00132CC3"/>
    <w:rsid w:val="001342C1"/>
    <w:rsid w:val="00142DF1"/>
    <w:rsid w:val="00146792"/>
    <w:rsid w:val="00152B31"/>
    <w:rsid w:val="00153B1F"/>
    <w:rsid w:val="00166A19"/>
    <w:rsid w:val="00174EF3"/>
    <w:rsid w:val="00175F19"/>
    <w:rsid w:val="0017665C"/>
    <w:rsid w:val="00192533"/>
    <w:rsid w:val="001941C0"/>
    <w:rsid w:val="00194A77"/>
    <w:rsid w:val="001A0C20"/>
    <w:rsid w:val="001A50E1"/>
    <w:rsid w:val="001A6A65"/>
    <w:rsid w:val="001B0AE6"/>
    <w:rsid w:val="001B0F4E"/>
    <w:rsid w:val="001B2445"/>
    <w:rsid w:val="001B33E8"/>
    <w:rsid w:val="001B3B8A"/>
    <w:rsid w:val="001C50BD"/>
    <w:rsid w:val="001C6009"/>
    <w:rsid w:val="001D2655"/>
    <w:rsid w:val="001D2972"/>
    <w:rsid w:val="001D37B5"/>
    <w:rsid w:val="001D4362"/>
    <w:rsid w:val="001E5CF1"/>
    <w:rsid w:val="001F03BC"/>
    <w:rsid w:val="001F2AE8"/>
    <w:rsid w:val="001F4992"/>
    <w:rsid w:val="001F5DFA"/>
    <w:rsid w:val="001F6DAF"/>
    <w:rsid w:val="00201B68"/>
    <w:rsid w:val="002049BD"/>
    <w:rsid w:val="002249BD"/>
    <w:rsid w:val="00225BC8"/>
    <w:rsid w:val="00227640"/>
    <w:rsid w:val="00231D24"/>
    <w:rsid w:val="0023363A"/>
    <w:rsid w:val="00235769"/>
    <w:rsid w:val="00241FFF"/>
    <w:rsid w:val="0024323A"/>
    <w:rsid w:val="00252248"/>
    <w:rsid w:val="002537E0"/>
    <w:rsid w:val="00254EC9"/>
    <w:rsid w:val="00256DCA"/>
    <w:rsid w:val="002634C8"/>
    <w:rsid w:val="00264E88"/>
    <w:rsid w:val="00266BEA"/>
    <w:rsid w:val="00271225"/>
    <w:rsid w:val="002724A2"/>
    <w:rsid w:val="002736E3"/>
    <w:rsid w:val="002749B0"/>
    <w:rsid w:val="00274C67"/>
    <w:rsid w:val="00275F04"/>
    <w:rsid w:val="002778ED"/>
    <w:rsid w:val="00284346"/>
    <w:rsid w:val="002863B3"/>
    <w:rsid w:val="00287918"/>
    <w:rsid w:val="00290CB0"/>
    <w:rsid w:val="00294BB9"/>
    <w:rsid w:val="00297A09"/>
    <w:rsid w:val="002A0716"/>
    <w:rsid w:val="002A5374"/>
    <w:rsid w:val="002A6176"/>
    <w:rsid w:val="002B0942"/>
    <w:rsid w:val="002B38D0"/>
    <w:rsid w:val="002B3D58"/>
    <w:rsid w:val="002B576A"/>
    <w:rsid w:val="002B5DD3"/>
    <w:rsid w:val="002B6BAB"/>
    <w:rsid w:val="002B711F"/>
    <w:rsid w:val="002B7FED"/>
    <w:rsid w:val="002D5980"/>
    <w:rsid w:val="002E2AB9"/>
    <w:rsid w:val="002E5F65"/>
    <w:rsid w:val="002F3EAC"/>
    <w:rsid w:val="002F6F23"/>
    <w:rsid w:val="002F7F80"/>
    <w:rsid w:val="00300926"/>
    <w:rsid w:val="003037CB"/>
    <w:rsid w:val="00304B4F"/>
    <w:rsid w:val="003126DE"/>
    <w:rsid w:val="00313D14"/>
    <w:rsid w:val="00314257"/>
    <w:rsid w:val="00321C5D"/>
    <w:rsid w:val="003301C2"/>
    <w:rsid w:val="00331E6C"/>
    <w:rsid w:val="003342C9"/>
    <w:rsid w:val="003423BC"/>
    <w:rsid w:val="00344738"/>
    <w:rsid w:val="00350C22"/>
    <w:rsid w:val="00354E07"/>
    <w:rsid w:val="00356B7D"/>
    <w:rsid w:val="00360004"/>
    <w:rsid w:val="0036354C"/>
    <w:rsid w:val="00367FE3"/>
    <w:rsid w:val="00372634"/>
    <w:rsid w:val="00372E23"/>
    <w:rsid w:val="003734EE"/>
    <w:rsid w:val="003742D9"/>
    <w:rsid w:val="0037505B"/>
    <w:rsid w:val="00380A27"/>
    <w:rsid w:val="003854E7"/>
    <w:rsid w:val="00390EA5"/>
    <w:rsid w:val="00392396"/>
    <w:rsid w:val="00394758"/>
    <w:rsid w:val="00396432"/>
    <w:rsid w:val="00396828"/>
    <w:rsid w:val="003A1B74"/>
    <w:rsid w:val="003A5362"/>
    <w:rsid w:val="003B538B"/>
    <w:rsid w:val="003C063B"/>
    <w:rsid w:val="003C472C"/>
    <w:rsid w:val="003D2D65"/>
    <w:rsid w:val="003D45AD"/>
    <w:rsid w:val="003D5410"/>
    <w:rsid w:val="003D5F8A"/>
    <w:rsid w:val="003E6B5C"/>
    <w:rsid w:val="003F17A8"/>
    <w:rsid w:val="003F2312"/>
    <w:rsid w:val="003F5866"/>
    <w:rsid w:val="003F72C9"/>
    <w:rsid w:val="004018A2"/>
    <w:rsid w:val="004161D0"/>
    <w:rsid w:val="00417DFD"/>
    <w:rsid w:val="00430825"/>
    <w:rsid w:val="00430F5C"/>
    <w:rsid w:val="004313A3"/>
    <w:rsid w:val="00434648"/>
    <w:rsid w:val="00450E1E"/>
    <w:rsid w:val="0045430A"/>
    <w:rsid w:val="00454816"/>
    <w:rsid w:val="00454955"/>
    <w:rsid w:val="004559FB"/>
    <w:rsid w:val="00455B78"/>
    <w:rsid w:val="00455D87"/>
    <w:rsid w:val="00456017"/>
    <w:rsid w:val="00460569"/>
    <w:rsid w:val="00462288"/>
    <w:rsid w:val="00463DED"/>
    <w:rsid w:val="00466910"/>
    <w:rsid w:val="00467408"/>
    <w:rsid w:val="00467BAA"/>
    <w:rsid w:val="004733CA"/>
    <w:rsid w:val="00497F01"/>
    <w:rsid w:val="004A4384"/>
    <w:rsid w:val="004A6F2B"/>
    <w:rsid w:val="004A738D"/>
    <w:rsid w:val="004B0C21"/>
    <w:rsid w:val="004B117D"/>
    <w:rsid w:val="004B2216"/>
    <w:rsid w:val="004B2D53"/>
    <w:rsid w:val="004B4821"/>
    <w:rsid w:val="004B584A"/>
    <w:rsid w:val="004B711E"/>
    <w:rsid w:val="004C2F22"/>
    <w:rsid w:val="004C3410"/>
    <w:rsid w:val="004C4956"/>
    <w:rsid w:val="004C620F"/>
    <w:rsid w:val="004D405A"/>
    <w:rsid w:val="004E0FAF"/>
    <w:rsid w:val="004E46D5"/>
    <w:rsid w:val="004E4D96"/>
    <w:rsid w:val="00517A78"/>
    <w:rsid w:val="00532F0D"/>
    <w:rsid w:val="005338A9"/>
    <w:rsid w:val="00535A6C"/>
    <w:rsid w:val="00540ED6"/>
    <w:rsid w:val="00546D35"/>
    <w:rsid w:val="00552C85"/>
    <w:rsid w:val="00562E6A"/>
    <w:rsid w:val="00575887"/>
    <w:rsid w:val="0058092B"/>
    <w:rsid w:val="005848E1"/>
    <w:rsid w:val="00590A8A"/>
    <w:rsid w:val="00593964"/>
    <w:rsid w:val="00597F9A"/>
    <w:rsid w:val="005A238A"/>
    <w:rsid w:val="005A3A5D"/>
    <w:rsid w:val="005A547F"/>
    <w:rsid w:val="005A7F3B"/>
    <w:rsid w:val="005B509F"/>
    <w:rsid w:val="005C41E7"/>
    <w:rsid w:val="005D7A4D"/>
    <w:rsid w:val="005E0116"/>
    <w:rsid w:val="005E331E"/>
    <w:rsid w:val="005E52A2"/>
    <w:rsid w:val="005F471E"/>
    <w:rsid w:val="00600B92"/>
    <w:rsid w:val="00606F8D"/>
    <w:rsid w:val="00617C4F"/>
    <w:rsid w:val="00623F80"/>
    <w:rsid w:val="006256CD"/>
    <w:rsid w:val="00625814"/>
    <w:rsid w:val="00646A89"/>
    <w:rsid w:val="00651A19"/>
    <w:rsid w:val="00653E0D"/>
    <w:rsid w:val="00664059"/>
    <w:rsid w:val="006657BD"/>
    <w:rsid w:val="0067011D"/>
    <w:rsid w:val="00672D15"/>
    <w:rsid w:val="00674183"/>
    <w:rsid w:val="00691C56"/>
    <w:rsid w:val="006A2469"/>
    <w:rsid w:val="006B15D5"/>
    <w:rsid w:val="006B1A2C"/>
    <w:rsid w:val="006B2CAE"/>
    <w:rsid w:val="006B3E11"/>
    <w:rsid w:val="006B6471"/>
    <w:rsid w:val="006C1B78"/>
    <w:rsid w:val="006C7370"/>
    <w:rsid w:val="006D6AFE"/>
    <w:rsid w:val="006E0220"/>
    <w:rsid w:val="006E0572"/>
    <w:rsid w:val="006E2AA4"/>
    <w:rsid w:val="006E75F9"/>
    <w:rsid w:val="006E7CD1"/>
    <w:rsid w:val="006F31DD"/>
    <w:rsid w:val="006F61DA"/>
    <w:rsid w:val="007011BF"/>
    <w:rsid w:val="00701DA0"/>
    <w:rsid w:val="007055E8"/>
    <w:rsid w:val="007060A6"/>
    <w:rsid w:val="0070668E"/>
    <w:rsid w:val="00707100"/>
    <w:rsid w:val="00711A98"/>
    <w:rsid w:val="007121B2"/>
    <w:rsid w:val="00716054"/>
    <w:rsid w:val="00723EF1"/>
    <w:rsid w:val="0072628C"/>
    <w:rsid w:val="007305CF"/>
    <w:rsid w:val="007328D6"/>
    <w:rsid w:val="00733669"/>
    <w:rsid w:val="0073490D"/>
    <w:rsid w:val="00744901"/>
    <w:rsid w:val="00751CEB"/>
    <w:rsid w:val="00751F3C"/>
    <w:rsid w:val="00752DF8"/>
    <w:rsid w:val="00760EC5"/>
    <w:rsid w:val="00770A80"/>
    <w:rsid w:val="00771BFB"/>
    <w:rsid w:val="00774FAD"/>
    <w:rsid w:val="007759C9"/>
    <w:rsid w:val="00776914"/>
    <w:rsid w:val="00781E78"/>
    <w:rsid w:val="007876D2"/>
    <w:rsid w:val="00792BE3"/>
    <w:rsid w:val="007932E4"/>
    <w:rsid w:val="007941EE"/>
    <w:rsid w:val="00794FBF"/>
    <w:rsid w:val="007A116C"/>
    <w:rsid w:val="007A7E34"/>
    <w:rsid w:val="007B1DB7"/>
    <w:rsid w:val="007B55CB"/>
    <w:rsid w:val="007D6ADA"/>
    <w:rsid w:val="007E467D"/>
    <w:rsid w:val="007E4847"/>
    <w:rsid w:val="007F1138"/>
    <w:rsid w:val="007F26E1"/>
    <w:rsid w:val="007F279E"/>
    <w:rsid w:val="008019BB"/>
    <w:rsid w:val="00801CD4"/>
    <w:rsid w:val="00801EE8"/>
    <w:rsid w:val="00804EBD"/>
    <w:rsid w:val="008101CE"/>
    <w:rsid w:val="00810FDA"/>
    <w:rsid w:val="008150A5"/>
    <w:rsid w:val="00815275"/>
    <w:rsid w:val="00815767"/>
    <w:rsid w:val="0081718C"/>
    <w:rsid w:val="00820663"/>
    <w:rsid w:val="00821DFC"/>
    <w:rsid w:val="00823BBA"/>
    <w:rsid w:val="00823CA5"/>
    <w:rsid w:val="008308DF"/>
    <w:rsid w:val="00837717"/>
    <w:rsid w:val="00844832"/>
    <w:rsid w:val="00845E96"/>
    <w:rsid w:val="00846987"/>
    <w:rsid w:val="0085147E"/>
    <w:rsid w:val="00853274"/>
    <w:rsid w:val="00854E52"/>
    <w:rsid w:val="0086655E"/>
    <w:rsid w:val="00867D93"/>
    <w:rsid w:val="008820B7"/>
    <w:rsid w:val="008925FA"/>
    <w:rsid w:val="0089512F"/>
    <w:rsid w:val="008A06D9"/>
    <w:rsid w:val="008A690C"/>
    <w:rsid w:val="008B3710"/>
    <w:rsid w:val="008B56DF"/>
    <w:rsid w:val="008B6D0C"/>
    <w:rsid w:val="008B7E6E"/>
    <w:rsid w:val="008C2BA1"/>
    <w:rsid w:val="008C41CC"/>
    <w:rsid w:val="008C7EF4"/>
    <w:rsid w:val="008E1862"/>
    <w:rsid w:val="008E302D"/>
    <w:rsid w:val="008E6348"/>
    <w:rsid w:val="009007A6"/>
    <w:rsid w:val="00903A98"/>
    <w:rsid w:val="00903EC0"/>
    <w:rsid w:val="0090412F"/>
    <w:rsid w:val="0091338C"/>
    <w:rsid w:val="00915027"/>
    <w:rsid w:val="00917E59"/>
    <w:rsid w:val="00920224"/>
    <w:rsid w:val="00936C14"/>
    <w:rsid w:val="009444FD"/>
    <w:rsid w:val="00952231"/>
    <w:rsid w:val="009666BB"/>
    <w:rsid w:val="00974073"/>
    <w:rsid w:val="00975589"/>
    <w:rsid w:val="0098418D"/>
    <w:rsid w:val="0098538D"/>
    <w:rsid w:val="00993605"/>
    <w:rsid w:val="009A1E8A"/>
    <w:rsid w:val="009A7D84"/>
    <w:rsid w:val="009C236F"/>
    <w:rsid w:val="009C3B5E"/>
    <w:rsid w:val="009D11E4"/>
    <w:rsid w:val="009D1A39"/>
    <w:rsid w:val="009D52AE"/>
    <w:rsid w:val="009D66AB"/>
    <w:rsid w:val="009E1842"/>
    <w:rsid w:val="009E68E0"/>
    <w:rsid w:val="009F033E"/>
    <w:rsid w:val="009F2E83"/>
    <w:rsid w:val="00A025C0"/>
    <w:rsid w:val="00A03F37"/>
    <w:rsid w:val="00A05AF2"/>
    <w:rsid w:val="00A05E84"/>
    <w:rsid w:val="00A07DBD"/>
    <w:rsid w:val="00A12307"/>
    <w:rsid w:val="00A12FA1"/>
    <w:rsid w:val="00A2394B"/>
    <w:rsid w:val="00A250DB"/>
    <w:rsid w:val="00A26710"/>
    <w:rsid w:val="00A31CC3"/>
    <w:rsid w:val="00A3406C"/>
    <w:rsid w:val="00A35C30"/>
    <w:rsid w:val="00A36C31"/>
    <w:rsid w:val="00A41E7A"/>
    <w:rsid w:val="00A647F6"/>
    <w:rsid w:val="00A65C74"/>
    <w:rsid w:val="00A77DFD"/>
    <w:rsid w:val="00A8090A"/>
    <w:rsid w:val="00A81F54"/>
    <w:rsid w:val="00A87A6B"/>
    <w:rsid w:val="00A95695"/>
    <w:rsid w:val="00A971C1"/>
    <w:rsid w:val="00AB21BB"/>
    <w:rsid w:val="00AB4280"/>
    <w:rsid w:val="00AB55F0"/>
    <w:rsid w:val="00AC5562"/>
    <w:rsid w:val="00AD6F5D"/>
    <w:rsid w:val="00AE3DAA"/>
    <w:rsid w:val="00AE43B0"/>
    <w:rsid w:val="00AE527F"/>
    <w:rsid w:val="00AF141B"/>
    <w:rsid w:val="00AF37C9"/>
    <w:rsid w:val="00AF61F0"/>
    <w:rsid w:val="00AF67C7"/>
    <w:rsid w:val="00B00E2D"/>
    <w:rsid w:val="00B0339A"/>
    <w:rsid w:val="00B10EF3"/>
    <w:rsid w:val="00B121CC"/>
    <w:rsid w:val="00B21085"/>
    <w:rsid w:val="00B26817"/>
    <w:rsid w:val="00B3137E"/>
    <w:rsid w:val="00B32BCA"/>
    <w:rsid w:val="00B427D3"/>
    <w:rsid w:val="00B42840"/>
    <w:rsid w:val="00B455D0"/>
    <w:rsid w:val="00B459E4"/>
    <w:rsid w:val="00B460C3"/>
    <w:rsid w:val="00B55FD7"/>
    <w:rsid w:val="00B64159"/>
    <w:rsid w:val="00B67FE3"/>
    <w:rsid w:val="00B72972"/>
    <w:rsid w:val="00B72FF4"/>
    <w:rsid w:val="00B77A33"/>
    <w:rsid w:val="00B9388F"/>
    <w:rsid w:val="00B97206"/>
    <w:rsid w:val="00BA0ADD"/>
    <w:rsid w:val="00BB1F83"/>
    <w:rsid w:val="00BB50C2"/>
    <w:rsid w:val="00BB607C"/>
    <w:rsid w:val="00BC02D4"/>
    <w:rsid w:val="00BC2554"/>
    <w:rsid w:val="00BC47A5"/>
    <w:rsid w:val="00BD0F1C"/>
    <w:rsid w:val="00BD190C"/>
    <w:rsid w:val="00BD3479"/>
    <w:rsid w:val="00BD4854"/>
    <w:rsid w:val="00BD63A6"/>
    <w:rsid w:val="00BE4125"/>
    <w:rsid w:val="00BF5071"/>
    <w:rsid w:val="00C0136E"/>
    <w:rsid w:val="00C01F26"/>
    <w:rsid w:val="00C046FA"/>
    <w:rsid w:val="00C05624"/>
    <w:rsid w:val="00C05CBD"/>
    <w:rsid w:val="00C119CA"/>
    <w:rsid w:val="00C17F2F"/>
    <w:rsid w:val="00C2547B"/>
    <w:rsid w:val="00C401E8"/>
    <w:rsid w:val="00C40762"/>
    <w:rsid w:val="00C432AF"/>
    <w:rsid w:val="00C46629"/>
    <w:rsid w:val="00C4752A"/>
    <w:rsid w:val="00C50E27"/>
    <w:rsid w:val="00C546CB"/>
    <w:rsid w:val="00C5710C"/>
    <w:rsid w:val="00C7008C"/>
    <w:rsid w:val="00C70859"/>
    <w:rsid w:val="00C72180"/>
    <w:rsid w:val="00C72FFC"/>
    <w:rsid w:val="00C756FA"/>
    <w:rsid w:val="00C81A29"/>
    <w:rsid w:val="00C9071C"/>
    <w:rsid w:val="00C9245E"/>
    <w:rsid w:val="00C9729A"/>
    <w:rsid w:val="00CA2724"/>
    <w:rsid w:val="00CA312B"/>
    <w:rsid w:val="00CA6F55"/>
    <w:rsid w:val="00CB4C5D"/>
    <w:rsid w:val="00CB7F6D"/>
    <w:rsid w:val="00CC2AF9"/>
    <w:rsid w:val="00CC49A9"/>
    <w:rsid w:val="00CC6B94"/>
    <w:rsid w:val="00CD0B1A"/>
    <w:rsid w:val="00CD4C73"/>
    <w:rsid w:val="00CE4094"/>
    <w:rsid w:val="00CF1AA2"/>
    <w:rsid w:val="00CF2366"/>
    <w:rsid w:val="00CF5531"/>
    <w:rsid w:val="00CF79E1"/>
    <w:rsid w:val="00D01B71"/>
    <w:rsid w:val="00D01D32"/>
    <w:rsid w:val="00D07090"/>
    <w:rsid w:val="00D14643"/>
    <w:rsid w:val="00D1649D"/>
    <w:rsid w:val="00D230D1"/>
    <w:rsid w:val="00D24BDA"/>
    <w:rsid w:val="00D27A25"/>
    <w:rsid w:val="00D350FB"/>
    <w:rsid w:val="00D35561"/>
    <w:rsid w:val="00D36E74"/>
    <w:rsid w:val="00D4482F"/>
    <w:rsid w:val="00D448FC"/>
    <w:rsid w:val="00D477A3"/>
    <w:rsid w:val="00D518E2"/>
    <w:rsid w:val="00D51D19"/>
    <w:rsid w:val="00D565B7"/>
    <w:rsid w:val="00D5685F"/>
    <w:rsid w:val="00D570EA"/>
    <w:rsid w:val="00D85FF3"/>
    <w:rsid w:val="00D86B74"/>
    <w:rsid w:val="00D86EFE"/>
    <w:rsid w:val="00D90540"/>
    <w:rsid w:val="00D921AF"/>
    <w:rsid w:val="00DA0EE3"/>
    <w:rsid w:val="00DA4EF9"/>
    <w:rsid w:val="00DA6FFA"/>
    <w:rsid w:val="00DB06DE"/>
    <w:rsid w:val="00DB3AA5"/>
    <w:rsid w:val="00DB4460"/>
    <w:rsid w:val="00DB4528"/>
    <w:rsid w:val="00DB6D81"/>
    <w:rsid w:val="00DC4DD5"/>
    <w:rsid w:val="00DC7C0A"/>
    <w:rsid w:val="00DE0646"/>
    <w:rsid w:val="00DE102E"/>
    <w:rsid w:val="00DE7200"/>
    <w:rsid w:val="00DF1AE5"/>
    <w:rsid w:val="00DF7A41"/>
    <w:rsid w:val="00E004B9"/>
    <w:rsid w:val="00E028AA"/>
    <w:rsid w:val="00E20725"/>
    <w:rsid w:val="00E23B0D"/>
    <w:rsid w:val="00E23EB7"/>
    <w:rsid w:val="00E316B6"/>
    <w:rsid w:val="00E37752"/>
    <w:rsid w:val="00E4197C"/>
    <w:rsid w:val="00E419C0"/>
    <w:rsid w:val="00E4272B"/>
    <w:rsid w:val="00E42D4E"/>
    <w:rsid w:val="00E43C5D"/>
    <w:rsid w:val="00E45E28"/>
    <w:rsid w:val="00E47F3B"/>
    <w:rsid w:val="00E53520"/>
    <w:rsid w:val="00E544C5"/>
    <w:rsid w:val="00E54ABB"/>
    <w:rsid w:val="00E55EDC"/>
    <w:rsid w:val="00E60949"/>
    <w:rsid w:val="00E66C1B"/>
    <w:rsid w:val="00E74362"/>
    <w:rsid w:val="00E7592D"/>
    <w:rsid w:val="00E75CF7"/>
    <w:rsid w:val="00E775CF"/>
    <w:rsid w:val="00E81E61"/>
    <w:rsid w:val="00E96237"/>
    <w:rsid w:val="00E97D1A"/>
    <w:rsid w:val="00EA0930"/>
    <w:rsid w:val="00EA1BC9"/>
    <w:rsid w:val="00EA580E"/>
    <w:rsid w:val="00EA7BAA"/>
    <w:rsid w:val="00EB4985"/>
    <w:rsid w:val="00EB4D92"/>
    <w:rsid w:val="00EC379F"/>
    <w:rsid w:val="00EC49FC"/>
    <w:rsid w:val="00EC5A4E"/>
    <w:rsid w:val="00ED2365"/>
    <w:rsid w:val="00ED4774"/>
    <w:rsid w:val="00EE324D"/>
    <w:rsid w:val="00EF6156"/>
    <w:rsid w:val="00EF62E1"/>
    <w:rsid w:val="00F01F56"/>
    <w:rsid w:val="00F0444D"/>
    <w:rsid w:val="00F04AB5"/>
    <w:rsid w:val="00F10FC2"/>
    <w:rsid w:val="00F11020"/>
    <w:rsid w:val="00F214E0"/>
    <w:rsid w:val="00F2475E"/>
    <w:rsid w:val="00F35789"/>
    <w:rsid w:val="00F411B4"/>
    <w:rsid w:val="00F42BFD"/>
    <w:rsid w:val="00F433B7"/>
    <w:rsid w:val="00F46F5C"/>
    <w:rsid w:val="00F52400"/>
    <w:rsid w:val="00F563E5"/>
    <w:rsid w:val="00F60B9C"/>
    <w:rsid w:val="00F63AAF"/>
    <w:rsid w:val="00F7169D"/>
    <w:rsid w:val="00F71B6E"/>
    <w:rsid w:val="00F722CC"/>
    <w:rsid w:val="00F77E0B"/>
    <w:rsid w:val="00F81DBC"/>
    <w:rsid w:val="00F824A1"/>
    <w:rsid w:val="00F84824"/>
    <w:rsid w:val="00F84956"/>
    <w:rsid w:val="00F849E8"/>
    <w:rsid w:val="00F84F31"/>
    <w:rsid w:val="00F94318"/>
    <w:rsid w:val="00F94493"/>
    <w:rsid w:val="00F97D4D"/>
    <w:rsid w:val="00FA5949"/>
    <w:rsid w:val="00FB4523"/>
    <w:rsid w:val="00FB5167"/>
    <w:rsid w:val="00FC0ABE"/>
    <w:rsid w:val="00FC3B27"/>
    <w:rsid w:val="00FC5A8A"/>
    <w:rsid w:val="00FC66C5"/>
    <w:rsid w:val="00FC75BB"/>
    <w:rsid w:val="00FE4967"/>
    <w:rsid w:val="00FE685C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3F35BC73-0857-4A37-96C1-76FB739B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aliases w:val="Section Title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styleId="Hyperlink">
    <w:name w:val="Hyperlink"/>
    <w:rsid w:val="00F71B6E"/>
    <w:rPr>
      <w:color w:val="0000FF"/>
      <w:u w:val="single"/>
    </w:rPr>
  </w:style>
  <w:style w:type="character" w:styleId="GevolgdeHyperlink">
    <w:name w:val="FollowedHyperlink"/>
    <w:rsid w:val="008E6348"/>
    <w:rPr>
      <w:color w:val="800080"/>
      <w:u w:val="single"/>
    </w:rPr>
  </w:style>
  <w:style w:type="paragraph" w:styleId="Documentstructuur">
    <w:name w:val="Document Map"/>
    <w:basedOn w:val="Standaard"/>
    <w:semiHidden/>
    <w:rsid w:val="00B459E4"/>
    <w:pPr>
      <w:shd w:val="clear" w:color="auto" w:fill="000080"/>
    </w:pPr>
    <w:rPr>
      <w:rFonts w:ascii="Tahoma" w:hAnsi="Tahoma" w:cs="Tahoma"/>
    </w:rPr>
  </w:style>
  <w:style w:type="paragraph" w:styleId="Normaalweb">
    <w:name w:val="Normal (Web)"/>
    <w:basedOn w:val="Standaard"/>
    <w:uiPriority w:val="99"/>
    <w:unhideWhenUsed/>
    <w:rsid w:val="00DF1AE5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DF1AE5"/>
  </w:style>
  <w:style w:type="character" w:styleId="Zwaar">
    <w:name w:val="Strong"/>
    <w:uiPriority w:val="22"/>
    <w:qFormat/>
    <w:rsid w:val="001F03BC"/>
    <w:rPr>
      <w:b/>
      <w:bCs/>
    </w:rPr>
  </w:style>
  <w:style w:type="table" w:styleId="Tabelraster">
    <w:name w:val="Table Grid"/>
    <w:basedOn w:val="Standaardtabel"/>
    <w:rsid w:val="006E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s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C@ronse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FO\Local%20Settings\Temporary%20Internet%20Files\Content.IE5\N1S27N2I\PZ%20Aanmeldingsformulier%5b1%5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PZ Aanmeldingsformulier[1].dot</Template>
  <TotalTime>0</TotalTime>
  <Pages>2</Pages>
  <Words>274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/>
  <LinksUpToDate>false</LinksUpToDate>
  <CharactersWithSpaces>3226</CharactersWithSpaces>
  <SharedDoc>false</SharedDoc>
  <HLinks>
    <vt:vector size="18" baseType="variant">
      <vt:variant>
        <vt:i4>2031623</vt:i4>
      </vt:variant>
      <vt:variant>
        <vt:i4>3</vt:i4>
      </vt:variant>
      <vt:variant>
        <vt:i4>0</vt:i4>
      </vt:variant>
      <vt:variant>
        <vt:i4>5</vt:i4>
      </vt:variant>
      <vt:variant>
        <vt:lpwstr>http://www.ronse.be/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mailto:COC@ronse.be</vt:lpwstr>
      </vt:variant>
      <vt:variant>
        <vt:lpwstr/>
      </vt:variant>
      <vt:variant>
        <vt:i4>4915203</vt:i4>
      </vt:variant>
      <vt:variant>
        <vt:i4>-1</vt:i4>
      </vt:variant>
      <vt:variant>
        <vt:i4>2049</vt:i4>
      </vt:variant>
      <vt:variant>
        <vt:i4>1</vt:i4>
      </vt:variant>
      <vt:variant>
        <vt:lpwstr>http://bp0.blogger.com/_6pyk8C9y9Xk/Rhz67_RnpWI/AAAAAAAAAJw/20L0Vq26IJM/s320/logo+ronse+stad+met+uitzicht.png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subject/>
  <dc:creator>OOFO</dc:creator>
  <cp:keywords/>
  <cp:lastModifiedBy>An Van Wymeersch</cp:lastModifiedBy>
  <cp:revision>2</cp:revision>
  <cp:lastPrinted>2014-02-12T12:35:00Z</cp:lastPrinted>
  <dcterms:created xsi:type="dcterms:W3CDTF">2019-12-18T11:06:00Z</dcterms:created>
  <dcterms:modified xsi:type="dcterms:W3CDTF">2019-12-18T11:06:00Z</dcterms:modified>
</cp:coreProperties>
</file>