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Default="0091338C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 w:rsidR="00410FD3">
              <w:rPr>
                <w:rFonts w:ascii="Arial" w:hAnsi="Arial" w:cs="Arial"/>
                <w:b/>
                <w:sz w:val="36"/>
              </w:rPr>
              <w:t>vraag</w:t>
            </w:r>
            <w:r>
              <w:rPr>
                <w:rFonts w:ascii="Arial" w:hAnsi="Arial" w:cs="Arial"/>
                <w:b/>
                <w:sz w:val="36"/>
              </w:rPr>
              <w:t>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>g</w:t>
            </w:r>
            <w:r w:rsidR="00FE40AD">
              <w:rPr>
                <w:rFonts w:ascii="Arial" w:hAnsi="Arial" w:cs="Arial"/>
                <w:b/>
                <w:sz w:val="36"/>
              </w:rPr>
              <w:t xml:space="preserve">ebruik zalen </w:t>
            </w:r>
          </w:p>
          <w:p w:rsidR="00FE40AD" w:rsidRPr="00E23B0D" w:rsidRDefault="00FE40AD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Cultuurcentrum De Ververij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FE40A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FE40AD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Sophie De Potter</w:t>
            </w:r>
            <w:r w:rsidR="00821DFC" w:rsidRPr="00356B7D">
              <w:rPr>
                <w:rFonts w:ascii="Arial" w:hAnsi="Arial" w:cs="Arial"/>
                <w:sz w:val="18"/>
                <w:szCs w:val="18"/>
              </w:rPr>
              <w:br/>
              <w:t xml:space="preserve">Dienst </w:t>
            </w:r>
            <w:r>
              <w:rPr>
                <w:rFonts w:ascii="Arial" w:hAnsi="Arial" w:cs="Arial"/>
                <w:sz w:val="18"/>
                <w:szCs w:val="18"/>
              </w:rPr>
              <w:t>Cultuur/cultuurcentrum</w:t>
            </w:r>
          </w:p>
          <w:p w:rsidR="00821DFC" w:rsidRPr="00FE40AD" w:rsidRDefault="00FE40AD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0AD">
              <w:rPr>
                <w:rFonts w:ascii="Arial" w:hAnsi="Arial" w:cs="Arial"/>
                <w:sz w:val="18"/>
                <w:szCs w:val="18"/>
                <w:lang w:val="en-US"/>
              </w:rPr>
              <w:t>T: 055/23 27 95</w:t>
            </w:r>
            <w:r w:rsidR="00821DFC" w:rsidRPr="00903A98">
              <w:rPr>
                <w:rFonts w:ascii="Arial" w:hAnsi="Arial" w:cs="Arial"/>
                <w:sz w:val="18"/>
                <w:szCs w:val="18"/>
                <w:lang w:val="en-US"/>
              </w:rPr>
              <w:br/>
              <w:t>E:</w:t>
            </w:r>
            <w:r w:rsidR="00821DFC"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hyperlink r:id="rId7" w:history="1">
              <w:r w:rsidRPr="00904B05">
                <w:rPr>
                  <w:rStyle w:val="Hyperlink"/>
                  <w:rFonts w:ascii="Arial" w:hAnsi="Arial" w:cs="Arial"/>
                  <w:i/>
                  <w:spacing w:val="2"/>
                  <w:sz w:val="18"/>
                  <w:szCs w:val="18"/>
                  <w:lang w:val="en-US"/>
                </w:rPr>
                <w:t>sophie.depotter@ronse.be</w:t>
              </w:r>
            </w:hyperlink>
          </w:p>
          <w:p w:rsidR="00821DFC" w:rsidRPr="00903A98" w:rsidRDefault="001429C9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1429C9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4134AB" w:rsidP="001429C9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="001429C9">
                    <w:rPr>
                      <w:rFonts w:ascii="Arial" w:hAnsi="Arial" w:cs="Arial"/>
                      <w:sz w:val="22"/>
                    </w:rPr>
                    <w:t xml:space="preserve">.. </w:t>
                  </w:r>
                  <w:r w:rsidR="00FE40AD">
                    <w:rPr>
                      <w:rFonts w:ascii="Arial" w:hAnsi="Arial" w:cs="Arial"/>
                      <w:sz w:val="22"/>
                    </w:rPr>
                    <w:t>/CC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/…</w:t>
                  </w: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4C08C1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 u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 xml:space="preserve"> zaal in het cultuurcentrum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proofErr w:type="spellStart"/>
            <w:r w:rsidR="009F2505">
              <w:rPr>
                <w:rFonts w:ascii="Arial" w:hAnsi="Arial" w:cs="Arial"/>
                <w:i/>
                <w:sz w:val="18"/>
                <w:szCs w:val="18"/>
              </w:rPr>
              <w:t>ivm</w:t>
            </w:r>
            <w:proofErr w:type="spellEnd"/>
            <w:r w:rsidR="009F2505">
              <w:rPr>
                <w:rFonts w:ascii="Arial" w:hAnsi="Arial" w:cs="Arial"/>
                <w:i/>
                <w:sz w:val="18"/>
                <w:szCs w:val="18"/>
              </w:rPr>
              <w:t xml:space="preserve"> uw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de dienst </w:t>
            </w:r>
            <w:r>
              <w:rPr>
                <w:rFonts w:ascii="Arial" w:hAnsi="Arial" w:cs="Arial"/>
                <w:i/>
                <w:sz w:val="18"/>
                <w:szCs w:val="18"/>
              </w:rPr>
              <w:t>cultuur/cultuurcentrum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08C1">
              <w:rPr>
                <w:rFonts w:ascii="Arial" w:hAnsi="Arial" w:cs="Arial"/>
                <w:i/>
                <w:sz w:val="18"/>
                <w:szCs w:val="18"/>
                <w:u w:val="single"/>
              </w:rPr>
              <w:t>sophie.depotter@ronse.be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of bezorg d</w:t>
            </w:r>
            <w:r>
              <w:rPr>
                <w:rFonts w:ascii="Arial" w:hAnsi="Arial" w:cs="Arial"/>
                <w:i/>
                <w:sz w:val="18"/>
                <w:szCs w:val="18"/>
              </w:rPr>
              <w:t>it formulier aan de dienst cultuur/cultuurcentrum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Wolvestraat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37,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>at de afhandeling vertraging op</w:t>
            </w:r>
            <w:r>
              <w:rPr>
                <w:rFonts w:ascii="Arial" w:hAnsi="Arial" w:cs="Arial"/>
                <w:i/>
                <w:sz w:val="18"/>
                <w:szCs w:val="18"/>
              </w:rPr>
              <w:t>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 xml:space="preserve"> van de ac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>iviteit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="00FE40AD">
              <w:rPr>
                <w:rFonts w:ascii="Arial" w:hAnsi="Arial" w:cs="Arial"/>
                <w:sz w:val="18"/>
                <w:szCs w:val="18"/>
              </w:rPr>
              <w:t xml:space="preserve"> van de activitei</w:t>
            </w:r>
            <w:r w:rsidRPr="00E23B0D">
              <w:rPr>
                <w:rFonts w:ascii="Arial" w:hAnsi="Arial" w:cs="Arial"/>
                <w:sz w:val="18"/>
                <w:szCs w:val="18"/>
              </w:rPr>
              <w:t>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FE40AD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van de activiteit</w:t>
            </w:r>
            <w:r w:rsidR="003F17A8"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FE40AD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Omschrijving </w:t>
            </w:r>
            <w:r w:rsidR="00E004B9">
              <w:rPr>
                <w:rFonts w:ascii="Arial" w:hAnsi="Arial" w:cs="Arial"/>
                <w:sz w:val="18"/>
                <w:szCs w:val="18"/>
              </w:rPr>
              <w:t>geplande activiteit</w:t>
            </w:r>
            <w:r w:rsidR="003F17A8"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6"/>
        <w:gridCol w:w="354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FE40AD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organisatie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sz w:val="18"/>
              </w:rPr>
            </w:r>
            <w:r w:rsidR="001429C9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sz w:val="18"/>
              </w:rPr>
            </w:r>
            <w:r w:rsidR="001429C9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Lokaal 105 – </w:t>
            </w:r>
            <w:proofErr w:type="spellStart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>Wolvestraat</w:t>
            </w:r>
            <w:proofErr w:type="spellEnd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 37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0129CA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7507D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Lokaal 107 – </w:t>
            </w:r>
            <w:proofErr w:type="spellStart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>Wolvestraat</w:t>
            </w:r>
            <w:proofErr w:type="spellEnd"/>
            <w:r w:rsidR="004C08C1">
              <w:rPr>
                <w:rFonts w:ascii="Arial" w:hAnsi="Arial" w:cs="Arial"/>
                <w:b w:val="0"/>
                <w:sz w:val="18"/>
                <w:szCs w:val="18"/>
              </w:rPr>
              <w:t xml:space="preserve"> 37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Foyer – </w:t>
                  </w:r>
                  <w:proofErr w:type="spellStart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Wolvestraat</w:t>
                  </w:r>
                  <w:proofErr w:type="spellEnd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37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Concertruimte – </w:t>
                  </w:r>
                  <w:proofErr w:type="spellStart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Wolvestraat</w:t>
                  </w:r>
                  <w:proofErr w:type="spellEnd"/>
                  <w:r w:rsidR="0044053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37</w:t>
                  </w:r>
                </w:p>
                <w:p w:rsidR="00C64C51" w:rsidRDefault="00C64C51" w:rsidP="00440538"/>
                <w:p w:rsidR="00440538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Zolder (3° verdiep)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440538" w:rsidRDefault="00440538" w:rsidP="0044053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0538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expozaal (2° verdiep)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Pr="00440538" w:rsidRDefault="00A7507D" w:rsidP="00440538"/>
                <w:p w:rsidR="00440538" w:rsidRPr="00A7507D" w:rsidRDefault="00A7507D" w:rsidP="00C64C51">
                  <w:pPr>
                    <w:ind w:left="-71"/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kleine zaal (2° verdiep)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Pr="00440538" w:rsidRDefault="00A7507D" w:rsidP="00440538"/>
                <w:p w:rsidR="007759C9" w:rsidRDefault="00440538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kelder en kleine zaal (1° verdiep) - </w:t>
                  </w:r>
                  <w:proofErr w:type="spellStart"/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>Priestersstraat</w:t>
                  </w:r>
                  <w:proofErr w:type="spellEnd"/>
                  <w:r w:rsidR="00A7507D">
                    <w:rPr>
                      <w:rFonts w:ascii="Arial" w:hAnsi="Arial" w:cs="Arial"/>
                      <w:sz w:val="18"/>
                      <w:szCs w:val="18"/>
                    </w:rPr>
                    <w:t xml:space="preserve"> 13</w:t>
                  </w:r>
                </w:p>
                <w:p w:rsidR="00A7507D" w:rsidRDefault="00A7507D" w:rsidP="007759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7507D" w:rsidRDefault="00A7507D" w:rsidP="00C64C51">
                  <w:pPr>
                    <w:ind w:left="-7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grote zaal – Zuidstraat 19</w:t>
                  </w:r>
                </w:p>
                <w:p w:rsidR="00A7507D" w:rsidRDefault="00A7507D" w:rsidP="007759C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7507D" w:rsidRPr="00A7507D" w:rsidRDefault="00A7507D" w:rsidP="00C64C51">
                  <w:pPr>
                    <w:ind w:left="-71"/>
                  </w:pP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kleine zaal – Zuidstraat 19</w:t>
                  </w: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A7507D">
              <w:rPr>
                <w:rFonts w:ascii="Arial" w:hAnsi="Arial" w:cs="Arial"/>
                <w:b w:val="0"/>
                <w:sz w:val="18"/>
                <w:szCs w:val="18"/>
              </w:rPr>
              <w:t>Dagdeel : 8-13u/13-18u/18-00u (gelieve aan te duiden)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7759C9" w:rsidRDefault="007759C9" w:rsidP="001429C9">
                  <w:pPr>
                    <w:pStyle w:val="Kop3"/>
                    <w:spacing w:after="0"/>
                    <w:ind w:left="357"/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>k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offiemachine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 xml:space="preserve"> (4 euro/kan)</w:t>
            </w:r>
          </w:p>
        </w:tc>
      </w:tr>
      <w:tr w:rsidR="00A3406C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711A98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</w:r>
            <w:r w:rsidR="001429C9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0129CA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toelen</w:t>
            </w:r>
            <w:r w:rsidR="00810FDA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…………………………….stuks</w:t>
            </w:r>
          </w:p>
          <w:p w:rsidR="00A3406C" w:rsidRPr="007759C9" w:rsidRDefault="00A3406C" w:rsidP="00711A98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A3406C" w:rsidRPr="00DE0646" w:rsidTr="00C64C51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Pr="00DE0646" w:rsidRDefault="00A3406C" w:rsidP="00810FDA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tafels ……………………………….stuks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406C" w:rsidRPr="007759C9" w:rsidTr="00C64C51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Default="00A3406C" w:rsidP="00711A98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="000129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water (2 euro/fles)</w:t>
                  </w:r>
                </w:p>
                <w:p w:rsidR="000129CA" w:rsidRPr="000129CA" w:rsidRDefault="000129CA" w:rsidP="000129CA"/>
                <w:p w:rsidR="000129CA" w:rsidRPr="000129CA" w:rsidRDefault="000129CA" w:rsidP="000129CA">
                  <w:r>
                    <w:t xml:space="preserve">       </w:t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1429C9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……………………………………………  </w:t>
                  </w:r>
                  <w:bookmarkStart w:id="0" w:name="_GoBack"/>
                  <w:bookmarkEnd w:id="0"/>
                </w:p>
                <w:p w:rsidR="00A3406C" w:rsidRPr="007759C9" w:rsidRDefault="00A3406C" w:rsidP="00711A98">
                  <w:pPr>
                    <w:ind w:left="427"/>
                  </w:pPr>
                </w:p>
              </w:tc>
            </w:tr>
          </w:tbl>
          <w:p w:rsidR="00A3406C" w:rsidRPr="007759C9" w:rsidRDefault="00A3406C" w:rsidP="00711A98">
            <w:pPr>
              <w:ind w:left="427"/>
            </w:pPr>
          </w:p>
        </w:tc>
      </w:tr>
    </w:tbl>
    <w:p w:rsidR="0067011D" w:rsidRDefault="0067011D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7011D" w:rsidRPr="00E23B0D" w:rsidTr="004B117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Pr="00E23B0D" w:rsidRDefault="0067011D" w:rsidP="004B11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67011D" w:rsidRPr="00E23B0D" w:rsidRDefault="0067011D" w:rsidP="004B117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Totale kostprijs huur zaal</w:t>
            </w:r>
          </w:p>
        </w:tc>
      </w:tr>
    </w:tbl>
    <w:p w:rsidR="0067011D" w:rsidRDefault="0067011D" w:rsidP="0067011D"/>
    <w:p w:rsidR="0067011D" w:rsidRDefault="0067011D" w:rsidP="0067011D"/>
    <w:p w:rsidR="0067011D" w:rsidRDefault="0067011D" w:rsidP="00127048">
      <w:r>
        <w:tab/>
        <w:t>………………………………. euro</w:t>
      </w:r>
    </w:p>
    <w:p w:rsidR="0067011D" w:rsidRDefault="0067011D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127048" w:rsidRDefault="00127048" w:rsidP="001429C9">
      <w:pPr>
        <w:rPr>
          <w:rFonts w:ascii="Arial" w:hAnsi="Arial" w:cs="Arial"/>
        </w:rPr>
      </w:pPr>
    </w:p>
    <w:sectPr w:rsidR="001270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E" w:rsidRDefault="000E52DE">
      <w:r>
        <w:separator/>
      </w:r>
    </w:p>
  </w:endnote>
  <w:endnote w:type="continuationSeparator" w:id="0">
    <w:p w:rsidR="000E52DE" w:rsidRDefault="000E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1429C9" w:rsidP="00A7507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284346">
      <w:rPr>
        <w:rFonts w:ascii="Arial" w:hAnsi="Arial" w:cs="Arial"/>
        <w:sz w:val="18"/>
        <w:szCs w:val="18"/>
      </w:rPr>
      <w:t xml:space="preserve">anvraagformulier </w:t>
    </w:r>
    <w:r w:rsidR="00E004B9">
      <w:rPr>
        <w:rFonts w:ascii="Arial" w:hAnsi="Arial" w:cs="Arial"/>
        <w:sz w:val="18"/>
        <w:szCs w:val="18"/>
      </w:rPr>
      <w:t>ge</w:t>
    </w:r>
    <w:r w:rsidR="00A7507D">
      <w:rPr>
        <w:rFonts w:ascii="Arial" w:hAnsi="Arial" w:cs="Arial"/>
        <w:sz w:val="18"/>
        <w:szCs w:val="18"/>
      </w:rPr>
      <w:t xml:space="preserve">bruik zalen </w:t>
    </w:r>
    <w:r>
      <w:rPr>
        <w:rFonts w:ascii="Arial" w:hAnsi="Arial" w:cs="Arial"/>
        <w:sz w:val="18"/>
        <w:szCs w:val="18"/>
      </w:rPr>
      <w:t xml:space="preserve">CC </w:t>
    </w:r>
    <w:r w:rsidR="00A7507D">
      <w:rPr>
        <w:rFonts w:ascii="Arial" w:hAnsi="Arial" w:cs="Arial"/>
        <w:sz w:val="18"/>
        <w:szCs w:val="18"/>
      </w:rPr>
      <w:t>De Ververij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84346" w:rsidP="004C08C1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>ge</w:t>
    </w:r>
    <w:r w:rsidR="004C08C1">
      <w:rPr>
        <w:rFonts w:ascii="Arial" w:hAnsi="Arial" w:cs="Arial"/>
        <w:sz w:val="18"/>
        <w:szCs w:val="18"/>
      </w:rPr>
      <w:t>bruik zalen C</w:t>
    </w:r>
    <w:r w:rsidR="001429C9">
      <w:rPr>
        <w:rFonts w:ascii="Arial" w:hAnsi="Arial" w:cs="Arial"/>
        <w:sz w:val="18"/>
        <w:szCs w:val="18"/>
      </w:rPr>
      <w:t>C</w:t>
    </w:r>
    <w:r w:rsidR="004C08C1">
      <w:rPr>
        <w:rFonts w:ascii="Arial" w:hAnsi="Arial" w:cs="Arial"/>
        <w:sz w:val="18"/>
        <w:szCs w:val="18"/>
      </w:rPr>
      <w:t xml:space="preserve"> De Ververij</w:t>
    </w:r>
    <w:r w:rsidRPr="00E23B0D">
      <w:rPr>
        <w:rFonts w:ascii="Arial" w:hAnsi="Arial" w:cs="Arial"/>
        <w:sz w:val="18"/>
        <w:szCs w:val="18"/>
      </w:rPr>
      <w:t xml:space="preserve"> - pagina </w:t>
    </w:r>
    <w:r w:rsidRPr="00E23B0D">
      <w:rPr>
        <w:rFonts w:ascii="Arial" w:hAnsi="Arial" w:cs="Arial"/>
        <w:sz w:val="18"/>
        <w:szCs w:val="18"/>
      </w:rPr>
      <w:fldChar w:fldCharType="begin"/>
    </w:r>
    <w:r w:rsidRPr="00E23B0D">
      <w:rPr>
        <w:rFonts w:ascii="Arial" w:hAnsi="Arial" w:cs="Arial"/>
        <w:sz w:val="18"/>
        <w:szCs w:val="18"/>
      </w:rPr>
      <w:instrText xml:space="preserve"> PAGE </w:instrText>
    </w:r>
    <w:r w:rsidRPr="00E23B0D">
      <w:rPr>
        <w:rFonts w:ascii="Arial" w:hAnsi="Arial" w:cs="Arial"/>
        <w:sz w:val="18"/>
        <w:szCs w:val="18"/>
      </w:rPr>
      <w:fldChar w:fldCharType="separate"/>
    </w:r>
    <w:r w:rsidR="001429C9">
      <w:rPr>
        <w:rFonts w:ascii="Arial" w:hAnsi="Arial" w:cs="Arial"/>
        <w:noProof/>
        <w:sz w:val="18"/>
        <w:szCs w:val="18"/>
      </w:rPr>
      <w:t>1</w:t>
    </w:r>
    <w:r w:rsidRPr="00E23B0D">
      <w:rPr>
        <w:rFonts w:ascii="Arial" w:hAnsi="Arial" w:cs="Arial"/>
        <w:sz w:val="18"/>
        <w:szCs w:val="18"/>
      </w:rPr>
      <w:fldChar w:fldCharType="end"/>
    </w:r>
    <w:r w:rsidRPr="00E23B0D">
      <w:rPr>
        <w:rFonts w:ascii="Arial" w:hAnsi="Arial" w:cs="Arial"/>
        <w:sz w:val="18"/>
        <w:szCs w:val="18"/>
      </w:rPr>
      <w:t xml:space="preserve"> van </w:t>
    </w:r>
    <w:r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1429C9">
      <w:rPr>
        <w:rStyle w:val="Paginanummer"/>
        <w:rFonts w:ascii="Arial" w:hAnsi="Arial" w:cs="Arial"/>
        <w:noProof/>
        <w:sz w:val="18"/>
        <w:szCs w:val="18"/>
      </w:rPr>
      <w:t>2</w:t>
    </w:r>
    <w:r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E" w:rsidRDefault="000E52DE">
      <w:r>
        <w:separator/>
      </w:r>
    </w:p>
  </w:footnote>
  <w:footnote w:type="continuationSeparator" w:id="0">
    <w:p w:rsidR="000E52DE" w:rsidRDefault="000E5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31073">
    <w:pPr>
      <w:pStyle w:val="Koptekst"/>
    </w:pPr>
    <w:r>
      <w:t xml:space="preserve"> 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29CA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E52DE"/>
    <w:rsid w:val="000F2B90"/>
    <w:rsid w:val="000F5678"/>
    <w:rsid w:val="00100485"/>
    <w:rsid w:val="00103A6A"/>
    <w:rsid w:val="00112241"/>
    <w:rsid w:val="00121708"/>
    <w:rsid w:val="00124B62"/>
    <w:rsid w:val="00127048"/>
    <w:rsid w:val="00127340"/>
    <w:rsid w:val="00130C57"/>
    <w:rsid w:val="00130E2A"/>
    <w:rsid w:val="0013139F"/>
    <w:rsid w:val="00132CC3"/>
    <w:rsid w:val="001342C1"/>
    <w:rsid w:val="001429C9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073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763C3"/>
    <w:rsid w:val="00380A27"/>
    <w:rsid w:val="00382C7A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0FD3"/>
    <w:rsid w:val="004134AB"/>
    <w:rsid w:val="004161D0"/>
    <w:rsid w:val="00417DFD"/>
    <w:rsid w:val="00430825"/>
    <w:rsid w:val="00430F5C"/>
    <w:rsid w:val="004313A3"/>
    <w:rsid w:val="00434648"/>
    <w:rsid w:val="0044053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117D"/>
    <w:rsid w:val="004B2216"/>
    <w:rsid w:val="004B2D53"/>
    <w:rsid w:val="004B4821"/>
    <w:rsid w:val="004B584A"/>
    <w:rsid w:val="004B711E"/>
    <w:rsid w:val="004C08C1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3606F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011D"/>
    <w:rsid w:val="00674183"/>
    <w:rsid w:val="00691C56"/>
    <w:rsid w:val="006A2469"/>
    <w:rsid w:val="006B15D5"/>
    <w:rsid w:val="006B2CAE"/>
    <w:rsid w:val="006B3E11"/>
    <w:rsid w:val="006B6471"/>
    <w:rsid w:val="006C1B78"/>
    <w:rsid w:val="006C63D3"/>
    <w:rsid w:val="006C7370"/>
    <w:rsid w:val="006D6AFE"/>
    <w:rsid w:val="006E0220"/>
    <w:rsid w:val="006E0572"/>
    <w:rsid w:val="006E2AA4"/>
    <w:rsid w:val="006E5173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53139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C7CC5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0615C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12A5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154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E1842"/>
    <w:rsid w:val="009E68E0"/>
    <w:rsid w:val="009F033E"/>
    <w:rsid w:val="009F2505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507D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64C51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A0EE3"/>
    <w:rsid w:val="00DA4EF9"/>
    <w:rsid w:val="00DB06DE"/>
    <w:rsid w:val="00DB2AED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1B8F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0AD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CF3CB9C-569F-4B6C-81E3-8D74588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depotter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0</TotalTime>
  <Pages>2</Pages>
  <Words>290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3409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mailto:sophie.depotter@ronse.be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An Van Wymeersch</cp:lastModifiedBy>
  <cp:revision>2</cp:revision>
  <cp:lastPrinted>2014-11-03T13:01:00Z</cp:lastPrinted>
  <dcterms:created xsi:type="dcterms:W3CDTF">2019-12-17T13:32:00Z</dcterms:created>
  <dcterms:modified xsi:type="dcterms:W3CDTF">2019-12-17T13:32:00Z</dcterms:modified>
</cp:coreProperties>
</file>