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04" w:rsidRPr="002C709C" w:rsidRDefault="00DC4004" w:rsidP="002C709C">
      <w:pPr>
        <w:jc w:val="center"/>
        <w:rPr>
          <w:rFonts w:ascii="Tahoma" w:eastAsia="Arial Unicode MS" w:hAnsi="Tahoma" w:cs="Tahoma"/>
          <w:b/>
          <w:bCs/>
        </w:rPr>
      </w:pPr>
    </w:p>
    <w:p w:rsidR="00DC4004" w:rsidRPr="002C709C" w:rsidRDefault="00A909FB" w:rsidP="002C709C">
      <w:pPr>
        <w:jc w:val="center"/>
        <w:rPr>
          <w:rFonts w:ascii="Tahoma" w:eastAsia="Arial Unicode MS" w:hAnsi="Tahoma" w:cs="Tahoma"/>
          <w:b/>
          <w:bCs/>
          <w:sz w:val="28"/>
          <w:szCs w:val="28"/>
          <w:u w:val="single"/>
        </w:rPr>
      </w:pPr>
      <w:r w:rsidRPr="002C709C">
        <w:rPr>
          <w:rFonts w:ascii="Tahoma" w:eastAsia="Arial Unicode MS" w:hAnsi="Tahoma" w:cs="Tahoma"/>
          <w:b/>
          <w:bCs/>
          <w:sz w:val="28"/>
          <w:szCs w:val="28"/>
          <w:u w:val="single"/>
        </w:rPr>
        <w:t>IMPULS</w:t>
      </w:r>
      <w:r w:rsidR="00204007" w:rsidRPr="002C709C">
        <w:rPr>
          <w:rFonts w:ascii="Tahoma" w:eastAsia="Arial Unicode MS" w:hAnsi="Tahoma" w:cs="Tahoma"/>
          <w:b/>
          <w:bCs/>
          <w:sz w:val="28"/>
          <w:szCs w:val="28"/>
          <w:u w:val="single"/>
        </w:rPr>
        <w:t xml:space="preserve"> </w:t>
      </w:r>
      <w:r w:rsidR="00D75C34" w:rsidRPr="002C709C">
        <w:rPr>
          <w:rFonts w:ascii="Tahoma" w:eastAsia="Arial Unicode MS" w:hAnsi="Tahoma" w:cs="Tahoma"/>
          <w:b/>
          <w:bCs/>
          <w:sz w:val="28"/>
          <w:szCs w:val="28"/>
          <w:u w:val="single"/>
        </w:rPr>
        <w:t>subsidieaanvraag</w:t>
      </w:r>
      <w:r w:rsidR="00BB05F4" w:rsidRPr="002C709C">
        <w:rPr>
          <w:rFonts w:ascii="Tahoma" w:eastAsia="Arial Unicode MS" w:hAnsi="Tahoma" w:cs="Tahoma"/>
          <w:b/>
          <w:bCs/>
          <w:sz w:val="28"/>
          <w:szCs w:val="28"/>
          <w:u w:val="single"/>
        </w:rPr>
        <w:t xml:space="preserve"> </w:t>
      </w:r>
      <w:r w:rsidR="00A211AA">
        <w:rPr>
          <w:rFonts w:ascii="Tahoma" w:eastAsia="Arial Unicode MS" w:hAnsi="Tahoma" w:cs="Tahoma"/>
          <w:b/>
          <w:bCs/>
          <w:sz w:val="28"/>
          <w:szCs w:val="28"/>
          <w:u w:val="single"/>
        </w:rPr>
        <w:t xml:space="preserve">werkjaar </w:t>
      </w:r>
      <w:r w:rsidR="006D32FC">
        <w:rPr>
          <w:rFonts w:ascii="Tahoma" w:eastAsia="Arial Unicode MS" w:hAnsi="Tahoma" w:cs="Tahoma"/>
          <w:b/>
          <w:bCs/>
          <w:sz w:val="28"/>
          <w:szCs w:val="28"/>
          <w:u w:val="single"/>
        </w:rPr>
        <w:t>2018</w:t>
      </w:r>
    </w:p>
    <w:p w:rsidR="00DC4004" w:rsidRPr="002C709C" w:rsidRDefault="00DC4004" w:rsidP="002C709C">
      <w:pPr>
        <w:jc w:val="center"/>
        <w:rPr>
          <w:rFonts w:ascii="Tahoma" w:eastAsia="Arial Unicode MS" w:hAnsi="Tahoma" w:cs="Tahoma"/>
          <w:b/>
          <w:bCs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957"/>
      </w:tblGrid>
      <w:tr w:rsidR="006D32FC" w:rsidRPr="00610071" w:rsidTr="00610071">
        <w:trPr>
          <w:trHeight w:val="801"/>
        </w:trPr>
        <w:tc>
          <w:tcPr>
            <w:tcW w:w="4374" w:type="dxa"/>
            <w:shd w:val="clear" w:color="auto" w:fill="auto"/>
          </w:tcPr>
          <w:p w:rsidR="006D32FC" w:rsidRPr="00610071" w:rsidRDefault="006D32FC" w:rsidP="00610071">
            <w:pPr>
              <w:rPr>
                <w:rFonts w:ascii="Tahoma" w:eastAsia="Calibri" w:hAnsi="Tahoma" w:cs="Tahoma"/>
                <w:b/>
                <w:bCs/>
                <w:u w:val="single"/>
              </w:rPr>
            </w:pPr>
            <w:r w:rsidRPr="00610071">
              <w:rPr>
                <w:rFonts w:ascii="Tahoma" w:eastAsia="Calibri" w:hAnsi="Tahoma" w:cs="Tahoma"/>
                <w:b/>
                <w:bCs/>
                <w:sz w:val="22"/>
                <w:szCs w:val="22"/>
                <w:u w:val="single"/>
              </w:rPr>
              <w:t>Naam sportvereniging:</w:t>
            </w:r>
          </w:p>
          <w:p w:rsidR="006D32FC" w:rsidRPr="00610071" w:rsidRDefault="006D32FC" w:rsidP="00610071">
            <w:pPr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957" w:type="dxa"/>
            <w:shd w:val="clear" w:color="auto" w:fill="auto"/>
          </w:tcPr>
          <w:p w:rsidR="00AF578C" w:rsidRDefault="00AF578C" w:rsidP="00AF578C">
            <w:pPr>
              <w:tabs>
                <w:tab w:val="left" w:pos="1419"/>
              </w:tabs>
              <w:rPr>
                <w:rStyle w:val="Tekstvantijdelijkeaanduiding"/>
                <w:rFonts w:ascii="Tahoma" w:hAnsi="Tahoma" w:cs="Tahoma"/>
              </w:rPr>
            </w:pPr>
          </w:p>
          <w:sdt>
            <w:sdtPr>
              <w:rPr>
                <w:rFonts w:ascii="Tahoma" w:eastAsia="Calibri" w:hAnsi="Tahoma" w:cs="Tahoma"/>
                <w:b/>
                <w:bCs/>
                <w:color w:val="808080"/>
                <w:sz w:val="22"/>
                <w:szCs w:val="22"/>
              </w:rPr>
              <w:id w:val="-199621762"/>
              <w:placeholder>
                <w:docPart w:val="1780622D37064F9386B3E7407165473F"/>
              </w:placeholder>
              <w:showingPlcHdr/>
            </w:sdtPr>
            <w:sdtEndPr/>
            <w:sdtContent>
              <w:p w:rsidR="006D32FC" w:rsidRPr="00610071" w:rsidRDefault="00F6254E" w:rsidP="00F6254E">
                <w:pPr>
                  <w:rPr>
                    <w:rFonts w:ascii="Tahoma" w:eastAsia="Calibri" w:hAnsi="Tahoma" w:cs="Tahoma"/>
                    <w:b/>
                    <w:bCs/>
                    <w:sz w:val="22"/>
                    <w:szCs w:val="22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Vul hier uw sportvereniging in</w:t>
                </w:r>
              </w:p>
            </w:sdtContent>
          </w:sdt>
        </w:tc>
      </w:tr>
      <w:tr w:rsidR="006D32FC" w:rsidRPr="00610071" w:rsidTr="00610071">
        <w:trPr>
          <w:trHeight w:val="754"/>
        </w:trPr>
        <w:tc>
          <w:tcPr>
            <w:tcW w:w="4374" w:type="dxa"/>
            <w:shd w:val="clear" w:color="auto" w:fill="E2EFD9"/>
          </w:tcPr>
          <w:p w:rsidR="006D32FC" w:rsidRPr="00610071" w:rsidRDefault="006D32FC" w:rsidP="00610071">
            <w:pPr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610071">
              <w:rPr>
                <w:rFonts w:ascii="Tahoma" w:eastAsia="Arial Unicode MS" w:hAnsi="Tahoma" w:cs="Tahoma"/>
                <w:b/>
                <w:bCs/>
                <w:sz w:val="22"/>
                <w:szCs w:val="22"/>
                <w:u w:val="single"/>
              </w:rPr>
              <w:t>Rekeningnummer vereniging:</w:t>
            </w:r>
          </w:p>
        </w:tc>
        <w:tc>
          <w:tcPr>
            <w:tcW w:w="4957" w:type="dxa"/>
            <w:shd w:val="clear" w:color="auto" w:fill="E2EFD9"/>
          </w:tcPr>
          <w:p w:rsidR="00F6254E" w:rsidRDefault="00F6254E" w:rsidP="00610071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  <w:sdt>
            <w:sdtPr>
              <w:rPr>
                <w:rStyle w:val="Tekstvantijdelijkeaanduiding"/>
                <w:sz w:val="24"/>
              </w:rPr>
              <w:id w:val="1789475401"/>
              <w:placeholder>
                <w:docPart w:val="4F4C1D8B9D01441CADDFE84A6D9666A9"/>
              </w:placeholder>
              <w:showingPlcHdr/>
            </w:sdtPr>
            <w:sdtEndPr>
              <w:rPr>
                <w:rStyle w:val="Standaardalinea-lettertype"/>
                <w:rFonts w:ascii="Tahoma" w:eastAsia="Calibri" w:hAnsi="Tahoma" w:cs="Tahoma"/>
                <w:b/>
                <w:bCs/>
                <w:color w:val="auto"/>
                <w:sz w:val="22"/>
                <w:szCs w:val="22"/>
              </w:rPr>
            </w:sdtEndPr>
            <w:sdtContent>
              <w:p w:rsidR="00F6254E" w:rsidRDefault="00F6254E" w:rsidP="00F6254E">
                <w:pPr>
                  <w:rPr>
                    <w:rFonts w:ascii="Tahoma" w:eastAsia="Calibri" w:hAnsi="Tahoma" w:cs="Tahoma"/>
                    <w:b/>
                    <w:bCs/>
                    <w:sz w:val="22"/>
                    <w:szCs w:val="22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Vul hier het rekeningnummer in</w:t>
                </w:r>
              </w:p>
            </w:sdtContent>
          </w:sdt>
          <w:p w:rsidR="006D32FC" w:rsidRPr="00610071" w:rsidRDefault="00AF578C" w:rsidP="00610071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ab/>
            </w:r>
          </w:p>
        </w:tc>
      </w:tr>
      <w:tr w:rsidR="006D32FC" w:rsidRPr="00610071" w:rsidTr="00610071">
        <w:trPr>
          <w:trHeight w:val="424"/>
        </w:trPr>
        <w:tc>
          <w:tcPr>
            <w:tcW w:w="4374" w:type="dxa"/>
            <w:shd w:val="clear" w:color="auto" w:fill="auto"/>
          </w:tcPr>
          <w:p w:rsidR="006D32FC" w:rsidRPr="00610071" w:rsidRDefault="006D32FC" w:rsidP="00610071">
            <w:pPr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610071">
              <w:rPr>
                <w:rFonts w:ascii="Tahoma" w:eastAsia="Arial Unicode MS" w:hAnsi="Tahoma" w:cs="Tahoma"/>
                <w:b/>
                <w:bCs/>
                <w:sz w:val="22"/>
                <w:szCs w:val="22"/>
                <w:u w:val="single"/>
              </w:rPr>
              <w:t>Naam aanvrager:</w:t>
            </w:r>
          </w:p>
        </w:tc>
        <w:tc>
          <w:tcPr>
            <w:tcW w:w="4957" w:type="dxa"/>
            <w:shd w:val="clear" w:color="auto" w:fill="auto"/>
          </w:tcPr>
          <w:sdt>
            <w:sdtPr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id w:val="887845703"/>
              <w:placeholder>
                <w:docPart w:val="ACB23A7AA94444E39124827B32FC1A18"/>
              </w:placeholder>
              <w:showingPlcHdr/>
            </w:sdtPr>
            <w:sdtEndPr/>
            <w:sdtContent>
              <w:p w:rsidR="00F6254E" w:rsidRDefault="00F6254E" w:rsidP="00F6254E">
                <w:pPr>
                  <w:rPr>
                    <w:rFonts w:ascii="Tahoma" w:eastAsia="Calibri" w:hAnsi="Tahoma" w:cs="Tahoma"/>
                    <w:b/>
                    <w:bCs/>
                    <w:sz w:val="22"/>
                    <w:szCs w:val="22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Vul hier uw naam in</w:t>
                </w:r>
              </w:p>
            </w:sdtContent>
          </w:sdt>
          <w:p w:rsidR="006D32FC" w:rsidRPr="00610071" w:rsidRDefault="006D32FC" w:rsidP="00610071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6D32FC" w:rsidRPr="00610071" w:rsidTr="00610071">
        <w:trPr>
          <w:trHeight w:val="707"/>
        </w:trPr>
        <w:tc>
          <w:tcPr>
            <w:tcW w:w="4374" w:type="dxa"/>
            <w:shd w:val="clear" w:color="auto" w:fill="E2EFD9"/>
          </w:tcPr>
          <w:p w:rsidR="006D32FC" w:rsidRPr="00610071" w:rsidRDefault="006D32FC" w:rsidP="00610071">
            <w:pPr>
              <w:rPr>
                <w:rFonts w:ascii="Tahoma" w:eastAsia="Calibri" w:hAnsi="Tahoma" w:cs="Tahoma"/>
                <w:b/>
                <w:bCs/>
              </w:rPr>
            </w:pPr>
            <w:r w:rsidRPr="00610071">
              <w:rPr>
                <w:rFonts w:ascii="Tahoma" w:eastAsia="Calibri" w:hAnsi="Tahoma" w:cs="Tahoma"/>
                <w:b/>
                <w:bCs/>
              </w:rPr>
              <w:t xml:space="preserve">          </w:t>
            </w:r>
          </w:p>
          <w:p w:rsidR="006D32FC" w:rsidRPr="00610071" w:rsidRDefault="006D32FC" w:rsidP="00610071">
            <w:pPr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610071">
              <w:rPr>
                <w:rFonts w:ascii="Tahoma" w:eastAsia="Arial Unicode MS" w:hAnsi="Tahoma" w:cs="Tahoma"/>
                <w:b/>
                <w:bCs/>
                <w:sz w:val="22"/>
                <w:szCs w:val="22"/>
                <w:u w:val="single"/>
              </w:rPr>
              <w:t xml:space="preserve">Telefoonnr. aanvrager: </w:t>
            </w:r>
          </w:p>
        </w:tc>
        <w:tc>
          <w:tcPr>
            <w:tcW w:w="4957" w:type="dxa"/>
            <w:shd w:val="clear" w:color="auto" w:fill="E2EFD9"/>
          </w:tcPr>
          <w:sdt>
            <w:sdtPr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id w:val="-307244979"/>
              <w:placeholder>
                <w:docPart w:val="D78907C1F1B44AFABF4D57BF759A85CB"/>
              </w:placeholder>
              <w:showingPlcHdr/>
            </w:sdtPr>
            <w:sdtEndPr/>
            <w:sdtContent>
              <w:bookmarkStart w:id="0" w:name="_GoBack" w:displacedByCustomXml="prev"/>
              <w:p w:rsidR="00F6254E" w:rsidRDefault="00F6254E" w:rsidP="00F6254E">
                <w:pPr>
                  <w:rPr>
                    <w:rFonts w:ascii="Tahoma" w:eastAsia="Calibri" w:hAnsi="Tahoma" w:cs="Tahoma"/>
                    <w:b/>
                    <w:bCs/>
                    <w:sz w:val="22"/>
                    <w:szCs w:val="22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Vul hier uw telefoonnummer in</w:t>
                </w:r>
              </w:p>
              <w:bookmarkEnd w:id="0" w:displacedByCustomXml="next"/>
            </w:sdtContent>
          </w:sdt>
          <w:p w:rsidR="006D32FC" w:rsidRPr="00610071" w:rsidRDefault="006D32FC" w:rsidP="00610071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6D32FC" w:rsidRPr="00610071" w:rsidTr="00610071">
        <w:trPr>
          <w:trHeight w:val="923"/>
        </w:trPr>
        <w:tc>
          <w:tcPr>
            <w:tcW w:w="4374" w:type="dxa"/>
            <w:shd w:val="clear" w:color="auto" w:fill="auto"/>
          </w:tcPr>
          <w:p w:rsidR="006D32FC" w:rsidRPr="00610071" w:rsidRDefault="006D32FC" w:rsidP="00610071">
            <w:pPr>
              <w:rPr>
                <w:rFonts w:ascii="Tahoma" w:eastAsia="Calibri" w:hAnsi="Tahoma" w:cs="Tahoma"/>
                <w:b/>
                <w:bCs/>
              </w:rPr>
            </w:pPr>
          </w:p>
          <w:p w:rsidR="006D32FC" w:rsidRPr="00610071" w:rsidRDefault="006D32FC" w:rsidP="00610071">
            <w:pPr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610071">
              <w:rPr>
                <w:rFonts w:ascii="Tahoma" w:eastAsia="Arial Unicode MS" w:hAnsi="Tahoma" w:cs="Tahoma"/>
                <w:b/>
                <w:bCs/>
                <w:sz w:val="22"/>
                <w:szCs w:val="22"/>
                <w:u w:val="single"/>
              </w:rPr>
              <w:t>Emailadres aanvrager:</w:t>
            </w:r>
          </w:p>
        </w:tc>
        <w:tc>
          <w:tcPr>
            <w:tcW w:w="4957" w:type="dxa"/>
            <w:shd w:val="clear" w:color="auto" w:fill="auto"/>
          </w:tcPr>
          <w:sdt>
            <w:sdtPr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id w:val="-1543502732"/>
              <w:placeholder>
                <w:docPart w:val="EAF3582710B24CCFBDA0B50FA64234D6"/>
              </w:placeholder>
              <w:showingPlcHdr/>
            </w:sdtPr>
            <w:sdtEndPr/>
            <w:sdtContent>
              <w:p w:rsidR="00F6254E" w:rsidRDefault="00F6254E" w:rsidP="00F6254E">
                <w:pPr>
                  <w:rPr>
                    <w:rFonts w:ascii="Tahoma" w:eastAsia="Calibri" w:hAnsi="Tahoma" w:cs="Tahoma"/>
                    <w:b/>
                    <w:bCs/>
                    <w:sz w:val="22"/>
                    <w:szCs w:val="22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Vul hier uw e-mailadres in</w:t>
                </w:r>
              </w:p>
            </w:sdtContent>
          </w:sdt>
          <w:p w:rsidR="006D32FC" w:rsidRPr="00610071" w:rsidRDefault="006D32FC" w:rsidP="00610071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6D32FC" w:rsidRPr="00610071" w:rsidTr="00610071">
        <w:trPr>
          <w:trHeight w:val="923"/>
        </w:trPr>
        <w:tc>
          <w:tcPr>
            <w:tcW w:w="4374" w:type="dxa"/>
            <w:shd w:val="clear" w:color="auto" w:fill="E2EFD9"/>
          </w:tcPr>
          <w:p w:rsidR="006D32FC" w:rsidRPr="00610071" w:rsidRDefault="006D32FC" w:rsidP="00610071">
            <w:pPr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610071">
              <w:rPr>
                <w:rFonts w:ascii="Tahoma" w:eastAsia="Arial Unicode MS" w:hAnsi="Tahoma" w:cs="Tahoma"/>
                <w:b/>
                <w:bCs/>
                <w:sz w:val="22"/>
                <w:szCs w:val="22"/>
                <w:u w:val="single"/>
              </w:rPr>
              <w:t>Datum van aanvraag:</w:t>
            </w:r>
          </w:p>
        </w:tc>
        <w:sdt>
          <w:sdtPr>
            <w:rPr>
              <w:rFonts w:ascii="Tahoma" w:eastAsia="Calibri" w:hAnsi="Tahoma" w:cs="Tahoma"/>
              <w:sz w:val="22"/>
              <w:szCs w:val="22"/>
            </w:rPr>
            <w:id w:val="-1143813973"/>
            <w:placeholder>
              <w:docPart w:val="9920229CB3694AE589276E31E171D2B4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4957" w:type="dxa"/>
                <w:shd w:val="clear" w:color="auto" w:fill="E2EFD9"/>
              </w:tcPr>
              <w:p w:rsidR="006D32FC" w:rsidRPr="00610071" w:rsidRDefault="00F6254E" w:rsidP="00610071">
                <w:pPr>
                  <w:rPr>
                    <w:rFonts w:ascii="Tahoma" w:eastAsia="Calibri" w:hAnsi="Tahoma" w:cs="Tahoma"/>
                    <w:sz w:val="22"/>
                    <w:szCs w:val="22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een datum wilt invoeren.</w:t>
                </w:r>
              </w:p>
            </w:tc>
          </w:sdtContent>
        </w:sdt>
      </w:tr>
    </w:tbl>
    <w:p w:rsidR="006D32FC" w:rsidRDefault="006D32FC" w:rsidP="006D32FC">
      <w:pPr>
        <w:rPr>
          <w:rFonts w:ascii="Tahoma" w:eastAsia="Arial Unicode MS" w:hAnsi="Tahoma" w:cs="Tahoma"/>
        </w:rPr>
      </w:pPr>
    </w:p>
    <w:p w:rsidR="006D32FC" w:rsidRPr="002C709C" w:rsidRDefault="006D32FC" w:rsidP="006D32FC">
      <w:pPr>
        <w:jc w:val="center"/>
        <w:rPr>
          <w:rFonts w:ascii="Tahoma" w:eastAsia="Arial Unicode MS" w:hAnsi="Tahoma" w:cs="Tahoma"/>
        </w:rPr>
      </w:pPr>
      <w:r w:rsidRPr="002C709C">
        <w:rPr>
          <w:rFonts w:ascii="Tahoma" w:eastAsia="Arial Unicode MS" w:hAnsi="Tahoma" w:cs="Tahoma"/>
        </w:rPr>
        <w:t xml:space="preserve">Deze aanvraag spreekt op het </w:t>
      </w:r>
      <w:r w:rsidRPr="002C709C">
        <w:rPr>
          <w:rFonts w:ascii="Tahoma" w:eastAsia="Arial Unicode MS" w:hAnsi="Tahoma" w:cs="Tahoma"/>
          <w:b/>
          <w:bCs/>
        </w:rPr>
        <w:t>voorbije werkjaar</w:t>
      </w:r>
      <w:r w:rsidRPr="002C709C">
        <w:rPr>
          <w:rFonts w:ascii="Tahoma" w:eastAsia="Arial Unicode MS" w:hAnsi="Tahoma" w:cs="Tahoma"/>
        </w:rPr>
        <w:t xml:space="preserve"> dat gelopen heeft </w:t>
      </w:r>
      <w:r w:rsidRPr="002C709C">
        <w:rPr>
          <w:rFonts w:ascii="Tahoma" w:eastAsia="Arial Unicode MS" w:hAnsi="Tahoma" w:cs="Tahoma"/>
          <w:b/>
          <w:bCs/>
        </w:rPr>
        <w:t xml:space="preserve">van 1 januari </w:t>
      </w:r>
      <w:r>
        <w:rPr>
          <w:rFonts w:ascii="Tahoma" w:eastAsia="Arial Unicode MS" w:hAnsi="Tahoma" w:cs="Tahoma"/>
          <w:b/>
          <w:bCs/>
        </w:rPr>
        <w:t>2018</w:t>
      </w:r>
      <w:r w:rsidRPr="002C709C">
        <w:rPr>
          <w:rFonts w:ascii="Tahoma" w:eastAsia="Arial Unicode MS" w:hAnsi="Tahoma" w:cs="Tahoma"/>
          <w:b/>
          <w:bCs/>
        </w:rPr>
        <w:t xml:space="preserve"> tot en met </w:t>
      </w:r>
      <w:r>
        <w:rPr>
          <w:rFonts w:ascii="Tahoma" w:eastAsia="Arial Unicode MS" w:hAnsi="Tahoma" w:cs="Tahoma"/>
          <w:b/>
          <w:bCs/>
        </w:rPr>
        <w:t>31 december 2018</w:t>
      </w:r>
      <w:r w:rsidRPr="002C709C">
        <w:rPr>
          <w:rFonts w:ascii="Tahoma" w:eastAsia="Arial Unicode MS" w:hAnsi="Tahoma" w:cs="Tahoma"/>
        </w:rPr>
        <w:t>.</w:t>
      </w:r>
    </w:p>
    <w:p w:rsidR="00DC4004" w:rsidRPr="002C709C" w:rsidRDefault="00DC4004">
      <w:pPr>
        <w:spacing w:before="120"/>
        <w:rPr>
          <w:rFonts w:ascii="Tahoma" w:eastAsia="Arial Unicode MS" w:hAnsi="Tahoma" w:cs="Tahoma"/>
        </w:rPr>
      </w:pPr>
    </w:p>
    <w:p w:rsidR="00B07A14" w:rsidRDefault="00B07A14">
      <w:pPr>
        <w:rPr>
          <w:rFonts w:ascii="Tahoma" w:eastAsia="Arial Unicode MS" w:hAnsi="Tahoma" w:cs="Tahoma"/>
          <w:b/>
          <w:sz w:val="24"/>
          <w:szCs w:val="24"/>
          <w:u w:val="single"/>
        </w:rPr>
      </w:pPr>
    </w:p>
    <w:p w:rsidR="00B07A14" w:rsidRDefault="00B07A14">
      <w:pPr>
        <w:rPr>
          <w:rFonts w:ascii="Tahoma" w:eastAsia="Arial Unicode MS" w:hAnsi="Tahoma" w:cs="Tahoma"/>
          <w:b/>
          <w:sz w:val="24"/>
          <w:szCs w:val="24"/>
          <w:u w:val="single"/>
        </w:rPr>
      </w:pPr>
    </w:p>
    <w:p w:rsidR="002F0DFE" w:rsidRPr="00B07A14" w:rsidRDefault="002F0DFE">
      <w:pPr>
        <w:rPr>
          <w:rFonts w:ascii="Tahoma" w:eastAsia="Arial Unicode MS" w:hAnsi="Tahoma" w:cs="Tahoma"/>
          <w:b/>
          <w:sz w:val="24"/>
          <w:szCs w:val="24"/>
          <w:u w:val="single"/>
        </w:rPr>
      </w:pPr>
      <w:r w:rsidRPr="00B07A14">
        <w:rPr>
          <w:rFonts w:ascii="Tahoma" w:eastAsia="Arial Unicode MS" w:hAnsi="Tahoma" w:cs="Tahoma"/>
          <w:b/>
          <w:sz w:val="24"/>
          <w:szCs w:val="24"/>
          <w:u w:val="single"/>
        </w:rPr>
        <w:t>DEEL 1</w:t>
      </w:r>
      <w:r w:rsidRPr="00227042">
        <w:rPr>
          <w:rFonts w:ascii="Tahoma" w:eastAsia="Arial Unicode MS" w:hAnsi="Tahoma" w:cs="Tahoma"/>
          <w:b/>
          <w:sz w:val="24"/>
          <w:szCs w:val="24"/>
          <w:highlight w:val="yellow"/>
          <w:u w:val="single"/>
        </w:rPr>
        <w:t>: Terugbetaling inschrijvingsgeld</w:t>
      </w:r>
      <w:r w:rsidRPr="00B07A14">
        <w:rPr>
          <w:rFonts w:ascii="Tahoma" w:eastAsia="Arial Unicode MS" w:hAnsi="Tahoma" w:cs="Tahoma"/>
          <w:b/>
          <w:sz w:val="24"/>
          <w:szCs w:val="24"/>
          <w:u w:val="single"/>
        </w:rPr>
        <w:t xml:space="preserve"> sportspecifieke opleiding (VTS)</w:t>
      </w:r>
    </w:p>
    <w:p w:rsidR="00070108" w:rsidRDefault="00070108">
      <w:pPr>
        <w:rPr>
          <w:rFonts w:ascii="Tahoma" w:eastAsia="Arial Unicode MS" w:hAnsi="Tahoma" w:cs="Tahoma"/>
        </w:rPr>
      </w:pPr>
    </w:p>
    <w:p w:rsidR="00B07A14" w:rsidRPr="002C709C" w:rsidRDefault="00B07A14">
      <w:pPr>
        <w:rPr>
          <w:rFonts w:ascii="Tahoma" w:eastAsia="Arial Unicode MS" w:hAnsi="Tahoma" w:cs="Tahoma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94"/>
        <w:gridCol w:w="2188"/>
        <w:gridCol w:w="1281"/>
        <w:gridCol w:w="2146"/>
      </w:tblGrid>
      <w:tr w:rsidR="00B07A14" w:rsidRPr="002C709C" w:rsidTr="00610071">
        <w:trPr>
          <w:trHeight w:val="219"/>
        </w:trPr>
        <w:tc>
          <w:tcPr>
            <w:tcW w:w="540" w:type="dxa"/>
            <w:shd w:val="clear" w:color="auto" w:fill="A8D08D"/>
          </w:tcPr>
          <w:p w:rsidR="00B07A14" w:rsidRPr="006D32FC" w:rsidRDefault="00B07A14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  <w:r w:rsidRPr="006D32FC">
              <w:rPr>
                <w:rFonts w:ascii="Tahoma" w:hAnsi="Tahoma" w:cs="Tahoma"/>
                <w:b/>
              </w:rPr>
              <w:t>Nr.</w:t>
            </w:r>
          </w:p>
        </w:tc>
        <w:tc>
          <w:tcPr>
            <w:tcW w:w="3094" w:type="dxa"/>
            <w:shd w:val="clear" w:color="auto" w:fill="A8D08D"/>
          </w:tcPr>
          <w:p w:rsidR="00B07A14" w:rsidRPr="006D32FC" w:rsidRDefault="00B07A14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  <w:r w:rsidRPr="006D32FC">
              <w:rPr>
                <w:rFonts w:ascii="Tahoma" w:hAnsi="Tahoma" w:cs="Tahoma"/>
                <w:b/>
              </w:rPr>
              <w:t>Naam jeugdsportbegeleider/-coördinator</w:t>
            </w:r>
          </w:p>
        </w:tc>
        <w:tc>
          <w:tcPr>
            <w:tcW w:w="2188" w:type="dxa"/>
            <w:shd w:val="clear" w:color="auto" w:fill="A8D08D"/>
          </w:tcPr>
          <w:p w:rsidR="00B07A14" w:rsidRPr="006D32FC" w:rsidRDefault="00B07A14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  <w:r w:rsidRPr="006D32FC">
              <w:rPr>
                <w:rFonts w:ascii="Tahoma" w:hAnsi="Tahoma" w:cs="Tahoma"/>
                <w:b/>
              </w:rPr>
              <w:t>Gevolgde sportspecifieke opleiding</w:t>
            </w:r>
          </w:p>
        </w:tc>
        <w:tc>
          <w:tcPr>
            <w:tcW w:w="1281" w:type="dxa"/>
            <w:shd w:val="clear" w:color="auto" w:fill="A8D08D"/>
          </w:tcPr>
          <w:p w:rsidR="00B07A14" w:rsidRPr="006D32FC" w:rsidRDefault="00B07A14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  <w:r w:rsidRPr="006D32FC">
              <w:rPr>
                <w:rFonts w:ascii="Tahoma" w:hAnsi="Tahoma" w:cs="Tahoma"/>
                <w:b/>
              </w:rPr>
              <w:t>Kostprijs opleiding</w:t>
            </w:r>
          </w:p>
        </w:tc>
        <w:tc>
          <w:tcPr>
            <w:tcW w:w="2146" w:type="dxa"/>
            <w:shd w:val="clear" w:color="auto" w:fill="A8D08D"/>
          </w:tcPr>
          <w:p w:rsidR="00B07A14" w:rsidRPr="006D32FC" w:rsidRDefault="00B07A14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  <w:r w:rsidRPr="006D32FC">
              <w:rPr>
                <w:rFonts w:ascii="Tahoma" w:hAnsi="Tahoma" w:cs="Tahoma"/>
                <w:b/>
              </w:rPr>
              <w:t>Aantal opleidingsdagen</w:t>
            </w:r>
          </w:p>
        </w:tc>
      </w:tr>
      <w:tr w:rsidR="00B07A14" w:rsidRPr="002C709C" w:rsidTr="006D32FC">
        <w:trPr>
          <w:trHeight w:hRule="exact" w:val="444"/>
        </w:trPr>
        <w:tc>
          <w:tcPr>
            <w:tcW w:w="540" w:type="dxa"/>
            <w:vAlign w:val="center"/>
          </w:tcPr>
          <w:p w:rsidR="00B07A14" w:rsidRPr="002C709C" w:rsidRDefault="00B07A14" w:rsidP="0032304B">
            <w:pPr>
              <w:tabs>
                <w:tab w:val="left" w:pos="426"/>
              </w:tabs>
              <w:jc w:val="center"/>
              <w:rPr>
                <w:rFonts w:ascii="Tahoma" w:hAnsi="Tahoma" w:cs="Tahoma"/>
              </w:rPr>
            </w:pPr>
            <w:r w:rsidRPr="002C709C">
              <w:rPr>
                <w:rFonts w:ascii="Tahoma" w:hAnsi="Tahoma" w:cs="Tahoma"/>
              </w:rPr>
              <w:t>1.</w:t>
            </w:r>
          </w:p>
        </w:tc>
        <w:sdt>
          <w:sdtPr>
            <w:rPr>
              <w:rFonts w:ascii="Tahoma" w:hAnsi="Tahoma" w:cs="Tahoma"/>
            </w:rPr>
            <w:id w:val="1749844953"/>
            <w:placeholder>
              <w:docPart w:val="51EF0E62BA8F4EF2A99EC53EE71A9A75"/>
            </w:placeholder>
            <w:showingPlcHdr/>
          </w:sdtPr>
          <w:sdtEndPr/>
          <w:sdtContent>
            <w:tc>
              <w:tcPr>
                <w:tcW w:w="3094" w:type="dxa"/>
                <w:vAlign w:val="center"/>
              </w:tcPr>
              <w:p w:rsidR="00B07A14" w:rsidRPr="002C709C" w:rsidRDefault="00F6254E" w:rsidP="0032304B">
                <w:pPr>
                  <w:tabs>
                    <w:tab w:val="left" w:pos="426"/>
                  </w:tabs>
                  <w:jc w:val="center"/>
                  <w:rPr>
                    <w:rFonts w:ascii="Tahoma" w:hAnsi="Tahoma" w:cs="Tahoma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Style w:val="Tekstvantijdelijkeaanduiding"/>
              <w:sz w:val="22"/>
            </w:rPr>
            <w:id w:val="-1036664799"/>
            <w:placeholder>
              <w:docPart w:val="435886E262F144DFABAB95FFA5D597A0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2188" w:type="dxa"/>
              </w:tcPr>
              <w:p w:rsidR="00B07A14" w:rsidRPr="00F6254E" w:rsidRDefault="00F6254E" w:rsidP="00F6254E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Style w:val="Tekstvantijdelijkeaanduiding"/>
              <w:sz w:val="22"/>
            </w:rPr>
            <w:id w:val="497926815"/>
            <w:placeholder>
              <w:docPart w:val="2FF832730B57412F9D4F5093048E1423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1281" w:type="dxa"/>
              </w:tcPr>
              <w:p w:rsidR="00B07A14" w:rsidRPr="00F6254E" w:rsidRDefault="00F6254E" w:rsidP="00F6254E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Style w:val="Tekstvantijdelijkeaanduiding"/>
              <w:sz w:val="22"/>
            </w:rPr>
            <w:id w:val="662441402"/>
            <w:placeholder>
              <w:docPart w:val="583722635DDD41CFB3DC0A1AF70B4C44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2146" w:type="dxa"/>
              </w:tcPr>
              <w:p w:rsidR="00B07A14" w:rsidRPr="00F6254E" w:rsidRDefault="00F6254E" w:rsidP="00F6254E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</w:tr>
      <w:tr w:rsidR="00B07A14" w:rsidRPr="002C709C" w:rsidTr="006D32FC">
        <w:trPr>
          <w:trHeight w:hRule="exact" w:val="444"/>
        </w:trPr>
        <w:tc>
          <w:tcPr>
            <w:tcW w:w="540" w:type="dxa"/>
            <w:vAlign w:val="center"/>
          </w:tcPr>
          <w:p w:rsidR="00B07A14" w:rsidRPr="002C709C" w:rsidRDefault="00B07A14" w:rsidP="0032304B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2.</w:t>
            </w:r>
          </w:p>
        </w:tc>
        <w:sdt>
          <w:sdtPr>
            <w:rPr>
              <w:rStyle w:val="Tekstvantijdelijkeaanduiding"/>
              <w:sz w:val="22"/>
            </w:rPr>
            <w:id w:val="-21623464"/>
            <w:placeholder>
              <w:docPart w:val="57FA72448D424D14821A4465BFC26C86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3094" w:type="dxa"/>
                <w:vAlign w:val="center"/>
              </w:tcPr>
              <w:p w:rsidR="00B07A14" w:rsidRPr="00F6254E" w:rsidRDefault="00F6254E" w:rsidP="0032304B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Style w:val="Tekstvantijdelijkeaanduiding"/>
              <w:sz w:val="22"/>
            </w:rPr>
            <w:id w:val="123581774"/>
            <w:placeholder>
              <w:docPart w:val="118A35A7D57543529338C48621192D31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2188" w:type="dxa"/>
              </w:tcPr>
              <w:p w:rsidR="00B07A14" w:rsidRPr="00F6254E" w:rsidRDefault="00F6254E" w:rsidP="0032304B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Style w:val="Tekstvantijdelijkeaanduiding"/>
              <w:sz w:val="22"/>
            </w:rPr>
            <w:id w:val="1091038481"/>
            <w:placeholder>
              <w:docPart w:val="110C2E2A8DEA41F2A2B3836751F18C24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1281" w:type="dxa"/>
              </w:tcPr>
              <w:p w:rsidR="00B07A14" w:rsidRPr="00F6254E" w:rsidRDefault="00F6254E" w:rsidP="0032304B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Style w:val="Tekstvantijdelijkeaanduiding"/>
              <w:sz w:val="22"/>
            </w:rPr>
            <w:id w:val="1729414103"/>
            <w:placeholder>
              <w:docPart w:val="93F23232B68E4685A4D20C753196E976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2146" w:type="dxa"/>
              </w:tcPr>
              <w:p w:rsidR="00B07A14" w:rsidRPr="00F6254E" w:rsidRDefault="00F6254E" w:rsidP="0032304B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</w:tr>
      <w:tr w:rsidR="00B07A14" w:rsidRPr="002C709C" w:rsidTr="006D32FC">
        <w:trPr>
          <w:trHeight w:hRule="exact" w:val="444"/>
        </w:trPr>
        <w:tc>
          <w:tcPr>
            <w:tcW w:w="540" w:type="dxa"/>
            <w:vAlign w:val="center"/>
          </w:tcPr>
          <w:p w:rsidR="00B07A14" w:rsidRPr="002C709C" w:rsidRDefault="00B07A14" w:rsidP="0032304B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3.</w:t>
            </w:r>
          </w:p>
        </w:tc>
        <w:sdt>
          <w:sdtPr>
            <w:rPr>
              <w:rStyle w:val="Tekstvantijdelijkeaanduiding"/>
              <w:sz w:val="22"/>
            </w:rPr>
            <w:id w:val="-531492659"/>
            <w:placeholder>
              <w:docPart w:val="44E627A4C6944BDD9A2C32BDA8CBD589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3094" w:type="dxa"/>
                <w:vAlign w:val="center"/>
              </w:tcPr>
              <w:p w:rsidR="00B07A14" w:rsidRPr="00F6254E" w:rsidRDefault="00F6254E" w:rsidP="0032304B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Style w:val="Tekstvantijdelijkeaanduiding"/>
              <w:sz w:val="22"/>
            </w:rPr>
            <w:id w:val="-527020041"/>
            <w:placeholder>
              <w:docPart w:val="BB930E21DB8749ADB8E394CE187B3B2E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2188" w:type="dxa"/>
              </w:tcPr>
              <w:p w:rsidR="00B07A14" w:rsidRPr="00F6254E" w:rsidRDefault="00F6254E" w:rsidP="0032304B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Style w:val="Tekstvantijdelijkeaanduiding"/>
              <w:sz w:val="22"/>
            </w:rPr>
            <w:id w:val="1704210258"/>
            <w:placeholder>
              <w:docPart w:val="491C90DF10D74C0C8869D7F35FEB0B54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1281" w:type="dxa"/>
              </w:tcPr>
              <w:p w:rsidR="00B07A14" w:rsidRPr="00F6254E" w:rsidRDefault="00F6254E" w:rsidP="0032304B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Style w:val="Tekstvantijdelijkeaanduiding"/>
              <w:sz w:val="22"/>
            </w:rPr>
            <w:id w:val="1455450733"/>
            <w:placeholder>
              <w:docPart w:val="B03BFB96CE91461E8EB906703CE8F58C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2146" w:type="dxa"/>
              </w:tcPr>
              <w:p w:rsidR="00B07A14" w:rsidRPr="00F6254E" w:rsidRDefault="00F6254E" w:rsidP="0032304B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</w:tr>
      <w:tr w:rsidR="00B07A14" w:rsidRPr="002C709C" w:rsidTr="006D32FC">
        <w:trPr>
          <w:trHeight w:hRule="exact" w:val="444"/>
        </w:trPr>
        <w:tc>
          <w:tcPr>
            <w:tcW w:w="540" w:type="dxa"/>
            <w:vAlign w:val="center"/>
          </w:tcPr>
          <w:p w:rsidR="00B07A14" w:rsidRPr="002C709C" w:rsidRDefault="00B07A14" w:rsidP="0032304B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4.</w:t>
            </w:r>
          </w:p>
        </w:tc>
        <w:sdt>
          <w:sdtPr>
            <w:rPr>
              <w:rStyle w:val="Tekstvantijdelijkeaanduiding"/>
              <w:sz w:val="22"/>
            </w:rPr>
            <w:id w:val="-901902096"/>
            <w:placeholder>
              <w:docPart w:val="F52CC4FD7A2945DA952B758E71CDF27D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3094" w:type="dxa"/>
                <w:vAlign w:val="center"/>
              </w:tcPr>
              <w:p w:rsidR="00B07A14" w:rsidRPr="00F6254E" w:rsidRDefault="00F6254E" w:rsidP="0032304B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Style w:val="Tekstvantijdelijkeaanduiding"/>
              <w:sz w:val="22"/>
            </w:rPr>
            <w:id w:val="321317447"/>
            <w:placeholder>
              <w:docPart w:val="318ED52FC4924A27ABA94D4722FBE161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2188" w:type="dxa"/>
              </w:tcPr>
              <w:p w:rsidR="00B07A14" w:rsidRPr="00F6254E" w:rsidRDefault="00F6254E" w:rsidP="0032304B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Style w:val="Tekstvantijdelijkeaanduiding"/>
              <w:sz w:val="22"/>
            </w:rPr>
            <w:id w:val="1505709959"/>
            <w:placeholder>
              <w:docPart w:val="8758B60166394015BC184C9A17EFBF86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1281" w:type="dxa"/>
              </w:tcPr>
              <w:p w:rsidR="00B07A14" w:rsidRPr="00F6254E" w:rsidRDefault="00F6254E" w:rsidP="0032304B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Style w:val="Tekstvantijdelijkeaanduiding"/>
              <w:sz w:val="22"/>
            </w:rPr>
            <w:id w:val="-720591523"/>
            <w:placeholder>
              <w:docPart w:val="CE42AE3C240C4185AB911D26C36D1CFF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2146" w:type="dxa"/>
              </w:tcPr>
              <w:p w:rsidR="00B07A14" w:rsidRPr="00F6254E" w:rsidRDefault="00F6254E" w:rsidP="0032304B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</w:tr>
      <w:tr w:rsidR="00B07A14" w:rsidRPr="002C709C" w:rsidTr="006D32FC">
        <w:trPr>
          <w:trHeight w:hRule="exact" w:val="444"/>
        </w:trPr>
        <w:tc>
          <w:tcPr>
            <w:tcW w:w="540" w:type="dxa"/>
            <w:vAlign w:val="center"/>
          </w:tcPr>
          <w:p w:rsidR="00B07A14" w:rsidRPr="002C709C" w:rsidRDefault="00B07A14" w:rsidP="0032304B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5.</w:t>
            </w:r>
          </w:p>
        </w:tc>
        <w:sdt>
          <w:sdtPr>
            <w:rPr>
              <w:rStyle w:val="Tekstvantijdelijkeaanduiding"/>
              <w:sz w:val="22"/>
            </w:rPr>
            <w:id w:val="-2041128071"/>
            <w:placeholder>
              <w:docPart w:val="F8122A9F2BE64B36B5CAEA92E6285031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3094" w:type="dxa"/>
                <w:vAlign w:val="center"/>
              </w:tcPr>
              <w:p w:rsidR="00B07A14" w:rsidRPr="00F6254E" w:rsidRDefault="00F6254E" w:rsidP="0032304B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Style w:val="Tekstvantijdelijkeaanduiding"/>
              <w:sz w:val="22"/>
            </w:rPr>
            <w:id w:val="-1552381309"/>
            <w:placeholder>
              <w:docPart w:val="E8DB2EDB55F04C9EA31306D4EA382953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2188" w:type="dxa"/>
              </w:tcPr>
              <w:p w:rsidR="00B07A14" w:rsidRPr="00F6254E" w:rsidRDefault="00F6254E" w:rsidP="0032304B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Style w:val="Tekstvantijdelijkeaanduiding"/>
              <w:sz w:val="22"/>
            </w:rPr>
            <w:id w:val="-581140157"/>
            <w:placeholder>
              <w:docPart w:val="03BAA5DC905441E7AC6BB6E76FD1D4D3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1281" w:type="dxa"/>
              </w:tcPr>
              <w:p w:rsidR="00B07A14" w:rsidRPr="00F6254E" w:rsidRDefault="00F6254E" w:rsidP="0032304B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Style w:val="Tekstvantijdelijkeaanduiding"/>
              <w:sz w:val="22"/>
            </w:rPr>
            <w:id w:val="469256970"/>
            <w:placeholder>
              <w:docPart w:val="2A2A1565D0CC479B9EBD35CFAE6EA89E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2146" w:type="dxa"/>
              </w:tcPr>
              <w:p w:rsidR="00B07A14" w:rsidRPr="00F6254E" w:rsidRDefault="00F6254E" w:rsidP="0032304B">
                <w:pPr>
                  <w:jc w:val="center"/>
                  <w:rPr>
                    <w:rStyle w:val="Tekstvantijdelijkeaanduiding"/>
                    <w:sz w:val="22"/>
                  </w:rPr>
                </w:pPr>
                <w:r w:rsidRPr="00F6254E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tc>
          </w:sdtContent>
        </w:sdt>
      </w:tr>
    </w:tbl>
    <w:p w:rsidR="0032304B" w:rsidRPr="002C709C" w:rsidRDefault="0032304B" w:rsidP="0032304B">
      <w:pPr>
        <w:rPr>
          <w:rFonts w:ascii="Tahoma" w:hAnsi="Tahoma" w:cs="Tahoma"/>
          <w:i/>
        </w:rPr>
      </w:pPr>
    </w:p>
    <w:p w:rsidR="0032304B" w:rsidRPr="002C709C" w:rsidRDefault="0032304B" w:rsidP="0032304B">
      <w:pPr>
        <w:rPr>
          <w:rFonts w:ascii="Tahoma" w:hAnsi="Tahoma" w:cs="Tahoma"/>
          <w:i/>
        </w:rPr>
      </w:pPr>
      <w:r w:rsidRPr="002C709C">
        <w:rPr>
          <w:rFonts w:ascii="Tahoma" w:hAnsi="Tahoma" w:cs="Tahoma"/>
          <w:i/>
        </w:rPr>
        <w:t>Gelieve in bijlage toe te voegen:</w:t>
      </w:r>
    </w:p>
    <w:p w:rsidR="0032304B" w:rsidRPr="00227042" w:rsidRDefault="0032304B" w:rsidP="0032304B">
      <w:pPr>
        <w:numPr>
          <w:ilvl w:val="0"/>
          <w:numId w:val="7"/>
        </w:numPr>
        <w:tabs>
          <w:tab w:val="clear" w:pos="1080"/>
          <w:tab w:val="num" w:pos="-1701"/>
          <w:tab w:val="left" w:pos="426"/>
        </w:tabs>
        <w:ind w:left="426" w:hanging="426"/>
        <w:rPr>
          <w:rFonts w:ascii="Tahoma" w:hAnsi="Tahoma" w:cs="Tahoma"/>
          <w:i/>
          <w:color w:val="FF0000"/>
        </w:rPr>
      </w:pPr>
      <w:r w:rsidRPr="00227042">
        <w:rPr>
          <w:rFonts w:ascii="Tahoma" w:hAnsi="Tahoma" w:cs="Tahoma"/>
          <w:i/>
          <w:color w:val="FF0000"/>
        </w:rPr>
        <w:t xml:space="preserve">Betalingsbewijs inschrijving </w:t>
      </w:r>
      <w:r w:rsidR="00B07A14" w:rsidRPr="00227042">
        <w:rPr>
          <w:rFonts w:ascii="Tahoma" w:hAnsi="Tahoma" w:cs="Tahoma"/>
          <w:i/>
          <w:color w:val="FF0000"/>
        </w:rPr>
        <w:t xml:space="preserve">(= </w:t>
      </w:r>
      <w:r w:rsidR="00B07A14" w:rsidRPr="006D32FC">
        <w:rPr>
          <w:rFonts w:ascii="Tahoma" w:hAnsi="Tahoma" w:cs="Tahoma"/>
          <w:b/>
          <w:i/>
          <w:color w:val="FF0000"/>
          <w:highlight w:val="yellow"/>
        </w:rPr>
        <w:t>bijlage 1</w:t>
      </w:r>
      <w:r w:rsidR="00B07A14" w:rsidRPr="006D32FC">
        <w:rPr>
          <w:rFonts w:ascii="Tahoma" w:hAnsi="Tahoma" w:cs="Tahoma"/>
          <w:i/>
          <w:color w:val="FF0000"/>
          <w:highlight w:val="yellow"/>
        </w:rPr>
        <w:t>)</w:t>
      </w:r>
    </w:p>
    <w:p w:rsidR="0032304B" w:rsidRPr="00227042" w:rsidRDefault="0032304B" w:rsidP="0032304B">
      <w:pPr>
        <w:numPr>
          <w:ilvl w:val="0"/>
          <w:numId w:val="7"/>
        </w:numPr>
        <w:tabs>
          <w:tab w:val="clear" w:pos="1080"/>
          <w:tab w:val="num" w:pos="-1701"/>
          <w:tab w:val="left" w:pos="426"/>
        </w:tabs>
        <w:ind w:left="426" w:hanging="426"/>
        <w:rPr>
          <w:rFonts w:ascii="Tahoma" w:hAnsi="Tahoma" w:cs="Tahoma"/>
          <w:i/>
          <w:color w:val="FF0000"/>
        </w:rPr>
      </w:pPr>
      <w:r w:rsidRPr="00227042">
        <w:rPr>
          <w:rFonts w:ascii="Tahoma" w:hAnsi="Tahoma" w:cs="Tahoma"/>
          <w:i/>
          <w:color w:val="FF0000"/>
        </w:rPr>
        <w:t>Kopie van behaald sporttechnisch diploma of voorlopig attest van slagen</w:t>
      </w:r>
      <w:r w:rsidR="00B07A14" w:rsidRPr="00227042">
        <w:rPr>
          <w:rFonts w:ascii="Tahoma" w:hAnsi="Tahoma" w:cs="Tahoma"/>
          <w:i/>
          <w:color w:val="FF0000"/>
        </w:rPr>
        <w:t xml:space="preserve"> (= </w:t>
      </w:r>
      <w:r w:rsidR="00B07A14" w:rsidRPr="006D32FC">
        <w:rPr>
          <w:rFonts w:ascii="Tahoma" w:hAnsi="Tahoma" w:cs="Tahoma"/>
          <w:b/>
          <w:i/>
          <w:color w:val="FF0000"/>
          <w:highlight w:val="yellow"/>
        </w:rPr>
        <w:t>bijlage 2</w:t>
      </w:r>
      <w:r w:rsidR="00B07A14" w:rsidRPr="00227042">
        <w:rPr>
          <w:rFonts w:ascii="Tahoma" w:hAnsi="Tahoma" w:cs="Tahoma"/>
          <w:i/>
          <w:color w:val="FF0000"/>
        </w:rPr>
        <w:t>)</w:t>
      </w:r>
    </w:p>
    <w:p w:rsidR="009C7CA4" w:rsidRPr="00227042" w:rsidRDefault="009C7CA4" w:rsidP="009C7CA4">
      <w:pPr>
        <w:tabs>
          <w:tab w:val="left" w:pos="426"/>
        </w:tabs>
        <w:rPr>
          <w:rFonts w:ascii="Tahoma" w:hAnsi="Tahoma" w:cs="Tahoma"/>
          <w:i/>
          <w:color w:val="FF0000"/>
        </w:rPr>
      </w:pPr>
    </w:p>
    <w:p w:rsidR="009C7CA4" w:rsidRPr="00227042" w:rsidRDefault="009C7CA4" w:rsidP="009C7CA4">
      <w:pPr>
        <w:tabs>
          <w:tab w:val="left" w:pos="426"/>
        </w:tabs>
        <w:rPr>
          <w:rFonts w:ascii="Tahoma" w:hAnsi="Tahoma" w:cs="Tahoma"/>
          <w:i/>
          <w:color w:val="FF0000"/>
        </w:rPr>
      </w:pPr>
      <w:r w:rsidRPr="00227042">
        <w:rPr>
          <w:rFonts w:ascii="Tahoma" w:hAnsi="Tahoma" w:cs="Tahoma"/>
          <w:i/>
          <w:color w:val="FF0000"/>
        </w:rPr>
        <w:sym w:font="Wingdings" w:char="F0E8"/>
      </w:r>
      <w:r w:rsidRPr="00227042">
        <w:rPr>
          <w:rFonts w:ascii="Tahoma" w:hAnsi="Tahoma" w:cs="Tahoma"/>
          <w:i/>
          <w:color w:val="FF0000"/>
        </w:rPr>
        <w:t xml:space="preserve"> </w:t>
      </w:r>
      <w:r w:rsidRPr="00227042">
        <w:rPr>
          <w:rFonts w:ascii="Tahoma" w:hAnsi="Tahoma" w:cs="Tahoma"/>
          <w:b/>
          <w:i/>
          <w:color w:val="FF0000"/>
        </w:rPr>
        <w:t>verplichte bijlagen</w:t>
      </w:r>
      <w:r w:rsidR="00227042">
        <w:rPr>
          <w:rFonts w:ascii="Tahoma" w:hAnsi="Tahoma" w:cs="Tahoma"/>
          <w:b/>
          <w:i/>
          <w:color w:val="FF0000"/>
        </w:rPr>
        <w:t xml:space="preserve"> (indien niet bijgevoegd =&gt; niet in rekening gebracht)</w:t>
      </w:r>
      <w:r w:rsidRPr="00227042">
        <w:rPr>
          <w:rFonts w:ascii="Tahoma" w:hAnsi="Tahoma" w:cs="Tahoma"/>
          <w:b/>
          <w:i/>
          <w:color w:val="FF0000"/>
        </w:rPr>
        <w:t>!!</w:t>
      </w:r>
    </w:p>
    <w:p w:rsidR="0032304B" w:rsidRPr="002C709C" w:rsidRDefault="00B07A14">
      <w:pPr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br w:type="page"/>
      </w:r>
    </w:p>
    <w:p w:rsidR="002F0DFE" w:rsidRPr="00B07A14" w:rsidRDefault="002F0DFE">
      <w:pPr>
        <w:rPr>
          <w:rFonts w:ascii="Tahoma" w:eastAsia="Arial Unicode MS" w:hAnsi="Tahoma" w:cs="Tahoma"/>
          <w:b/>
          <w:sz w:val="24"/>
          <w:szCs w:val="24"/>
          <w:u w:val="single"/>
        </w:rPr>
      </w:pPr>
      <w:r w:rsidRPr="00B07A14">
        <w:rPr>
          <w:rFonts w:ascii="Tahoma" w:eastAsia="Arial Unicode MS" w:hAnsi="Tahoma" w:cs="Tahoma"/>
          <w:b/>
          <w:sz w:val="24"/>
          <w:szCs w:val="24"/>
          <w:u w:val="single"/>
        </w:rPr>
        <w:lastRenderedPageBreak/>
        <w:t>DEEL 2 : Subsidie volgens puntensysteem</w:t>
      </w:r>
    </w:p>
    <w:p w:rsidR="002F0DFE" w:rsidRPr="002C709C" w:rsidRDefault="002F0DFE">
      <w:pPr>
        <w:rPr>
          <w:rFonts w:ascii="Tahoma" w:eastAsia="Arial Unicode MS" w:hAnsi="Tahoma" w:cs="Tahoma"/>
        </w:rPr>
      </w:pPr>
    </w:p>
    <w:p w:rsidR="00F529F4" w:rsidRPr="002C709C" w:rsidRDefault="00F529F4" w:rsidP="002F0DFE">
      <w:pPr>
        <w:tabs>
          <w:tab w:val="left" w:pos="426"/>
        </w:tabs>
        <w:rPr>
          <w:rFonts w:ascii="Tahoma" w:hAnsi="Tahoma" w:cs="Tahoma"/>
          <w:u w:val="single"/>
        </w:rPr>
      </w:pPr>
    </w:p>
    <w:p w:rsidR="0065388C" w:rsidRPr="002C709C" w:rsidRDefault="00B07A14" w:rsidP="00247FFA">
      <w:pPr>
        <w:tabs>
          <w:tab w:val="left" w:pos="426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1</w:t>
      </w:r>
      <w:r w:rsidR="00755073" w:rsidRPr="002C709C">
        <w:rPr>
          <w:rFonts w:ascii="Tahoma" w:hAnsi="Tahoma" w:cs="Tahoma"/>
          <w:u w:val="single"/>
        </w:rPr>
        <w:t>. Jeugdsportbegeleider</w:t>
      </w:r>
      <w:r w:rsidR="001200FD" w:rsidRPr="002C709C">
        <w:rPr>
          <w:rFonts w:ascii="Tahoma" w:hAnsi="Tahoma" w:cs="Tahoma"/>
          <w:u w:val="single"/>
        </w:rPr>
        <w:t>s</w:t>
      </w:r>
      <w:r w:rsidR="001513F4" w:rsidRPr="002C709C">
        <w:rPr>
          <w:rFonts w:ascii="Tahoma" w:hAnsi="Tahoma" w:cs="Tahoma"/>
          <w:u w:val="single"/>
        </w:rPr>
        <w:t xml:space="preserve"> (uitgezonderd jeugdsportcoördinator)</w:t>
      </w:r>
    </w:p>
    <w:p w:rsidR="00F529F4" w:rsidRPr="002C709C" w:rsidRDefault="00F529F4" w:rsidP="009E40F4">
      <w:pPr>
        <w:tabs>
          <w:tab w:val="left" w:pos="426"/>
        </w:tabs>
        <w:rPr>
          <w:rFonts w:ascii="Tahoma" w:hAnsi="Tahoma" w:cs="Tahoma"/>
          <w:u w:val="single"/>
        </w:rPr>
      </w:pPr>
    </w:p>
    <w:p w:rsidR="001513F4" w:rsidRPr="002C709C" w:rsidRDefault="001513F4" w:rsidP="009E40F4">
      <w:pPr>
        <w:tabs>
          <w:tab w:val="left" w:pos="426"/>
        </w:tabs>
        <w:rPr>
          <w:rFonts w:ascii="Tahoma" w:hAnsi="Tahoma" w:cs="Tahoma"/>
        </w:rPr>
      </w:pPr>
      <w:r w:rsidRPr="002C709C">
        <w:rPr>
          <w:rFonts w:ascii="Tahoma" w:hAnsi="Tahoma" w:cs="Tahoma"/>
        </w:rPr>
        <w:t xml:space="preserve">Aantal </w:t>
      </w:r>
      <w:r w:rsidRPr="00227042">
        <w:rPr>
          <w:rFonts w:ascii="Tahoma" w:hAnsi="Tahoma" w:cs="Tahoma"/>
          <w:highlight w:val="yellow"/>
        </w:rPr>
        <w:t>actieve jeugdsportbegeleider</w:t>
      </w:r>
      <w:r w:rsidRPr="002C709C">
        <w:rPr>
          <w:rFonts w:ascii="Tahoma" w:hAnsi="Tahoma" w:cs="Tahoma"/>
        </w:rPr>
        <w:t>s in uw sportvereniging?</w:t>
      </w:r>
      <w:r w:rsidRPr="002C709C">
        <w:rPr>
          <w:rFonts w:ascii="Tahoma" w:hAnsi="Tahoma" w:cs="Tahoma"/>
        </w:rPr>
        <w:tab/>
      </w:r>
      <w:sdt>
        <w:sdtPr>
          <w:rPr>
            <w:rFonts w:ascii="Tahoma" w:hAnsi="Tahoma" w:cs="Tahoma"/>
            <w:sz w:val="24"/>
          </w:rPr>
          <w:id w:val="214785450"/>
          <w:placeholder>
            <w:docPart w:val="240182936C1C4DBF9802947EE4962379"/>
          </w:placeholder>
          <w:showingPlcHdr/>
        </w:sdtPr>
        <w:sdtEndPr/>
        <w:sdtContent>
          <w:r w:rsidR="00C92D75" w:rsidRPr="00F6254E">
            <w:rPr>
              <w:rStyle w:val="Tekstvantijdelijkeaanduiding"/>
              <w:sz w:val="24"/>
            </w:rPr>
            <w:t>Klik hier als u tekst wilt invoeren.</w:t>
          </w:r>
        </w:sdtContent>
      </w:sdt>
    </w:p>
    <w:p w:rsidR="00B07A14" w:rsidRDefault="00B07A14" w:rsidP="009E40F4">
      <w:pPr>
        <w:tabs>
          <w:tab w:val="left" w:pos="426"/>
        </w:tabs>
        <w:rPr>
          <w:rFonts w:ascii="Tahoma" w:hAnsi="Tahoma" w:cs="Tahoma"/>
        </w:rPr>
      </w:pPr>
    </w:p>
    <w:p w:rsidR="001513F4" w:rsidRPr="002C709C" w:rsidRDefault="001513F4" w:rsidP="009E40F4">
      <w:pPr>
        <w:tabs>
          <w:tab w:val="left" w:pos="426"/>
        </w:tabs>
        <w:rPr>
          <w:rFonts w:ascii="Tahoma" w:hAnsi="Tahoma" w:cs="Tahoma"/>
        </w:rPr>
      </w:pPr>
      <w:r w:rsidRPr="002C709C">
        <w:rPr>
          <w:rFonts w:ascii="Tahoma" w:hAnsi="Tahoma" w:cs="Tahoma"/>
        </w:rPr>
        <w:t xml:space="preserve">Aantal actieve </w:t>
      </w:r>
      <w:r w:rsidRPr="00227042">
        <w:rPr>
          <w:rFonts w:ascii="Tahoma" w:hAnsi="Tahoma" w:cs="Tahoma"/>
          <w:b/>
          <w:highlight w:val="yellow"/>
        </w:rPr>
        <w:t>sportgekwalificeerde</w:t>
      </w:r>
      <w:r w:rsidRPr="002C709C">
        <w:rPr>
          <w:rFonts w:ascii="Tahoma" w:hAnsi="Tahoma" w:cs="Tahoma"/>
        </w:rPr>
        <w:t xml:space="preserve"> jeugdsportbegeleiders in uw sportvereniging?</w:t>
      </w:r>
      <w:r w:rsidRPr="002C709C">
        <w:rPr>
          <w:rFonts w:ascii="Tahoma" w:hAnsi="Tahoma" w:cs="Tahoma"/>
        </w:rPr>
        <w:tab/>
      </w:r>
      <w:sdt>
        <w:sdtPr>
          <w:rPr>
            <w:rFonts w:ascii="Tahoma" w:hAnsi="Tahoma" w:cs="Tahoma"/>
            <w:sz w:val="24"/>
          </w:rPr>
          <w:id w:val="1799021554"/>
          <w:placeholder>
            <w:docPart w:val="01411A1B07C84166842F13419DB6B792"/>
          </w:placeholder>
          <w:showingPlcHdr/>
        </w:sdtPr>
        <w:sdtEndPr/>
        <w:sdtContent>
          <w:r w:rsidR="00C92D75" w:rsidRPr="00F6254E">
            <w:rPr>
              <w:rStyle w:val="Tekstvantijdelijkeaanduiding"/>
              <w:sz w:val="24"/>
            </w:rPr>
            <w:t>Klik hier als u tekst wilt invoeren.</w:t>
          </w:r>
        </w:sdtContent>
      </w:sdt>
    </w:p>
    <w:p w:rsidR="001513F4" w:rsidRPr="002C709C" w:rsidRDefault="001513F4" w:rsidP="009E40F4">
      <w:pPr>
        <w:tabs>
          <w:tab w:val="left" w:pos="426"/>
        </w:tabs>
        <w:rPr>
          <w:rFonts w:ascii="Tahoma" w:hAnsi="Tahoma" w:cs="Tahoma"/>
          <w:u w:val="single"/>
        </w:rPr>
      </w:pPr>
    </w:p>
    <w:tbl>
      <w:tblPr>
        <w:tblW w:w="90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142"/>
        <w:gridCol w:w="4390"/>
      </w:tblGrid>
      <w:tr w:rsidR="00A4115B" w:rsidRPr="006D32FC" w:rsidTr="00610071">
        <w:trPr>
          <w:trHeight w:val="224"/>
        </w:trPr>
        <w:tc>
          <w:tcPr>
            <w:tcW w:w="536" w:type="dxa"/>
            <w:shd w:val="clear" w:color="auto" w:fill="A8D08D"/>
          </w:tcPr>
          <w:p w:rsidR="00A4115B" w:rsidRPr="006D32FC" w:rsidRDefault="00A4115B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22"/>
              </w:rPr>
            </w:pPr>
            <w:r w:rsidRPr="006D32FC">
              <w:rPr>
                <w:rFonts w:ascii="Tahoma" w:hAnsi="Tahoma" w:cs="Tahoma"/>
                <w:b/>
                <w:sz w:val="22"/>
              </w:rPr>
              <w:t>Nr.</w:t>
            </w:r>
          </w:p>
        </w:tc>
        <w:tc>
          <w:tcPr>
            <w:tcW w:w="4142" w:type="dxa"/>
            <w:shd w:val="clear" w:color="auto" w:fill="A8D08D"/>
          </w:tcPr>
          <w:p w:rsidR="00A4115B" w:rsidRPr="006D32FC" w:rsidRDefault="00A4115B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22"/>
              </w:rPr>
            </w:pPr>
            <w:r w:rsidRPr="006D32FC">
              <w:rPr>
                <w:rFonts w:ascii="Tahoma" w:hAnsi="Tahoma" w:cs="Tahoma"/>
                <w:b/>
                <w:sz w:val="22"/>
              </w:rPr>
              <w:t>Naam jeugdsportbegeleiders</w:t>
            </w:r>
          </w:p>
        </w:tc>
        <w:tc>
          <w:tcPr>
            <w:tcW w:w="4390" w:type="dxa"/>
            <w:shd w:val="clear" w:color="auto" w:fill="A8D08D"/>
          </w:tcPr>
          <w:p w:rsidR="00A4115B" w:rsidRPr="006D32FC" w:rsidRDefault="00247FFA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22"/>
              </w:rPr>
            </w:pPr>
            <w:r w:rsidRPr="006D32FC">
              <w:rPr>
                <w:rFonts w:ascii="Tahoma" w:hAnsi="Tahoma" w:cs="Tahoma"/>
                <w:b/>
                <w:sz w:val="22"/>
                <w:highlight w:val="yellow"/>
              </w:rPr>
              <w:t>Sporttechnisch d</w:t>
            </w:r>
            <w:r w:rsidR="00A4115B" w:rsidRPr="006D32FC">
              <w:rPr>
                <w:rFonts w:ascii="Tahoma" w:hAnsi="Tahoma" w:cs="Tahoma"/>
                <w:b/>
                <w:sz w:val="22"/>
                <w:highlight w:val="yellow"/>
              </w:rPr>
              <w:t>iploma</w:t>
            </w:r>
          </w:p>
        </w:tc>
      </w:tr>
      <w:tr w:rsidR="00F6254E" w:rsidRPr="002C709C" w:rsidTr="00701D92">
        <w:trPr>
          <w:trHeight w:hRule="exact" w:val="453"/>
        </w:trPr>
        <w:tc>
          <w:tcPr>
            <w:tcW w:w="536" w:type="dxa"/>
            <w:vAlign w:val="center"/>
          </w:tcPr>
          <w:p w:rsidR="00F6254E" w:rsidRPr="002C709C" w:rsidRDefault="00F6254E" w:rsidP="00F6254E">
            <w:pPr>
              <w:tabs>
                <w:tab w:val="left" w:pos="426"/>
              </w:tabs>
              <w:jc w:val="center"/>
              <w:rPr>
                <w:rFonts w:ascii="Tahoma" w:hAnsi="Tahoma" w:cs="Tahoma"/>
              </w:rPr>
            </w:pPr>
            <w:r w:rsidRPr="002C709C">
              <w:rPr>
                <w:rFonts w:ascii="Tahoma" w:hAnsi="Tahoma" w:cs="Tahoma"/>
              </w:rPr>
              <w:t>1.</w:t>
            </w:r>
          </w:p>
        </w:tc>
        <w:sdt>
          <w:sdtPr>
            <w:rPr>
              <w:rFonts w:ascii="Tahoma" w:hAnsi="Tahoma" w:cs="Tahoma"/>
              <w:sz w:val="24"/>
            </w:rPr>
            <w:id w:val="1343742769"/>
            <w:placeholder>
              <w:docPart w:val="B828F72634C44F279718312AE736A99C"/>
            </w:placeholder>
            <w:showingPlcHdr/>
          </w:sdtPr>
          <w:sdtEndPr/>
          <w:sdtContent>
            <w:tc>
              <w:tcPr>
                <w:tcW w:w="4142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785618291"/>
            <w:placeholder>
              <w:docPart w:val="27817836C06D45C999781F520C9558FD"/>
            </w:placeholder>
            <w:showingPlcHdr/>
          </w:sdtPr>
          <w:sdtEndPr/>
          <w:sdtContent>
            <w:tc>
              <w:tcPr>
                <w:tcW w:w="4390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F6254E" w:rsidRPr="002C709C" w:rsidTr="00701D92">
        <w:trPr>
          <w:trHeight w:hRule="exact" w:val="453"/>
        </w:trPr>
        <w:tc>
          <w:tcPr>
            <w:tcW w:w="536" w:type="dxa"/>
            <w:vAlign w:val="center"/>
          </w:tcPr>
          <w:p w:rsidR="00F6254E" w:rsidRPr="002C709C" w:rsidRDefault="00F6254E" w:rsidP="00F6254E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2.</w:t>
            </w:r>
          </w:p>
        </w:tc>
        <w:sdt>
          <w:sdtPr>
            <w:rPr>
              <w:rFonts w:ascii="Tahoma" w:hAnsi="Tahoma" w:cs="Tahoma"/>
              <w:sz w:val="24"/>
            </w:rPr>
            <w:id w:val="1375961792"/>
            <w:placeholder>
              <w:docPart w:val="06A6FF51B0B241BEACD5F5DF79AFA84C"/>
            </w:placeholder>
            <w:showingPlcHdr/>
          </w:sdtPr>
          <w:sdtEndPr/>
          <w:sdtContent>
            <w:tc>
              <w:tcPr>
                <w:tcW w:w="4142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6769800"/>
            <w:placeholder>
              <w:docPart w:val="F04A8D72B57A486B8507E97008EE3460"/>
            </w:placeholder>
            <w:showingPlcHdr/>
          </w:sdtPr>
          <w:sdtEndPr/>
          <w:sdtContent>
            <w:tc>
              <w:tcPr>
                <w:tcW w:w="4390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F6254E" w:rsidRPr="002C709C" w:rsidTr="00701D92">
        <w:trPr>
          <w:trHeight w:hRule="exact" w:val="453"/>
        </w:trPr>
        <w:tc>
          <w:tcPr>
            <w:tcW w:w="536" w:type="dxa"/>
            <w:vAlign w:val="center"/>
          </w:tcPr>
          <w:p w:rsidR="00F6254E" w:rsidRPr="002C709C" w:rsidRDefault="00F6254E" w:rsidP="00F6254E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3.</w:t>
            </w:r>
          </w:p>
        </w:tc>
        <w:sdt>
          <w:sdtPr>
            <w:rPr>
              <w:rFonts w:ascii="Tahoma" w:hAnsi="Tahoma" w:cs="Tahoma"/>
              <w:sz w:val="24"/>
            </w:rPr>
            <w:id w:val="1903557389"/>
            <w:placeholder>
              <w:docPart w:val="8086091635474D7D979B6D2C8BAF0C0F"/>
            </w:placeholder>
            <w:showingPlcHdr/>
          </w:sdtPr>
          <w:sdtEndPr/>
          <w:sdtContent>
            <w:tc>
              <w:tcPr>
                <w:tcW w:w="4142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1697423337"/>
            <w:placeholder>
              <w:docPart w:val="80AA5840C1144964B4E9646BADB0B19B"/>
            </w:placeholder>
            <w:showingPlcHdr/>
          </w:sdtPr>
          <w:sdtEndPr/>
          <w:sdtContent>
            <w:tc>
              <w:tcPr>
                <w:tcW w:w="4390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F6254E" w:rsidRPr="002C709C" w:rsidTr="00701D92">
        <w:trPr>
          <w:trHeight w:hRule="exact" w:val="453"/>
        </w:trPr>
        <w:tc>
          <w:tcPr>
            <w:tcW w:w="536" w:type="dxa"/>
            <w:vAlign w:val="center"/>
          </w:tcPr>
          <w:p w:rsidR="00F6254E" w:rsidRPr="002C709C" w:rsidRDefault="00F6254E" w:rsidP="00F6254E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4.</w:t>
            </w:r>
          </w:p>
        </w:tc>
        <w:sdt>
          <w:sdtPr>
            <w:rPr>
              <w:rFonts w:ascii="Tahoma" w:hAnsi="Tahoma" w:cs="Tahoma"/>
              <w:sz w:val="24"/>
            </w:rPr>
            <w:id w:val="-1755126920"/>
            <w:placeholder>
              <w:docPart w:val="A90E91E3159A49D2B0E1B24D416709DD"/>
            </w:placeholder>
            <w:showingPlcHdr/>
          </w:sdtPr>
          <w:sdtEndPr/>
          <w:sdtContent>
            <w:tc>
              <w:tcPr>
                <w:tcW w:w="4142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1927771099"/>
            <w:placeholder>
              <w:docPart w:val="5448F48479B847E99F467174EFD100B5"/>
            </w:placeholder>
            <w:showingPlcHdr/>
          </w:sdtPr>
          <w:sdtEndPr/>
          <w:sdtContent>
            <w:tc>
              <w:tcPr>
                <w:tcW w:w="4390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F6254E" w:rsidRPr="002C709C" w:rsidTr="00701D92">
        <w:trPr>
          <w:trHeight w:hRule="exact" w:val="453"/>
        </w:trPr>
        <w:tc>
          <w:tcPr>
            <w:tcW w:w="536" w:type="dxa"/>
            <w:vAlign w:val="center"/>
          </w:tcPr>
          <w:p w:rsidR="00F6254E" w:rsidRPr="002C709C" w:rsidRDefault="00F6254E" w:rsidP="00F6254E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5.</w:t>
            </w:r>
          </w:p>
        </w:tc>
        <w:sdt>
          <w:sdtPr>
            <w:rPr>
              <w:rFonts w:ascii="Tahoma" w:hAnsi="Tahoma" w:cs="Tahoma"/>
              <w:sz w:val="24"/>
            </w:rPr>
            <w:id w:val="-704868019"/>
            <w:placeholder>
              <w:docPart w:val="D1F49208D08544C9AAC8C2AE15F66EA7"/>
            </w:placeholder>
            <w:showingPlcHdr/>
          </w:sdtPr>
          <w:sdtEndPr/>
          <w:sdtContent>
            <w:tc>
              <w:tcPr>
                <w:tcW w:w="4142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1178624631"/>
            <w:placeholder>
              <w:docPart w:val="1F43F49C35814B55962D2E0A47C62D52"/>
            </w:placeholder>
            <w:showingPlcHdr/>
          </w:sdtPr>
          <w:sdtEndPr/>
          <w:sdtContent>
            <w:tc>
              <w:tcPr>
                <w:tcW w:w="4390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F6254E" w:rsidRPr="002C709C" w:rsidTr="00701D92">
        <w:trPr>
          <w:trHeight w:hRule="exact" w:val="453"/>
        </w:trPr>
        <w:tc>
          <w:tcPr>
            <w:tcW w:w="536" w:type="dxa"/>
            <w:vAlign w:val="center"/>
          </w:tcPr>
          <w:p w:rsidR="00F6254E" w:rsidRPr="002C709C" w:rsidRDefault="00F6254E" w:rsidP="00F6254E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6.</w:t>
            </w:r>
          </w:p>
        </w:tc>
        <w:sdt>
          <w:sdtPr>
            <w:rPr>
              <w:rFonts w:ascii="Tahoma" w:hAnsi="Tahoma" w:cs="Tahoma"/>
              <w:sz w:val="24"/>
            </w:rPr>
            <w:id w:val="446830802"/>
            <w:placeholder>
              <w:docPart w:val="22736F1819584E56B21DCB54E366444D"/>
            </w:placeholder>
            <w:showingPlcHdr/>
          </w:sdtPr>
          <w:sdtEndPr/>
          <w:sdtContent>
            <w:tc>
              <w:tcPr>
                <w:tcW w:w="4142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1034698314"/>
            <w:placeholder>
              <w:docPart w:val="6CE7CB02B9C841EC9B8E13DF94D1D3A7"/>
            </w:placeholder>
            <w:showingPlcHdr/>
          </w:sdtPr>
          <w:sdtEndPr/>
          <w:sdtContent>
            <w:tc>
              <w:tcPr>
                <w:tcW w:w="4390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F6254E" w:rsidRPr="002C709C" w:rsidTr="00701D92">
        <w:trPr>
          <w:trHeight w:hRule="exact" w:val="453"/>
        </w:trPr>
        <w:tc>
          <w:tcPr>
            <w:tcW w:w="536" w:type="dxa"/>
            <w:vAlign w:val="center"/>
          </w:tcPr>
          <w:p w:rsidR="00F6254E" w:rsidRPr="002C709C" w:rsidRDefault="00F6254E" w:rsidP="00F6254E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7.</w:t>
            </w:r>
          </w:p>
        </w:tc>
        <w:sdt>
          <w:sdtPr>
            <w:rPr>
              <w:rFonts w:ascii="Tahoma" w:hAnsi="Tahoma" w:cs="Tahoma"/>
              <w:sz w:val="24"/>
            </w:rPr>
            <w:id w:val="1158268369"/>
            <w:placeholder>
              <w:docPart w:val="CA06096CC0CF4AF8BC6A5C8296F4B73B"/>
            </w:placeholder>
            <w:showingPlcHdr/>
          </w:sdtPr>
          <w:sdtEndPr/>
          <w:sdtContent>
            <w:tc>
              <w:tcPr>
                <w:tcW w:w="4142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942523453"/>
            <w:placeholder>
              <w:docPart w:val="DD9B7FEAF20C4321AB7FF78F7B7E96DF"/>
            </w:placeholder>
            <w:showingPlcHdr/>
          </w:sdtPr>
          <w:sdtEndPr/>
          <w:sdtContent>
            <w:tc>
              <w:tcPr>
                <w:tcW w:w="4390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F6254E" w:rsidRPr="002C709C" w:rsidTr="00701D92">
        <w:trPr>
          <w:trHeight w:hRule="exact" w:val="453"/>
        </w:trPr>
        <w:tc>
          <w:tcPr>
            <w:tcW w:w="536" w:type="dxa"/>
            <w:vAlign w:val="center"/>
          </w:tcPr>
          <w:p w:rsidR="00F6254E" w:rsidRPr="002C709C" w:rsidRDefault="00F6254E" w:rsidP="00F6254E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8.</w:t>
            </w:r>
          </w:p>
        </w:tc>
        <w:sdt>
          <w:sdtPr>
            <w:rPr>
              <w:rFonts w:ascii="Tahoma" w:hAnsi="Tahoma" w:cs="Tahoma"/>
              <w:sz w:val="24"/>
            </w:rPr>
            <w:id w:val="-1414158585"/>
            <w:placeholder>
              <w:docPart w:val="B97F65FA3FB6461B80E049EA936FF8F3"/>
            </w:placeholder>
            <w:showingPlcHdr/>
          </w:sdtPr>
          <w:sdtEndPr/>
          <w:sdtContent>
            <w:tc>
              <w:tcPr>
                <w:tcW w:w="4142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2046565102"/>
            <w:placeholder>
              <w:docPart w:val="15839738532E42ADA7386DD61A753020"/>
            </w:placeholder>
            <w:showingPlcHdr/>
          </w:sdtPr>
          <w:sdtEndPr/>
          <w:sdtContent>
            <w:tc>
              <w:tcPr>
                <w:tcW w:w="4390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F6254E" w:rsidRPr="002C709C" w:rsidTr="00701D92">
        <w:trPr>
          <w:trHeight w:hRule="exact" w:val="453"/>
        </w:trPr>
        <w:tc>
          <w:tcPr>
            <w:tcW w:w="536" w:type="dxa"/>
            <w:vAlign w:val="center"/>
          </w:tcPr>
          <w:p w:rsidR="00F6254E" w:rsidRPr="002C709C" w:rsidRDefault="00F6254E" w:rsidP="00F6254E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9.</w:t>
            </w:r>
          </w:p>
        </w:tc>
        <w:sdt>
          <w:sdtPr>
            <w:rPr>
              <w:rFonts w:ascii="Tahoma" w:hAnsi="Tahoma" w:cs="Tahoma"/>
              <w:sz w:val="24"/>
            </w:rPr>
            <w:id w:val="293644278"/>
            <w:placeholder>
              <w:docPart w:val="21A809F04B3F465DB61C262944DFE0AE"/>
            </w:placeholder>
            <w:showingPlcHdr/>
          </w:sdtPr>
          <w:sdtEndPr/>
          <w:sdtContent>
            <w:tc>
              <w:tcPr>
                <w:tcW w:w="4142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1970312470"/>
            <w:placeholder>
              <w:docPart w:val="40113FE0215D4E949B63DBCD509B69E0"/>
            </w:placeholder>
            <w:showingPlcHdr/>
          </w:sdtPr>
          <w:sdtEndPr/>
          <w:sdtContent>
            <w:tc>
              <w:tcPr>
                <w:tcW w:w="4390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F6254E" w:rsidRPr="002C709C" w:rsidTr="00701D92">
        <w:trPr>
          <w:trHeight w:hRule="exact" w:val="453"/>
        </w:trPr>
        <w:tc>
          <w:tcPr>
            <w:tcW w:w="536" w:type="dxa"/>
            <w:vAlign w:val="center"/>
          </w:tcPr>
          <w:p w:rsidR="00F6254E" w:rsidRPr="002C709C" w:rsidRDefault="00F6254E" w:rsidP="00F6254E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10.</w:t>
            </w:r>
          </w:p>
        </w:tc>
        <w:sdt>
          <w:sdtPr>
            <w:rPr>
              <w:rFonts w:ascii="Tahoma" w:hAnsi="Tahoma" w:cs="Tahoma"/>
              <w:sz w:val="24"/>
            </w:rPr>
            <w:id w:val="926773764"/>
            <w:placeholder>
              <w:docPart w:val="9915100BA6034C57841E72D7B90D7F11"/>
            </w:placeholder>
            <w:showingPlcHdr/>
          </w:sdtPr>
          <w:sdtEndPr/>
          <w:sdtContent>
            <w:tc>
              <w:tcPr>
                <w:tcW w:w="4142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834493909"/>
            <w:placeholder>
              <w:docPart w:val="2ACC2302AFB34271B0BACFB1D83B8960"/>
            </w:placeholder>
            <w:showingPlcHdr/>
          </w:sdtPr>
          <w:sdtEndPr/>
          <w:sdtContent>
            <w:tc>
              <w:tcPr>
                <w:tcW w:w="4390" w:type="dxa"/>
              </w:tcPr>
              <w:p w:rsidR="00F6254E" w:rsidRPr="00F6254E" w:rsidRDefault="00F6254E" w:rsidP="00F6254E">
                <w:pPr>
                  <w:rPr>
                    <w:sz w:val="24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</w:tbl>
    <w:p w:rsidR="00D75C34" w:rsidRPr="002C709C" w:rsidRDefault="00D75C34" w:rsidP="002F0DFE">
      <w:pPr>
        <w:tabs>
          <w:tab w:val="left" w:pos="426"/>
        </w:tabs>
        <w:rPr>
          <w:rFonts w:ascii="Tahoma" w:hAnsi="Tahoma" w:cs="Tahoma"/>
          <w:u w:val="single"/>
        </w:rPr>
      </w:pPr>
    </w:p>
    <w:p w:rsidR="0065388C" w:rsidRPr="002C709C" w:rsidRDefault="0065388C" w:rsidP="0065388C">
      <w:pPr>
        <w:rPr>
          <w:rFonts w:ascii="Tahoma" w:hAnsi="Tahoma" w:cs="Tahoma"/>
          <w:i/>
        </w:rPr>
      </w:pPr>
      <w:r w:rsidRPr="002C709C">
        <w:rPr>
          <w:rFonts w:ascii="Tahoma" w:hAnsi="Tahoma" w:cs="Tahoma"/>
          <w:i/>
        </w:rPr>
        <w:t>Gelieve in bijlage toe te voegen:</w:t>
      </w:r>
    </w:p>
    <w:p w:rsidR="0065388C" w:rsidRPr="002C709C" w:rsidRDefault="0065388C" w:rsidP="0065388C">
      <w:pPr>
        <w:numPr>
          <w:ilvl w:val="0"/>
          <w:numId w:val="7"/>
        </w:numPr>
        <w:tabs>
          <w:tab w:val="clear" w:pos="1080"/>
          <w:tab w:val="num" w:pos="-1701"/>
          <w:tab w:val="left" w:pos="426"/>
        </w:tabs>
        <w:ind w:left="426" w:hanging="426"/>
        <w:rPr>
          <w:rFonts w:ascii="Tahoma" w:eastAsia="Arial Unicode MS" w:hAnsi="Tahoma" w:cs="Tahoma"/>
          <w:i/>
        </w:rPr>
      </w:pPr>
      <w:r w:rsidRPr="002C709C">
        <w:rPr>
          <w:rFonts w:ascii="Tahoma" w:hAnsi="Tahoma" w:cs="Tahoma"/>
          <w:i/>
        </w:rPr>
        <w:t xml:space="preserve">de </w:t>
      </w:r>
      <w:r w:rsidR="00247FFA" w:rsidRPr="002C709C">
        <w:rPr>
          <w:rFonts w:ascii="Tahoma" w:hAnsi="Tahoma" w:cs="Tahoma"/>
          <w:i/>
        </w:rPr>
        <w:t xml:space="preserve">sporttechnische </w:t>
      </w:r>
      <w:r w:rsidRPr="002C709C">
        <w:rPr>
          <w:rFonts w:ascii="Tahoma" w:hAnsi="Tahoma" w:cs="Tahoma"/>
          <w:i/>
        </w:rPr>
        <w:t xml:space="preserve">diploma’s (erkend door de </w:t>
      </w:r>
      <w:r w:rsidR="00247FFA" w:rsidRPr="002C709C">
        <w:rPr>
          <w:rFonts w:ascii="Tahoma" w:hAnsi="Tahoma" w:cs="Tahoma"/>
          <w:i/>
        </w:rPr>
        <w:t>VTS</w:t>
      </w:r>
      <w:r w:rsidRPr="002C709C">
        <w:rPr>
          <w:rFonts w:ascii="Tahoma" w:hAnsi="Tahoma" w:cs="Tahoma"/>
          <w:i/>
        </w:rPr>
        <w:t>)</w:t>
      </w:r>
      <w:r w:rsidR="001513F4" w:rsidRPr="002C709C">
        <w:rPr>
          <w:rFonts w:ascii="Tahoma" w:hAnsi="Tahoma" w:cs="Tahoma"/>
          <w:i/>
        </w:rPr>
        <w:t>van de jeugdsportbegeleiders</w:t>
      </w:r>
      <w:r w:rsidR="00F6254E">
        <w:rPr>
          <w:rFonts w:ascii="Tahoma" w:hAnsi="Tahoma" w:cs="Tahoma"/>
          <w:i/>
        </w:rPr>
        <w:t>.</w:t>
      </w:r>
      <w:r w:rsidR="001513F4" w:rsidRPr="002C709C">
        <w:rPr>
          <w:rFonts w:ascii="Tahoma" w:hAnsi="Tahoma" w:cs="Tahoma"/>
          <w:i/>
        </w:rPr>
        <w:t xml:space="preserve"> </w:t>
      </w:r>
      <w:r w:rsidR="00B07A14">
        <w:rPr>
          <w:rFonts w:ascii="Tahoma" w:hAnsi="Tahoma" w:cs="Tahoma"/>
          <w:i/>
        </w:rPr>
        <w:t xml:space="preserve">(= </w:t>
      </w:r>
      <w:r w:rsidR="00B07A14" w:rsidRPr="006D32FC">
        <w:rPr>
          <w:rFonts w:ascii="Tahoma" w:hAnsi="Tahoma" w:cs="Tahoma"/>
          <w:b/>
          <w:i/>
          <w:highlight w:val="yellow"/>
        </w:rPr>
        <w:t>bijlage 3</w:t>
      </w:r>
      <w:r w:rsidR="00B07A14">
        <w:rPr>
          <w:rFonts w:ascii="Tahoma" w:hAnsi="Tahoma" w:cs="Tahoma"/>
          <w:i/>
        </w:rPr>
        <w:t>)</w:t>
      </w:r>
    </w:p>
    <w:p w:rsidR="002250F7" w:rsidRDefault="002250F7" w:rsidP="002F0DFE">
      <w:pPr>
        <w:tabs>
          <w:tab w:val="left" w:pos="426"/>
        </w:tabs>
        <w:rPr>
          <w:rFonts w:ascii="Tahoma" w:hAnsi="Tahoma" w:cs="Tahoma"/>
          <w:u w:val="single"/>
        </w:rPr>
      </w:pPr>
    </w:p>
    <w:p w:rsidR="00B07A14" w:rsidRPr="002C709C" w:rsidRDefault="00B07A14" w:rsidP="002F0DFE">
      <w:pPr>
        <w:tabs>
          <w:tab w:val="left" w:pos="426"/>
        </w:tabs>
        <w:rPr>
          <w:rFonts w:ascii="Tahoma" w:hAnsi="Tahoma" w:cs="Tahoma"/>
          <w:u w:val="single"/>
        </w:rPr>
      </w:pPr>
    </w:p>
    <w:p w:rsidR="00247FFA" w:rsidRPr="002C709C" w:rsidRDefault="00B07A14" w:rsidP="00247FFA">
      <w:pPr>
        <w:tabs>
          <w:tab w:val="left" w:pos="426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2</w:t>
      </w:r>
      <w:r w:rsidR="00247FFA" w:rsidRPr="002C709C">
        <w:rPr>
          <w:rFonts w:ascii="Tahoma" w:hAnsi="Tahoma" w:cs="Tahoma"/>
          <w:u w:val="single"/>
        </w:rPr>
        <w:t>. Jeugdsportcoördinator(en)</w:t>
      </w:r>
    </w:p>
    <w:p w:rsidR="00247FFA" w:rsidRPr="002C709C" w:rsidRDefault="00247FFA" w:rsidP="00247FFA">
      <w:pPr>
        <w:tabs>
          <w:tab w:val="left" w:pos="426"/>
        </w:tabs>
        <w:rPr>
          <w:rFonts w:ascii="Tahoma" w:hAnsi="Tahoma" w:cs="Tahoma"/>
          <w:u w:val="single"/>
        </w:rPr>
      </w:pPr>
    </w:p>
    <w:p w:rsidR="00247FFA" w:rsidRPr="002C709C" w:rsidRDefault="00227042" w:rsidP="00247FFA">
      <w:pPr>
        <w:rPr>
          <w:rFonts w:ascii="Tahoma" w:hAnsi="Tahoma" w:cs="Tahoma"/>
        </w:rPr>
      </w:pPr>
      <w:r>
        <w:rPr>
          <w:rFonts w:ascii="Tahoma" w:eastAsia="Arial Unicode MS" w:hAnsi="Tahoma" w:cs="Tahoma"/>
        </w:rPr>
        <w:t>Beschikt uw sportverenigin</w:t>
      </w:r>
      <w:r w:rsidR="00247FFA" w:rsidRPr="002C709C">
        <w:rPr>
          <w:rFonts w:ascii="Tahoma" w:eastAsia="Arial Unicode MS" w:hAnsi="Tahoma" w:cs="Tahoma"/>
        </w:rPr>
        <w:t xml:space="preserve">g over een </w:t>
      </w:r>
      <w:r w:rsidR="00247FFA" w:rsidRPr="00227042">
        <w:rPr>
          <w:rFonts w:ascii="Tahoma" w:eastAsia="Arial Unicode MS" w:hAnsi="Tahoma" w:cs="Tahoma"/>
          <w:highlight w:val="yellow"/>
        </w:rPr>
        <w:t>sportgekwalificeerde jeugdsportcoördinator</w:t>
      </w:r>
      <w:r w:rsidR="00247FFA" w:rsidRPr="002C709C">
        <w:rPr>
          <w:rFonts w:ascii="Tahoma" w:eastAsia="Arial Unicode MS" w:hAnsi="Tahoma" w:cs="Tahoma"/>
        </w:rPr>
        <w:t xml:space="preserve"> ?</w:t>
      </w:r>
      <w:r w:rsidR="00247FFA" w:rsidRPr="002C709C">
        <w:rPr>
          <w:rFonts w:ascii="Tahoma" w:hAnsi="Tahoma" w:cs="Tahoma"/>
        </w:rPr>
        <w:t xml:space="preserve"> </w:t>
      </w:r>
      <w:r w:rsidR="00247FFA" w:rsidRPr="002C709C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598803823"/>
          <w:placeholder>
            <w:docPart w:val="05E524AFEE144150BF4E5D7CB873EAA8"/>
          </w:placeholder>
          <w:showingPlcHdr/>
          <w:comboBox>
            <w:listItem w:displayText="ja" w:value="ja"/>
            <w:listItem w:displayText="nee" w:value="nee"/>
          </w:comboBox>
        </w:sdtPr>
        <w:sdtEndPr/>
        <w:sdtContent>
          <w:r w:rsidR="00F6254E" w:rsidRPr="00C92D75">
            <w:rPr>
              <w:rStyle w:val="Tekstvantijdelijkeaanduiding"/>
              <w:sz w:val="28"/>
            </w:rPr>
            <w:t>ja/nee</w:t>
          </w:r>
          <w:r w:rsidR="00F6254E" w:rsidRPr="00C92D75">
            <w:rPr>
              <w:rStyle w:val="Tekstvantijdelijkeaanduiding"/>
              <w:sz w:val="22"/>
            </w:rPr>
            <w:t>.</w:t>
          </w:r>
        </w:sdtContent>
      </w:sdt>
    </w:p>
    <w:p w:rsidR="00247FFA" w:rsidRDefault="00247FFA" w:rsidP="00247FFA">
      <w:pPr>
        <w:tabs>
          <w:tab w:val="left" w:pos="426"/>
        </w:tabs>
        <w:rPr>
          <w:rFonts w:ascii="Tahoma" w:eastAsia="Arial Unicode MS" w:hAnsi="Tahoma" w:cs="Tahoma"/>
        </w:rPr>
      </w:pPr>
      <w:r w:rsidRPr="002C709C">
        <w:rPr>
          <w:rFonts w:ascii="Tahoma" w:eastAsia="Arial Unicode MS" w:hAnsi="Tahoma" w:cs="Tahoma"/>
        </w:rPr>
        <w:t xml:space="preserve">Indien ja: </w:t>
      </w:r>
    </w:p>
    <w:p w:rsidR="006D32FC" w:rsidRDefault="006D32FC" w:rsidP="00247FFA">
      <w:pPr>
        <w:tabs>
          <w:tab w:val="left" w:pos="426"/>
        </w:tabs>
        <w:rPr>
          <w:rFonts w:ascii="Tahoma" w:eastAsia="Arial Unicode MS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764"/>
      </w:tblGrid>
      <w:tr w:rsidR="006D32FC" w:rsidRPr="00610071" w:rsidTr="00610071">
        <w:tc>
          <w:tcPr>
            <w:tcW w:w="4361" w:type="dxa"/>
            <w:shd w:val="clear" w:color="auto" w:fill="E2EFD9"/>
          </w:tcPr>
          <w:p w:rsidR="006D32FC" w:rsidRPr="00610071" w:rsidRDefault="006D32FC" w:rsidP="00610071">
            <w:pPr>
              <w:tabs>
                <w:tab w:val="left" w:pos="426"/>
              </w:tabs>
              <w:rPr>
                <w:rFonts w:ascii="Tahoma" w:eastAsia="Arial Unicode MS" w:hAnsi="Tahoma" w:cs="Tahoma"/>
              </w:rPr>
            </w:pPr>
            <w:r w:rsidRPr="00610071">
              <w:rPr>
                <w:rFonts w:ascii="Tahoma" w:eastAsia="Arial Unicode MS" w:hAnsi="Tahoma" w:cs="Tahoma"/>
              </w:rPr>
              <w:t>Naam jeugdsportcoördinator :</w:t>
            </w:r>
          </w:p>
        </w:tc>
        <w:sdt>
          <w:sdtPr>
            <w:rPr>
              <w:rFonts w:ascii="Tahoma" w:hAnsi="Tahoma" w:cs="Tahoma"/>
              <w:sz w:val="24"/>
            </w:rPr>
            <w:id w:val="-408613056"/>
            <w:placeholder>
              <w:docPart w:val="29E043D159854758A93A208287F51E16"/>
            </w:placeholder>
            <w:showingPlcHdr/>
          </w:sdtPr>
          <w:sdtEndPr/>
          <w:sdtContent>
            <w:tc>
              <w:tcPr>
                <w:tcW w:w="4851" w:type="dxa"/>
                <w:shd w:val="clear" w:color="auto" w:fill="auto"/>
              </w:tcPr>
              <w:p w:rsidR="006D32FC" w:rsidRPr="00610071" w:rsidRDefault="00F6254E" w:rsidP="00610071">
                <w:pPr>
                  <w:tabs>
                    <w:tab w:val="left" w:pos="426"/>
                  </w:tabs>
                  <w:rPr>
                    <w:rFonts w:ascii="Tahoma" w:eastAsia="Arial Unicode MS" w:hAnsi="Tahoma" w:cs="Tahoma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6D32FC" w:rsidRPr="00610071" w:rsidTr="00610071">
        <w:tc>
          <w:tcPr>
            <w:tcW w:w="4361" w:type="dxa"/>
            <w:shd w:val="clear" w:color="auto" w:fill="E2EFD9"/>
          </w:tcPr>
          <w:p w:rsidR="006D32FC" w:rsidRPr="00610071" w:rsidRDefault="006D32FC" w:rsidP="00610071">
            <w:pPr>
              <w:tabs>
                <w:tab w:val="left" w:pos="426"/>
              </w:tabs>
              <w:rPr>
                <w:rFonts w:ascii="Tahoma" w:eastAsia="Arial Unicode MS" w:hAnsi="Tahoma" w:cs="Tahoma"/>
              </w:rPr>
            </w:pPr>
            <w:r w:rsidRPr="00610071">
              <w:rPr>
                <w:rFonts w:ascii="Tahoma" w:eastAsia="Arial Unicode MS" w:hAnsi="Tahoma" w:cs="Tahoma"/>
              </w:rPr>
              <w:t>E-mail:</w:t>
            </w:r>
          </w:p>
        </w:tc>
        <w:sdt>
          <w:sdtPr>
            <w:rPr>
              <w:rFonts w:ascii="Tahoma" w:hAnsi="Tahoma" w:cs="Tahoma"/>
              <w:sz w:val="24"/>
            </w:rPr>
            <w:id w:val="-1125076036"/>
            <w:placeholder>
              <w:docPart w:val="8000A7D0E68E460FBE5CA0785FAC85A4"/>
            </w:placeholder>
            <w:showingPlcHdr/>
          </w:sdtPr>
          <w:sdtEndPr/>
          <w:sdtContent>
            <w:tc>
              <w:tcPr>
                <w:tcW w:w="4851" w:type="dxa"/>
                <w:shd w:val="clear" w:color="auto" w:fill="auto"/>
              </w:tcPr>
              <w:p w:rsidR="006D32FC" w:rsidRPr="00610071" w:rsidRDefault="00F6254E" w:rsidP="00610071">
                <w:pPr>
                  <w:tabs>
                    <w:tab w:val="left" w:pos="426"/>
                  </w:tabs>
                  <w:rPr>
                    <w:rFonts w:ascii="Tahoma" w:eastAsia="Arial Unicode MS" w:hAnsi="Tahoma" w:cs="Tahoma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6D32FC" w:rsidRPr="00610071" w:rsidTr="00610071">
        <w:tc>
          <w:tcPr>
            <w:tcW w:w="4361" w:type="dxa"/>
            <w:shd w:val="clear" w:color="auto" w:fill="E2EFD9"/>
          </w:tcPr>
          <w:p w:rsidR="006D32FC" w:rsidRPr="00610071" w:rsidRDefault="006D32FC" w:rsidP="00610071">
            <w:pPr>
              <w:tabs>
                <w:tab w:val="left" w:pos="426"/>
              </w:tabs>
              <w:rPr>
                <w:rFonts w:ascii="Tahoma" w:eastAsia="Arial Unicode MS" w:hAnsi="Tahoma" w:cs="Tahoma"/>
              </w:rPr>
            </w:pPr>
            <w:r w:rsidRPr="00610071">
              <w:rPr>
                <w:rFonts w:ascii="Tahoma" w:eastAsia="Arial Unicode MS" w:hAnsi="Tahoma" w:cs="Tahoma"/>
              </w:rPr>
              <w:t>Sporttechnisch diploma:</w:t>
            </w:r>
          </w:p>
        </w:tc>
        <w:sdt>
          <w:sdtPr>
            <w:rPr>
              <w:rFonts w:ascii="Tahoma" w:hAnsi="Tahoma" w:cs="Tahoma"/>
              <w:sz w:val="24"/>
            </w:rPr>
            <w:id w:val="1832411652"/>
            <w:placeholder>
              <w:docPart w:val="5B9732ACDDD047B0ACBD6EC689BDEADE"/>
            </w:placeholder>
            <w:showingPlcHdr/>
          </w:sdtPr>
          <w:sdtEndPr/>
          <w:sdtContent>
            <w:tc>
              <w:tcPr>
                <w:tcW w:w="4851" w:type="dxa"/>
                <w:shd w:val="clear" w:color="auto" w:fill="auto"/>
              </w:tcPr>
              <w:p w:rsidR="006D32FC" w:rsidRPr="00610071" w:rsidRDefault="00F6254E" w:rsidP="00610071">
                <w:pPr>
                  <w:tabs>
                    <w:tab w:val="left" w:pos="426"/>
                  </w:tabs>
                  <w:rPr>
                    <w:rFonts w:ascii="Tahoma" w:eastAsia="Arial Unicode MS" w:hAnsi="Tahoma" w:cs="Tahoma"/>
                  </w:rPr>
                </w:pPr>
                <w:r w:rsidRPr="00F6254E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6D32FC" w:rsidRPr="00610071" w:rsidTr="00610071">
        <w:tc>
          <w:tcPr>
            <w:tcW w:w="4361" w:type="dxa"/>
            <w:shd w:val="clear" w:color="auto" w:fill="E2EFD9"/>
          </w:tcPr>
          <w:p w:rsidR="006D32FC" w:rsidRPr="00610071" w:rsidRDefault="006D32FC" w:rsidP="00610071">
            <w:pPr>
              <w:tabs>
                <w:tab w:val="left" w:pos="426"/>
              </w:tabs>
              <w:rPr>
                <w:rFonts w:ascii="Tahoma" w:eastAsia="Arial Unicode MS" w:hAnsi="Tahoma" w:cs="Tahoma"/>
              </w:rPr>
            </w:pPr>
            <w:r w:rsidRPr="00610071">
              <w:rPr>
                <w:rFonts w:ascii="Tahoma" w:eastAsia="Arial Unicode MS" w:hAnsi="Tahoma" w:cs="Tahoma"/>
              </w:rPr>
              <w:t>Specifiek VTS-diploma jeugdsportcoördinator:</w:t>
            </w:r>
          </w:p>
        </w:tc>
        <w:tc>
          <w:tcPr>
            <w:tcW w:w="4851" w:type="dxa"/>
            <w:shd w:val="clear" w:color="auto" w:fill="auto"/>
          </w:tcPr>
          <w:p w:rsidR="006D32FC" w:rsidRPr="00610071" w:rsidRDefault="005E4EED" w:rsidP="00610071">
            <w:pPr>
              <w:tabs>
                <w:tab w:val="left" w:pos="426"/>
              </w:tabs>
              <w:rPr>
                <w:rFonts w:ascii="Tahoma" w:eastAsia="Arial Unicode MS" w:hAnsi="Tahoma" w:cs="Tahoma"/>
              </w:rPr>
            </w:pPr>
            <w:sdt>
              <w:sdtPr>
                <w:rPr>
                  <w:rFonts w:ascii="Tahoma" w:eastAsia="Arial Unicode MS" w:hAnsi="Tahoma" w:cs="Tahoma"/>
                  <w:sz w:val="28"/>
                  <w:szCs w:val="28"/>
                </w:rPr>
                <w:id w:val="48151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54E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6D32FC" w:rsidRPr="00610071">
              <w:rPr>
                <w:rFonts w:ascii="Tahoma" w:eastAsia="Arial Unicode MS" w:hAnsi="Tahoma" w:cs="Tahoma"/>
              </w:rPr>
              <w:t xml:space="preserve"> Geen    </w:t>
            </w:r>
            <w:r w:rsidR="006D32FC" w:rsidRPr="00610071">
              <w:rPr>
                <w:rFonts w:ascii="Tahoma" w:eastAsia="Arial Unicode MS" w:hAnsi="Tahoma" w:cs="Tahoma"/>
              </w:rPr>
              <w:tab/>
            </w:r>
            <w:r w:rsidR="006D32FC" w:rsidRPr="00610071">
              <w:rPr>
                <w:rFonts w:ascii="Tahoma" w:eastAsia="Arial Unicode MS" w:hAnsi="Tahoma" w:cs="Tahoma"/>
              </w:rPr>
              <w:tab/>
            </w:r>
            <w:r w:rsidR="006D32FC" w:rsidRPr="00610071">
              <w:rPr>
                <w:rFonts w:ascii="Tahoma" w:eastAsia="Arial Unicode MS" w:hAnsi="Tahoma" w:cs="Tahoma"/>
              </w:rPr>
              <w:tab/>
            </w:r>
            <w:r w:rsidR="006D32FC" w:rsidRPr="00610071">
              <w:rPr>
                <w:rFonts w:ascii="Tahoma" w:eastAsia="Arial Unicode MS" w:hAnsi="Tahoma" w:cs="Tahoma"/>
              </w:rPr>
              <w:tab/>
            </w:r>
            <w:r w:rsidR="006D32FC" w:rsidRPr="00610071">
              <w:rPr>
                <w:rFonts w:ascii="Tahoma" w:eastAsia="Arial Unicode MS" w:hAnsi="Tahoma" w:cs="Tahoma"/>
              </w:rPr>
              <w:tab/>
            </w:r>
          </w:p>
          <w:p w:rsidR="00F6254E" w:rsidRDefault="005E4EED" w:rsidP="00610071">
            <w:pPr>
              <w:tabs>
                <w:tab w:val="left" w:pos="426"/>
              </w:tabs>
              <w:rPr>
                <w:rFonts w:ascii="Tahoma" w:eastAsia="Arial Unicode MS" w:hAnsi="Tahoma" w:cs="Tahoma"/>
              </w:rPr>
            </w:pPr>
            <w:sdt>
              <w:sdtPr>
                <w:rPr>
                  <w:rFonts w:ascii="Tahoma" w:eastAsia="Arial Unicode MS" w:hAnsi="Tahoma" w:cs="Tahoma"/>
                  <w:sz w:val="28"/>
                  <w:szCs w:val="28"/>
                </w:rPr>
                <w:id w:val="-5126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6D32FC" w:rsidRPr="00610071">
              <w:rPr>
                <w:rFonts w:ascii="Tahoma" w:eastAsia="Arial Unicode MS" w:hAnsi="Tahoma" w:cs="Tahoma"/>
                <w:sz w:val="28"/>
                <w:szCs w:val="28"/>
              </w:rPr>
              <w:t xml:space="preserve"> </w:t>
            </w:r>
            <w:r w:rsidR="006D32FC" w:rsidRPr="00610071">
              <w:rPr>
                <w:rFonts w:ascii="Tahoma" w:eastAsia="Arial Unicode MS" w:hAnsi="Tahoma" w:cs="Tahoma"/>
              </w:rPr>
              <w:t xml:space="preserve">Basismodule </w:t>
            </w:r>
            <w:r w:rsidR="006D32FC" w:rsidRPr="00610071">
              <w:rPr>
                <w:rFonts w:ascii="Tahoma" w:eastAsia="Arial Unicode MS" w:hAnsi="Tahoma" w:cs="Tahoma"/>
              </w:rPr>
              <w:tab/>
            </w:r>
            <w:r w:rsidR="006D32FC" w:rsidRPr="00610071">
              <w:rPr>
                <w:rFonts w:ascii="Tahoma" w:eastAsia="Arial Unicode MS" w:hAnsi="Tahoma" w:cs="Tahoma"/>
              </w:rPr>
              <w:tab/>
            </w:r>
          </w:p>
          <w:p w:rsidR="006D32FC" w:rsidRPr="00610071" w:rsidRDefault="005E4EED" w:rsidP="00610071">
            <w:pPr>
              <w:tabs>
                <w:tab w:val="left" w:pos="426"/>
              </w:tabs>
              <w:rPr>
                <w:rFonts w:ascii="Tahoma" w:eastAsia="Arial Unicode MS" w:hAnsi="Tahoma" w:cs="Tahoma"/>
              </w:rPr>
            </w:pPr>
            <w:sdt>
              <w:sdtPr>
                <w:rPr>
                  <w:rFonts w:ascii="Tahoma" w:eastAsia="Arial Unicode MS" w:hAnsi="Tahoma" w:cs="Tahoma"/>
                  <w:sz w:val="28"/>
                  <w:szCs w:val="28"/>
                </w:rPr>
                <w:id w:val="-4741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54E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6D32FC" w:rsidRPr="00610071">
              <w:rPr>
                <w:rFonts w:ascii="Tahoma" w:eastAsia="Arial Unicode MS" w:hAnsi="Tahoma" w:cs="Tahoma"/>
                <w:sz w:val="28"/>
                <w:szCs w:val="28"/>
              </w:rPr>
              <w:t xml:space="preserve"> </w:t>
            </w:r>
            <w:r w:rsidR="006D32FC" w:rsidRPr="00610071">
              <w:rPr>
                <w:rFonts w:ascii="Tahoma" w:eastAsia="Arial Unicode MS" w:hAnsi="Tahoma" w:cs="Tahoma"/>
              </w:rPr>
              <w:t xml:space="preserve">Specialisatiemodule </w:t>
            </w:r>
          </w:p>
        </w:tc>
      </w:tr>
    </w:tbl>
    <w:p w:rsidR="00B07A14" w:rsidRDefault="00B07A14" w:rsidP="006D32FC">
      <w:pPr>
        <w:tabs>
          <w:tab w:val="left" w:pos="426"/>
        </w:tabs>
        <w:rPr>
          <w:rFonts w:ascii="Tahoma" w:eastAsia="Arial Unicode MS" w:hAnsi="Tahoma" w:cs="Tahoma"/>
        </w:rPr>
      </w:pPr>
    </w:p>
    <w:p w:rsidR="00247FFA" w:rsidRPr="002C709C" w:rsidRDefault="00247FFA" w:rsidP="00247FFA">
      <w:pPr>
        <w:tabs>
          <w:tab w:val="left" w:pos="426"/>
        </w:tabs>
        <w:rPr>
          <w:rFonts w:ascii="Tahoma" w:eastAsia="Arial Unicode MS" w:hAnsi="Tahoma" w:cs="Tahoma"/>
        </w:rPr>
      </w:pPr>
      <w:r w:rsidRPr="002C709C">
        <w:rPr>
          <w:rFonts w:ascii="Tahoma" w:eastAsia="Arial Unicode MS" w:hAnsi="Tahoma" w:cs="Tahoma"/>
        </w:rPr>
        <w:t>Staan de naam, de gegevens en de taak van de jeugdcoördinator expliciet vermeld in een informatiebrochure en/of website van uw verenig</w:t>
      </w:r>
      <w:r w:rsidR="006D32FC">
        <w:rPr>
          <w:rFonts w:ascii="Tahoma" w:eastAsia="Arial Unicode MS" w:hAnsi="Tahoma" w:cs="Tahoma"/>
        </w:rPr>
        <w:t xml:space="preserve">ing? </w:t>
      </w:r>
      <w:r w:rsidR="00B07A14">
        <w:rPr>
          <w:rFonts w:ascii="Tahoma" w:eastAsia="Arial Unicode MS" w:hAnsi="Tahoma" w:cs="Tahoma"/>
        </w:rPr>
        <w:tab/>
      </w:r>
      <w:sdt>
        <w:sdtPr>
          <w:rPr>
            <w:rFonts w:ascii="Tahoma" w:hAnsi="Tahoma" w:cs="Tahoma"/>
          </w:rPr>
          <w:id w:val="-1145501957"/>
          <w:placeholder>
            <w:docPart w:val="19C2E347D47545DAAE36DE7AE12DC4D1"/>
          </w:placeholder>
          <w:showingPlcHdr/>
          <w:comboBox>
            <w:listItem w:displayText="ja" w:value="ja"/>
            <w:listItem w:displayText="nee" w:value="nee"/>
          </w:comboBox>
        </w:sdtPr>
        <w:sdtEndPr/>
        <w:sdtContent>
          <w:r w:rsidR="00F6254E" w:rsidRPr="00C92D75">
            <w:rPr>
              <w:rStyle w:val="Tekstvantijdelijkeaanduiding"/>
              <w:sz w:val="32"/>
            </w:rPr>
            <w:t>ja/nee</w:t>
          </w:r>
          <w:r w:rsidR="00F6254E" w:rsidRPr="003121DE">
            <w:rPr>
              <w:rStyle w:val="Tekstvantijdelijkeaanduiding"/>
            </w:rPr>
            <w:t>.</w:t>
          </w:r>
        </w:sdtContent>
      </w:sdt>
    </w:p>
    <w:p w:rsidR="001513F4" w:rsidRPr="002C709C" w:rsidRDefault="001513F4" w:rsidP="002F0DFE">
      <w:pPr>
        <w:tabs>
          <w:tab w:val="left" w:pos="426"/>
        </w:tabs>
        <w:rPr>
          <w:rFonts w:ascii="Tahoma" w:hAnsi="Tahoma" w:cs="Tahoma"/>
          <w:u w:val="single"/>
        </w:rPr>
      </w:pPr>
    </w:p>
    <w:p w:rsidR="001513F4" w:rsidRPr="002C709C" w:rsidRDefault="001513F4" w:rsidP="001513F4">
      <w:pPr>
        <w:rPr>
          <w:rFonts w:ascii="Tahoma" w:hAnsi="Tahoma" w:cs="Tahoma"/>
          <w:i/>
        </w:rPr>
      </w:pPr>
      <w:r w:rsidRPr="002C709C">
        <w:rPr>
          <w:rFonts w:ascii="Tahoma" w:hAnsi="Tahoma" w:cs="Tahoma"/>
          <w:i/>
        </w:rPr>
        <w:t xml:space="preserve">Gelieve </w:t>
      </w:r>
      <w:r w:rsidRPr="00227042">
        <w:rPr>
          <w:rFonts w:ascii="Tahoma" w:hAnsi="Tahoma" w:cs="Tahoma"/>
          <w:i/>
          <w:highlight w:val="yellow"/>
        </w:rPr>
        <w:t>in bijlage</w:t>
      </w:r>
      <w:r w:rsidRPr="002C709C">
        <w:rPr>
          <w:rFonts w:ascii="Tahoma" w:hAnsi="Tahoma" w:cs="Tahoma"/>
          <w:i/>
        </w:rPr>
        <w:t xml:space="preserve"> toe te voegen:</w:t>
      </w:r>
    </w:p>
    <w:p w:rsidR="00247FFA" w:rsidRPr="002C709C" w:rsidRDefault="001513F4" w:rsidP="001513F4">
      <w:pPr>
        <w:numPr>
          <w:ilvl w:val="0"/>
          <w:numId w:val="7"/>
        </w:numPr>
        <w:tabs>
          <w:tab w:val="clear" w:pos="1080"/>
          <w:tab w:val="num" w:pos="-1701"/>
          <w:tab w:val="left" w:pos="426"/>
        </w:tabs>
        <w:ind w:left="426" w:hanging="426"/>
        <w:rPr>
          <w:rFonts w:ascii="Tahoma" w:hAnsi="Tahoma" w:cs="Tahoma"/>
          <w:i/>
        </w:rPr>
      </w:pPr>
      <w:r w:rsidRPr="00227042">
        <w:rPr>
          <w:rFonts w:ascii="Tahoma" w:hAnsi="Tahoma" w:cs="Tahoma"/>
          <w:i/>
          <w:highlight w:val="yellow"/>
        </w:rPr>
        <w:t>informatiebrochure of url. website</w:t>
      </w:r>
      <w:r w:rsidRPr="002C709C">
        <w:rPr>
          <w:rFonts w:ascii="Tahoma" w:hAnsi="Tahoma" w:cs="Tahoma"/>
          <w:i/>
        </w:rPr>
        <w:t xml:space="preserve"> waar de gegevens (naam, taak en contactgegevens) van de jeugdsportcoördinator vermeld staan. </w:t>
      </w:r>
      <w:r w:rsidR="00B07A14">
        <w:rPr>
          <w:rFonts w:ascii="Tahoma" w:hAnsi="Tahoma" w:cs="Tahoma"/>
          <w:i/>
        </w:rPr>
        <w:t xml:space="preserve">(= </w:t>
      </w:r>
      <w:r w:rsidR="00B07A14" w:rsidRPr="006D32FC">
        <w:rPr>
          <w:rFonts w:ascii="Tahoma" w:hAnsi="Tahoma" w:cs="Tahoma"/>
          <w:b/>
          <w:i/>
          <w:highlight w:val="yellow"/>
        </w:rPr>
        <w:t>bijlage 4</w:t>
      </w:r>
      <w:r w:rsidR="00B07A14">
        <w:rPr>
          <w:rFonts w:ascii="Tahoma" w:hAnsi="Tahoma" w:cs="Tahoma"/>
          <w:i/>
        </w:rPr>
        <w:t>)</w:t>
      </w:r>
    </w:p>
    <w:p w:rsidR="001513F4" w:rsidRPr="002C709C" w:rsidRDefault="001513F4" w:rsidP="001513F4">
      <w:pPr>
        <w:numPr>
          <w:ilvl w:val="0"/>
          <w:numId w:val="7"/>
        </w:numPr>
        <w:tabs>
          <w:tab w:val="clear" w:pos="1080"/>
          <w:tab w:val="num" w:pos="-1701"/>
          <w:tab w:val="left" w:pos="426"/>
        </w:tabs>
        <w:ind w:left="426" w:hanging="426"/>
        <w:rPr>
          <w:rFonts w:ascii="Tahoma" w:eastAsia="Arial Unicode MS" w:hAnsi="Tahoma" w:cs="Tahoma"/>
          <w:i/>
        </w:rPr>
      </w:pPr>
      <w:r w:rsidRPr="002C709C">
        <w:rPr>
          <w:rFonts w:ascii="Tahoma" w:hAnsi="Tahoma" w:cs="Tahoma"/>
          <w:i/>
        </w:rPr>
        <w:t xml:space="preserve">Het  </w:t>
      </w:r>
      <w:r w:rsidRPr="00227042">
        <w:rPr>
          <w:rFonts w:ascii="Tahoma" w:hAnsi="Tahoma" w:cs="Tahoma"/>
          <w:i/>
          <w:highlight w:val="yellow"/>
        </w:rPr>
        <w:t>sporttechnische diploma</w:t>
      </w:r>
      <w:r w:rsidRPr="002C709C">
        <w:rPr>
          <w:rFonts w:ascii="Tahoma" w:hAnsi="Tahoma" w:cs="Tahoma"/>
          <w:i/>
        </w:rPr>
        <w:t xml:space="preserve"> (erkend door de VTS</w:t>
      </w:r>
      <w:r w:rsidR="0091030D" w:rsidRPr="002C709C">
        <w:rPr>
          <w:rFonts w:ascii="Tahoma" w:hAnsi="Tahoma" w:cs="Tahoma"/>
          <w:i/>
        </w:rPr>
        <w:t xml:space="preserve"> </w:t>
      </w:r>
      <w:r w:rsidRPr="002C709C">
        <w:rPr>
          <w:rFonts w:ascii="Tahoma" w:hAnsi="Tahoma" w:cs="Tahoma"/>
          <w:i/>
        </w:rPr>
        <w:t xml:space="preserve">)van de jeugdsportcoördinator </w:t>
      </w:r>
      <w:r w:rsidR="00B07A14">
        <w:rPr>
          <w:rFonts w:ascii="Tahoma" w:hAnsi="Tahoma" w:cs="Tahoma"/>
          <w:i/>
        </w:rPr>
        <w:t xml:space="preserve">(= </w:t>
      </w:r>
      <w:r w:rsidR="00B07A14" w:rsidRPr="006D32FC">
        <w:rPr>
          <w:rFonts w:ascii="Tahoma" w:hAnsi="Tahoma" w:cs="Tahoma"/>
          <w:b/>
          <w:i/>
          <w:highlight w:val="yellow"/>
        </w:rPr>
        <w:t>bijlage 5</w:t>
      </w:r>
      <w:r w:rsidR="00B07A14" w:rsidRPr="006D32FC">
        <w:rPr>
          <w:rFonts w:ascii="Tahoma" w:hAnsi="Tahoma" w:cs="Tahoma"/>
          <w:i/>
          <w:highlight w:val="yellow"/>
        </w:rPr>
        <w:t>)</w:t>
      </w:r>
    </w:p>
    <w:p w:rsidR="00B07A14" w:rsidRPr="00F6254E" w:rsidRDefault="001513F4" w:rsidP="002F0DFE">
      <w:pPr>
        <w:numPr>
          <w:ilvl w:val="0"/>
          <w:numId w:val="7"/>
        </w:numPr>
        <w:tabs>
          <w:tab w:val="clear" w:pos="1080"/>
          <w:tab w:val="num" w:pos="-1701"/>
          <w:tab w:val="left" w:pos="426"/>
        </w:tabs>
        <w:ind w:left="426" w:hanging="426"/>
        <w:rPr>
          <w:rFonts w:ascii="Tahoma" w:eastAsia="Arial Unicode MS" w:hAnsi="Tahoma" w:cs="Tahoma"/>
          <w:i/>
        </w:rPr>
      </w:pPr>
      <w:r w:rsidRPr="002C709C">
        <w:rPr>
          <w:rFonts w:ascii="Tahoma" w:hAnsi="Tahoma" w:cs="Tahoma"/>
          <w:i/>
        </w:rPr>
        <w:lastRenderedPageBreak/>
        <w:t xml:space="preserve">Het </w:t>
      </w:r>
      <w:r w:rsidRPr="00227042">
        <w:rPr>
          <w:rFonts w:ascii="Tahoma" w:hAnsi="Tahoma" w:cs="Tahoma"/>
          <w:i/>
          <w:highlight w:val="yellow"/>
        </w:rPr>
        <w:t>specifiek VTS-diploma jeugdsportcoördinator</w:t>
      </w:r>
      <w:r w:rsidRPr="002C709C">
        <w:rPr>
          <w:rFonts w:ascii="Tahoma" w:hAnsi="Tahoma" w:cs="Tahoma"/>
          <w:i/>
        </w:rPr>
        <w:t xml:space="preserve"> basismodule of specialisatiemodule indien in bezit hiervan.</w:t>
      </w:r>
      <w:r w:rsidR="00B07A14">
        <w:rPr>
          <w:rFonts w:ascii="Tahoma" w:hAnsi="Tahoma" w:cs="Tahoma"/>
          <w:i/>
        </w:rPr>
        <w:t xml:space="preserve"> (= </w:t>
      </w:r>
      <w:r w:rsidR="00B07A14" w:rsidRPr="006D32FC">
        <w:rPr>
          <w:rFonts w:ascii="Tahoma" w:hAnsi="Tahoma" w:cs="Tahoma"/>
          <w:b/>
          <w:i/>
          <w:highlight w:val="yellow"/>
        </w:rPr>
        <w:t>bijlage 6</w:t>
      </w:r>
      <w:r w:rsidR="00B07A14">
        <w:rPr>
          <w:rFonts w:ascii="Tahoma" w:hAnsi="Tahoma" w:cs="Tahoma"/>
          <w:i/>
        </w:rPr>
        <w:t>)</w:t>
      </w:r>
    </w:p>
    <w:p w:rsidR="00F6254E" w:rsidRDefault="00F6254E" w:rsidP="00F6254E">
      <w:pPr>
        <w:tabs>
          <w:tab w:val="left" w:pos="426"/>
        </w:tabs>
        <w:ind w:left="426"/>
        <w:rPr>
          <w:rFonts w:ascii="Tahoma" w:eastAsia="Arial Unicode MS" w:hAnsi="Tahoma" w:cs="Tahoma"/>
          <w:i/>
        </w:rPr>
      </w:pPr>
    </w:p>
    <w:p w:rsidR="00F6254E" w:rsidRPr="006D32FC" w:rsidRDefault="00F6254E" w:rsidP="00F6254E">
      <w:pPr>
        <w:tabs>
          <w:tab w:val="left" w:pos="426"/>
        </w:tabs>
        <w:ind w:left="426"/>
        <w:rPr>
          <w:rFonts w:ascii="Tahoma" w:eastAsia="Arial Unicode MS" w:hAnsi="Tahoma" w:cs="Tahoma"/>
          <w:i/>
        </w:rPr>
      </w:pPr>
    </w:p>
    <w:p w:rsidR="002250F7" w:rsidRDefault="00B07A14" w:rsidP="002250F7">
      <w:pPr>
        <w:tabs>
          <w:tab w:val="left" w:pos="426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3</w:t>
      </w:r>
      <w:r w:rsidR="001513F4" w:rsidRPr="002C709C">
        <w:rPr>
          <w:rFonts w:ascii="Tahoma" w:hAnsi="Tahoma" w:cs="Tahoma"/>
          <w:u w:val="single"/>
        </w:rPr>
        <w:t>.</w:t>
      </w:r>
      <w:r w:rsidR="007A5F98" w:rsidRPr="002C709C">
        <w:rPr>
          <w:rFonts w:ascii="Tahoma" w:hAnsi="Tahoma" w:cs="Tahoma"/>
          <w:u w:val="single"/>
        </w:rPr>
        <w:t xml:space="preserve">  </w:t>
      </w:r>
      <w:r w:rsidR="007A5F98" w:rsidRPr="00227042">
        <w:rPr>
          <w:rFonts w:ascii="Tahoma" w:hAnsi="Tahoma" w:cs="Tahoma"/>
          <w:highlight w:val="yellow"/>
          <w:u w:val="single"/>
        </w:rPr>
        <w:t>Bijscholing en vorming</w:t>
      </w:r>
      <w:r w:rsidR="00B96FB8" w:rsidRPr="002C709C">
        <w:rPr>
          <w:rFonts w:ascii="Tahoma" w:hAnsi="Tahoma" w:cs="Tahoma"/>
          <w:u w:val="single"/>
        </w:rPr>
        <w:t xml:space="preserve"> gevolgd door actieve jeugdsportbegeleiders/jeugdsportcoördinator</w:t>
      </w:r>
      <w:r w:rsidR="007A5F98" w:rsidRPr="002C709C">
        <w:rPr>
          <w:rFonts w:ascii="Tahoma" w:hAnsi="Tahoma" w:cs="Tahoma"/>
          <w:u w:val="single"/>
        </w:rPr>
        <w:t xml:space="preserve"> </w:t>
      </w:r>
    </w:p>
    <w:p w:rsidR="00B07A14" w:rsidRPr="002C709C" w:rsidRDefault="00B07A14" w:rsidP="002250F7">
      <w:pPr>
        <w:tabs>
          <w:tab w:val="left" w:pos="426"/>
        </w:tabs>
        <w:rPr>
          <w:rFonts w:ascii="Tahoma" w:hAnsi="Tahoma" w:cs="Tahoma"/>
          <w:u w:val="single"/>
        </w:rPr>
      </w:pPr>
    </w:p>
    <w:p w:rsidR="00CF2CFD" w:rsidRPr="002C709C" w:rsidRDefault="00CF2CFD" w:rsidP="002250F7">
      <w:pPr>
        <w:tabs>
          <w:tab w:val="left" w:pos="426"/>
        </w:tabs>
        <w:rPr>
          <w:rFonts w:ascii="Tahoma" w:hAnsi="Tahoma" w:cs="Tahoma"/>
          <w:u w:val="single"/>
        </w:rPr>
      </w:pPr>
    </w:p>
    <w:tbl>
      <w:tblPr>
        <w:tblW w:w="8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923"/>
        <w:gridCol w:w="2550"/>
        <w:gridCol w:w="2001"/>
      </w:tblGrid>
      <w:tr w:rsidR="0091030D" w:rsidRPr="002C709C" w:rsidTr="00C92D75">
        <w:trPr>
          <w:trHeight w:val="227"/>
        </w:trPr>
        <w:tc>
          <w:tcPr>
            <w:tcW w:w="474" w:type="dxa"/>
            <w:shd w:val="clear" w:color="auto" w:fill="C5E0B3"/>
          </w:tcPr>
          <w:p w:rsidR="0091030D" w:rsidRPr="006D32FC" w:rsidRDefault="0091030D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22"/>
              </w:rPr>
            </w:pPr>
            <w:r w:rsidRPr="006D32FC">
              <w:rPr>
                <w:rFonts w:ascii="Tahoma" w:hAnsi="Tahoma" w:cs="Tahoma"/>
                <w:b/>
                <w:sz w:val="22"/>
              </w:rPr>
              <w:t>Nr.</w:t>
            </w:r>
          </w:p>
        </w:tc>
        <w:tc>
          <w:tcPr>
            <w:tcW w:w="3923" w:type="dxa"/>
            <w:shd w:val="clear" w:color="auto" w:fill="C5E0B3"/>
          </w:tcPr>
          <w:p w:rsidR="0091030D" w:rsidRPr="006D32FC" w:rsidRDefault="0091030D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22"/>
              </w:rPr>
            </w:pPr>
            <w:r w:rsidRPr="006D32FC">
              <w:rPr>
                <w:rFonts w:ascii="Tahoma" w:hAnsi="Tahoma" w:cs="Tahoma"/>
                <w:b/>
                <w:sz w:val="22"/>
              </w:rPr>
              <w:t>Naam jeugdsportbegeleiders/</w:t>
            </w:r>
            <w:r w:rsidR="002F0DFE" w:rsidRPr="006D32FC">
              <w:rPr>
                <w:rFonts w:ascii="Tahoma" w:hAnsi="Tahoma" w:cs="Tahoma"/>
                <w:b/>
                <w:sz w:val="22"/>
              </w:rPr>
              <w:t>-</w:t>
            </w:r>
            <w:r w:rsidRPr="006D32FC">
              <w:rPr>
                <w:rFonts w:ascii="Tahoma" w:hAnsi="Tahoma" w:cs="Tahoma"/>
                <w:b/>
                <w:sz w:val="22"/>
              </w:rPr>
              <w:t>coördinator</w:t>
            </w:r>
          </w:p>
        </w:tc>
        <w:tc>
          <w:tcPr>
            <w:tcW w:w="2550" w:type="dxa"/>
            <w:shd w:val="clear" w:color="auto" w:fill="C5E0B3"/>
          </w:tcPr>
          <w:p w:rsidR="0091030D" w:rsidRPr="006D32FC" w:rsidRDefault="0091030D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22"/>
              </w:rPr>
            </w:pPr>
            <w:r w:rsidRPr="006D32FC">
              <w:rPr>
                <w:rFonts w:ascii="Tahoma" w:hAnsi="Tahoma" w:cs="Tahoma"/>
                <w:b/>
                <w:sz w:val="22"/>
              </w:rPr>
              <w:t xml:space="preserve">Gevolgde opleiding (onderwerp) </w:t>
            </w:r>
          </w:p>
        </w:tc>
        <w:tc>
          <w:tcPr>
            <w:tcW w:w="2001" w:type="dxa"/>
            <w:shd w:val="clear" w:color="auto" w:fill="C5E0B3"/>
          </w:tcPr>
          <w:p w:rsidR="0091030D" w:rsidRPr="006D32FC" w:rsidRDefault="0091030D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22"/>
              </w:rPr>
            </w:pPr>
            <w:r w:rsidRPr="006D32FC">
              <w:rPr>
                <w:rFonts w:ascii="Tahoma" w:hAnsi="Tahoma" w:cs="Tahoma"/>
                <w:b/>
                <w:sz w:val="22"/>
              </w:rPr>
              <w:t>Kostprijs vorming</w:t>
            </w:r>
          </w:p>
        </w:tc>
      </w:tr>
      <w:tr w:rsidR="00C92D75" w:rsidRPr="002C709C" w:rsidTr="00C92D75">
        <w:trPr>
          <w:trHeight w:hRule="exact" w:val="459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1.</w:t>
            </w:r>
          </w:p>
        </w:tc>
        <w:sdt>
          <w:sdtPr>
            <w:rPr>
              <w:rFonts w:ascii="Tahoma" w:hAnsi="Tahoma" w:cs="Tahoma"/>
              <w:sz w:val="24"/>
            </w:rPr>
            <w:id w:val="269978928"/>
            <w:placeholder>
              <w:docPart w:val="2065B03831614015AEB431D811521718"/>
            </w:placeholder>
            <w:showingPlcHdr/>
          </w:sdtPr>
          <w:sdtEndPr/>
          <w:sdtContent>
            <w:tc>
              <w:tcPr>
                <w:tcW w:w="3923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785768863"/>
            <w:placeholder>
              <w:docPart w:val="41BD373F0F95462F954C0F740465F305"/>
            </w:placeholder>
            <w:showingPlcHdr/>
          </w:sdtPr>
          <w:sdtEndPr/>
          <w:sdtContent>
            <w:tc>
              <w:tcPr>
                <w:tcW w:w="2550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886531455"/>
            <w:placeholder>
              <w:docPart w:val="3792664F30294472A86CAE43C0A4433E"/>
            </w:placeholder>
            <w:showingPlcHdr/>
          </w:sdtPr>
          <w:sdtEndPr/>
          <w:sdtContent>
            <w:tc>
              <w:tcPr>
                <w:tcW w:w="2001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9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2.</w:t>
            </w:r>
          </w:p>
        </w:tc>
        <w:sdt>
          <w:sdtPr>
            <w:rPr>
              <w:rFonts w:ascii="Tahoma" w:hAnsi="Tahoma" w:cs="Tahoma"/>
              <w:sz w:val="24"/>
            </w:rPr>
            <w:id w:val="5415828"/>
            <w:placeholder>
              <w:docPart w:val="B093338F6B1E4738AF896529B52D0B4F"/>
            </w:placeholder>
            <w:showingPlcHdr/>
          </w:sdtPr>
          <w:sdtEndPr/>
          <w:sdtContent>
            <w:tc>
              <w:tcPr>
                <w:tcW w:w="3923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9951056"/>
            <w:placeholder>
              <w:docPart w:val="EDD4E0301136496B844A8CBE5C64A834"/>
            </w:placeholder>
            <w:showingPlcHdr/>
          </w:sdtPr>
          <w:sdtEndPr/>
          <w:sdtContent>
            <w:tc>
              <w:tcPr>
                <w:tcW w:w="2550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437606781"/>
            <w:placeholder>
              <w:docPart w:val="FBBB4D39D5354A819ECD3ED5E0B1BABD"/>
            </w:placeholder>
            <w:showingPlcHdr/>
          </w:sdtPr>
          <w:sdtEndPr/>
          <w:sdtContent>
            <w:tc>
              <w:tcPr>
                <w:tcW w:w="2001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9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3.</w:t>
            </w:r>
          </w:p>
        </w:tc>
        <w:sdt>
          <w:sdtPr>
            <w:rPr>
              <w:rFonts w:ascii="Tahoma" w:hAnsi="Tahoma" w:cs="Tahoma"/>
              <w:sz w:val="24"/>
            </w:rPr>
            <w:id w:val="62003151"/>
            <w:placeholder>
              <w:docPart w:val="85DCF1E9ED634599A692900365C22806"/>
            </w:placeholder>
            <w:showingPlcHdr/>
          </w:sdtPr>
          <w:sdtEndPr/>
          <w:sdtContent>
            <w:tc>
              <w:tcPr>
                <w:tcW w:w="3923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745330791"/>
            <w:placeholder>
              <w:docPart w:val="A9AA04C4A3F64DEDA6BA5960E9399B5F"/>
            </w:placeholder>
            <w:showingPlcHdr/>
          </w:sdtPr>
          <w:sdtEndPr/>
          <w:sdtContent>
            <w:tc>
              <w:tcPr>
                <w:tcW w:w="2550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035265738"/>
            <w:placeholder>
              <w:docPart w:val="D6AC37FB8D444EEDAB4367CE37AA2C2C"/>
            </w:placeholder>
            <w:showingPlcHdr/>
          </w:sdtPr>
          <w:sdtEndPr/>
          <w:sdtContent>
            <w:tc>
              <w:tcPr>
                <w:tcW w:w="2001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9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4.</w:t>
            </w:r>
          </w:p>
        </w:tc>
        <w:sdt>
          <w:sdtPr>
            <w:rPr>
              <w:rFonts w:ascii="Tahoma" w:hAnsi="Tahoma" w:cs="Tahoma"/>
              <w:sz w:val="24"/>
            </w:rPr>
            <w:id w:val="527917357"/>
            <w:placeholder>
              <w:docPart w:val="8EDF6A75871045619B57110D20712CF4"/>
            </w:placeholder>
            <w:showingPlcHdr/>
          </w:sdtPr>
          <w:sdtEndPr/>
          <w:sdtContent>
            <w:tc>
              <w:tcPr>
                <w:tcW w:w="3923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1203362600"/>
            <w:placeholder>
              <w:docPart w:val="6853CCDEC4D64EFCADBB5D71EBCC2212"/>
            </w:placeholder>
            <w:showingPlcHdr/>
          </w:sdtPr>
          <w:sdtEndPr/>
          <w:sdtContent>
            <w:tc>
              <w:tcPr>
                <w:tcW w:w="2550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022392312"/>
            <w:placeholder>
              <w:docPart w:val="8B3374D46A7F45349563DBA778DEBAAF"/>
            </w:placeholder>
            <w:showingPlcHdr/>
          </w:sdtPr>
          <w:sdtEndPr/>
          <w:sdtContent>
            <w:tc>
              <w:tcPr>
                <w:tcW w:w="2001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9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5.</w:t>
            </w:r>
          </w:p>
        </w:tc>
        <w:sdt>
          <w:sdtPr>
            <w:rPr>
              <w:rFonts w:ascii="Tahoma" w:hAnsi="Tahoma" w:cs="Tahoma"/>
              <w:sz w:val="24"/>
            </w:rPr>
            <w:id w:val="-1804767662"/>
            <w:placeholder>
              <w:docPart w:val="CEF08442C95E48C9A38EF21657B13AF0"/>
            </w:placeholder>
            <w:showingPlcHdr/>
          </w:sdtPr>
          <w:sdtEndPr/>
          <w:sdtContent>
            <w:tc>
              <w:tcPr>
                <w:tcW w:w="3923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1014489820"/>
            <w:placeholder>
              <w:docPart w:val="E10E307EE6B743F3A91FCA8E48C35DD8"/>
            </w:placeholder>
            <w:showingPlcHdr/>
          </w:sdtPr>
          <w:sdtEndPr/>
          <w:sdtContent>
            <w:tc>
              <w:tcPr>
                <w:tcW w:w="2550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282399197"/>
            <w:placeholder>
              <w:docPart w:val="73DBDFA7BEB3473AA3F98C17AB1859D6"/>
            </w:placeholder>
            <w:showingPlcHdr/>
          </w:sdtPr>
          <w:sdtEndPr/>
          <w:sdtContent>
            <w:tc>
              <w:tcPr>
                <w:tcW w:w="2001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9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6.</w:t>
            </w:r>
          </w:p>
        </w:tc>
        <w:sdt>
          <w:sdtPr>
            <w:rPr>
              <w:rFonts w:ascii="Tahoma" w:hAnsi="Tahoma" w:cs="Tahoma"/>
              <w:sz w:val="24"/>
            </w:rPr>
            <w:id w:val="1061370444"/>
            <w:placeholder>
              <w:docPart w:val="8DF699B6F2A540B8B4CA3FCD11E9DF49"/>
            </w:placeholder>
            <w:showingPlcHdr/>
          </w:sdtPr>
          <w:sdtEndPr/>
          <w:sdtContent>
            <w:tc>
              <w:tcPr>
                <w:tcW w:w="3923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1073089601"/>
            <w:placeholder>
              <w:docPart w:val="DAFEB8186E704F1BB96A3AC0DA63A179"/>
            </w:placeholder>
            <w:showingPlcHdr/>
          </w:sdtPr>
          <w:sdtEndPr/>
          <w:sdtContent>
            <w:tc>
              <w:tcPr>
                <w:tcW w:w="2550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690523560"/>
            <w:placeholder>
              <w:docPart w:val="A535C78A37D24EF39B08D553618541C2"/>
            </w:placeholder>
            <w:showingPlcHdr/>
          </w:sdtPr>
          <w:sdtEndPr/>
          <w:sdtContent>
            <w:tc>
              <w:tcPr>
                <w:tcW w:w="2001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9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7.</w:t>
            </w:r>
          </w:p>
        </w:tc>
        <w:sdt>
          <w:sdtPr>
            <w:rPr>
              <w:rFonts w:ascii="Tahoma" w:hAnsi="Tahoma" w:cs="Tahoma"/>
              <w:sz w:val="24"/>
            </w:rPr>
            <w:id w:val="916754600"/>
            <w:placeholder>
              <w:docPart w:val="718A9E07D02D43D4A355FC5A4AF3DE4E"/>
            </w:placeholder>
            <w:showingPlcHdr/>
          </w:sdtPr>
          <w:sdtEndPr/>
          <w:sdtContent>
            <w:tc>
              <w:tcPr>
                <w:tcW w:w="3923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200445697"/>
            <w:placeholder>
              <w:docPart w:val="2DB2B6F7E22C47EDA98BBF492E540CDD"/>
            </w:placeholder>
            <w:showingPlcHdr/>
          </w:sdtPr>
          <w:sdtEndPr/>
          <w:sdtContent>
            <w:tc>
              <w:tcPr>
                <w:tcW w:w="2550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45761832"/>
            <w:placeholder>
              <w:docPart w:val="2D2D7BAA85ED49BEB92DC9FF0BC8FD5D"/>
            </w:placeholder>
            <w:showingPlcHdr/>
          </w:sdtPr>
          <w:sdtEndPr/>
          <w:sdtContent>
            <w:tc>
              <w:tcPr>
                <w:tcW w:w="2001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9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8.</w:t>
            </w:r>
          </w:p>
        </w:tc>
        <w:sdt>
          <w:sdtPr>
            <w:rPr>
              <w:rFonts w:ascii="Tahoma" w:hAnsi="Tahoma" w:cs="Tahoma"/>
              <w:sz w:val="24"/>
            </w:rPr>
            <w:id w:val="1033760905"/>
            <w:placeholder>
              <w:docPart w:val="31F6181F7E4249AA988DC6C640B1EDCB"/>
            </w:placeholder>
            <w:showingPlcHdr/>
          </w:sdtPr>
          <w:sdtEndPr/>
          <w:sdtContent>
            <w:tc>
              <w:tcPr>
                <w:tcW w:w="3923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212010672"/>
            <w:placeholder>
              <w:docPart w:val="DD5B5B4BB53E47218FC6BC3AF25AC8AE"/>
            </w:placeholder>
            <w:showingPlcHdr/>
          </w:sdtPr>
          <w:sdtEndPr/>
          <w:sdtContent>
            <w:tc>
              <w:tcPr>
                <w:tcW w:w="2550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835917778"/>
            <w:placeholder>
              <w:docPart w:val="73768A5B68C840CFB0939864C5031EFE"/>
            </w:placeholder>
            <w:showingPlcHdr/>
          </w:sdtPr>
          <w:sdtEndPr/>
          <w:sdtContent>
            <w:tc>
              <w:tcPr>
                <w:tcW w:w="2001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9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9.</w:t>
            </w:r>
          </w:p>
        </w:tc>
        <w:sdt>
          <w:sdtPr>
            <w:rPr>
              <w:rFonts w:ascii="Tahoma" w:hAnsi="Tahoma" w:cs="Tahoma"/>
              <w:sz w:val="24"/>
            </w:rPr>
            <w:id w:val="-1390798709"/>
            <w:placeholder>
              <w:docPart w:val="2729F54E8C55432683C864B958810945"/>
            </w:placeholder>
            <w:showingPlcHdr/>
          </w:sdtPr>
          <w:sdtEndPr/>
          <w:sdtContent>
            <w:tc>
              <w:tcPr>
                <w:tcW w:w="3923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2078388491"/>
            <w:placeholder>
              <w:docPart w:val="88D72EEC36C74887B886AEC3941F6000"/>
            </w:placeholder>
            <w:showingPlcHdr/>
          </w:sdtPr>
          <w:sdtEndPr/>
          <w:sdtContent>
            <w:tc>
              <w:tcPr>
                <w:tcW w:w="2550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178479063"/>
            <w:placeholder>
              <w:docPart w:val="CC53FC7CA1564F47A4F202E795057D4F"/>
            </w:placeholder>
            <w:showingPlcHdr/>
          </w:sdtPr>
          <w:sdtEndPr/>
          <w:sdtContent>
            <w:tc>
              <w:tcPr>
                <w:tcW w:w="2001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9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10.</w:t>
            </w:r>
          </w:p>
        </w:tc>
        <w:sdt>
          <w:sdtPr>
            <w:rPr>
              <w:rFonts w:ascii="Tahoma" w:hAnsi="Tahoma" w:cs="Tahoma"/>
              <w:sz w:val="24"/>
            </w:rPr>
            <w:id w:val="-2104099869"/>
            <w:placeholder>
              <w:docPart w:val="06B02EE2EE9E41EEBBBE22776630DD88"/>
            </w:placeholder>
            <w:showingPlcHdr/>
          </w:sdtPr>
          <w:sdtEndPr/>
          <w:sdtContent>
            <w:tc>
              <w:tcPr>
                <w:tcW w:w="3923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633093994"/>
            <w:placeholder>
              <w:docPart w:val="25D47148B56B4D9F8D66946A23E18327"/>
            </w:placeholder>
            <w:showingPlcHdr/>
          </w:sdtPr>
          <w:sdtEndPr/>
          <w:sdtContent>
            <w:tc>
              <w:tcPr>
                <w:tcW w:w="2550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254247853"/>
            <w:placeholder>
              <w:docPart w:val="20B2292CA6BF4881BC4EE7A3D9F128F0"/>
            </w:placeholder>
            <w:showingPlcHdr/>
          </w:sdtPr>
          <w:sdtEndPr/>
          <w:sdtContent>
            <w:tc>
              <w:tcPr>
                <w:tcW w:w="2001" w:type="dxa"/>
              </w:tcPr>
              <w:p w:rsidR="00C92D75" w:rsidRDefault="00C92D75" w:rsidP="00C92D75">
                <w:r w:rsidRPr="006B5E10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</w:tbl>
    <w:p w:rsidR="002250F7" w:rsidRPr="002C709C" w:rsidRDefault="002250F7" w:rsidP="002F0DFE">
      <w:pPr>
        <w:tabs>
          <w:tab w:val="left" w:pos="426"/>
        </w:tabs>
        <w:rPr>
          <w:rFonts w:ascii="Tahoma" w:hAnsi="Tahoma" w:cs="Tahoma"/>
          <w:u w:val="single"/>
        </w:rPr>
      </w:pPr>
    </w:p>
    <w:p w:rsidR="00AA4F24" w:rsidRPr="005314C6" w:rsidRDefault="007A5F98" w:rsidP="00740813">
      <w:pPr>
        <w:rPr>
          <w:rFonts w:ascii="Tahoma" w:hAnsi="Tahoma" w:cs="Tahoma"/>
          <w:i/>
        </w:rPr>
      </w:pPr>
      <w:r w:rsidRPr="005314C6">
        <w:rPr>
          <w:rFonts w:ascii="Tahoma" w:hAnsi="Tahoma" w:cs="Tahoma"/>
          <w:i/>
        </w:rPr>
        <w:t xml:space="preserve">Gelieve in bijlage toe te voegen: </w:t>
      </w:r>
    </w:p>
    <w:p w:rsidR="00AA4F24" w:rsidRPr="00227042" w:rsidRDefault="00AA4F24" w:rsidP="00755073">
      <w:pPr>
        <w:numPr>
          <w:ilvl w:val="0"/>
          <w:numId w:val="7"/>
        </w:numPr>
        <w:tabs>
          <w:tab w:val="clear" w:pos="1080"/>
          <w:tab w:val="num" w:pos="-1701"/>
          <w:tab w:val="left" w:pos="426"/>
        </w:tabs>
        <w:ind w:left="426" w:hanging="426"/>
        <w:rPr>
          <w:rFonts w:ascii="Tahoma" w:eastAsia="Arial Unicode MS" w:hAnsi="Tahoma" w:cs="Tahoma"/>
          <w:i/>
          <w:color w:val="FF0000"/>
        </w:rPr>
      </w:pPr>
      <w:r w:rsidRPr="00227042">
        <w:rPr>
          <w:rFonts w:ascii="Tahoma" w:eastAsia="Arial Unicode MS" w:hAnsi="Tahoma" w:cs="Tahoma"/>
          <w:i/>
          <w:color w:val="FF0000"/>
        </w:rPr>
        <w:t>Bewijs van deelname</w:t>
      </w:r>
      <w:r w:rsidR="0091030D" w:rsidRPr="00227042">
        <w:rPr>
          <w:rFonts w:ascii="Tahoma" w:eastAsia="Arial Unicode MS" w:hAnsi="Tahoma" w:cs="Tahoma"/>
          <w:i/>
          <w:color w:val="FF0000"/>
        </w:rPr>
        <w:t xml:space="preserve"> aan de gevolgde</w:t>
      </w:r>
      <w:r w:rsidRPr="00227042">
        <w:rPr>
          <w:rFonts w:ascii="Tahoma" w:eastAsia="Arial Unicode MS" w:hAnsi="Tahoma" w:cs="Tahoma"/>
          <w:i/>
          <w:color w:val="FF0000"/>
        </w:rPr>
        <w:t xml:space="preserve"> oplei</w:t>
      </w:r>
      <w:r w:rsidR="0091030D" w:rsidRPr="00227042">
        <w:rPr>
          <w:rFonts w:ascii="Tahoma" w:eastAsia="Arial Unicode MS" w:hAnsi="Tahoma" w:cs="Tahoma"/>
          <w:i/>
          <w:color w:val="FF0000"/>
        </w:rPr>
        <w:t>dingen</w:t>
      </w:r>
      <w:r w:rsidR="005314C6" w:rsidRPr="00227042">
        <w:rPr>
          <w:rFonts w:ascii="Tahoma" w:eastAsia="Arial Unicode MS" w:hAnsi="Tahoma" w:cs="Tahoma"/>
          <w:i/>
          <w:color w:val="FF0000"/>
        </w:rPr>
        <w:t xml:space="preserve"> (= </w:t>
      </w:r>
      <w:r w:rsidR="005314C6" w:rsidRPr="006D32FC">
        <w:rPr>
          <w:rFonts w:ascii="Tahoma" w:eastAsia="Arial Unicode MS" w:hAnsi="Tahoma" w:cs="Tahoma"/>
          <w:b/>
          <w:i/>
          <w:color w:val="FF0000"/>
          <w:highlight w:val="yellow"/>
        </w:rPr>
        <w:t>bijlage 7</w:t>
      </w:r>
      <w:r w:rsidR="005314C6" w:rsidRPr="00227042">
        <w:rPr>
          <w:rFonts w:ascii="Tahoma" w:eastAsia="Arial Unicode MS" w:hAnsi="Tahoma" w:cs="Tahoma"/>
          <w:i/>
          <w:color w:val="FF0000"/>
        </w:rPr>
        <w:t>)</w:t>
      </w:r>
    </w:p>
    <w:p w:rsidR="0091030D" w:rsidRPr="00227042" w:rsidRDefault="0091030D" w:rsidP="00755073">
      <w:pPr>
        <w:numPr>
          <w:ilvl w:val="0"/>
          <w:numId w:val="7"/>
        </w:numPr>
        <w:tabs>
          <w:tab w:val="clear" w:pos="1080"/>
          <w:tab w:val="num" w:pos="-1701"/>
          <w:tab w:val="left" w:pos="426"/>
        </w:tabs>
        <w:ind w:left="426" w:hanging="426"/>
        <w:rPr>
          <w:rFonts w:ascii="Tahoma" w:eastAsia="Arial Unicode MS" w:hAnsi="Tahoma" w:cs="Tahoma"/>
          <w:i/>
          <w:color w:val="FF0000"/>
        </w:rPr>
      </w:pPr>
      <w:r w:rsidRPr="00227042">
        <w:rPr>
          <w:rFonts w:ascii="Tahoma" w:eastAsia="Arial Unicode MS" w:hAnsi="Tahoma" w:cs="Tahoma"/>
          <w:i/>
          <w:color w:val="FF0000"/>
        </w:rPr>
        <w:t>Betalingsbewijs van de gevolgde bijscholing of vorming betaald door de sportvereniging</w:t>
      </w:r>
      <w:r w:rsidR="005314C6" w:rsidRPr="00227042">
        <w:rPr>
          <w:rFonts w:ascii="Tahoma" w:eastAsia="Arial Unicode MS" w:hAnsi="Tahoma" w:cs="Tahoma"/>
          <w:i/>
          <w:color w:val="FF0000"/>
        </w:rPr>
        <w:t xml:space="preserve"> (= </w:t>
      </w:r>
      <w:r w:rsidR="005314C6" w:rsidRPr="006D32FC">
        <w:rPr>
          <w:rFonts w:ascii="Tahoma" w:eastAsia="Arial Unicode MS" w:hAnsi="Tahoma" w:cs="Tahoma"/>
          <w:b/>
          <w:i/>
          <w:color w:val="FF0000"/>
          <w:highlight w:val="yellow"/>
        </w:rPr>
        <w:t>bijlage 8</w:t>
      </w:r>
      <w:r w:rsidR="005314C6" w:rsidRPr="00227042">
        <w:rPr>
          <w:rFonts w:ascii="Tahoma" w:eastAsia="Arial Unicode MS" w:hAnsi="Tahoma" w:cs="Tahoma"/>
          <w:i/>
          <w:color w:val="FF0000"/>
        </w:rPr>
        <w:t>)</w:t>
      </w:r>
    </w:p>
    <w:p w:rsidR="009C7CA4" w:rsidRPr="00227042" w:rsidRDefault="009C7CA4" w:rsidP="009C7CA4">
      <w:pPr>
        <w:tabs>
          <w:tab w:val="left" w:pos="426"/>
        </w:tabs>
        <w:rPr>
          <w:rFonts w:ascii="Tahoma" w:eastAsia="Arial Unicode MS" w:hAnsi="Tahoma" w:cs="Tahoma"/>
          <w:i/>
          <w:color w:val="FF0000"/>
        </w:rPr>
      </w:pPr>
    </w:p>
    <w:p w:rsidR="006D32FC" w:rsidRPr="006D32FC" w:rsidRDefault="009C7CA4" w:rsidP="007A5F98">
      <w:pPr>
        <w:tabs>
          <w:tab w:val="left" w:pos="426"/>
        </w:tabs>
        <w:rPr>
          <w:rFonts w:ascii="Tahoma" w:eastAsia="Arial Unicode MS" w:hAnsi="Tahoma" w:cs="Tahoma"/>
          <w:i/>
          <w:color w:val="FF0000"/>
        </w:rPr>
      </w:pPr>
      <w:r w:rsidRPr="00227042">
        <w:rPr>
          <w:rFonts w:ascii="Tahoma" w:eastAsia="Arial Unicode MS" w:hAnsi="Tahoma" w:cs="Tahoma"/>
          <w:i/>
          <w:color w:val="FF0000"/>
        </w:rPr>
        <w:sym w:font="Wingdings" w:char="F0E8"/>
      </w:r>
      <w:r w:rsidRPr="00227042">
        <w:rPr>
          <w:rFonts w:ascii="Tahoma" w:eastAsia="Arial Unicode MS" w:hAnsi="Tahoma" w:cs="Tahoma"/>
          <w:i/>
          <w:color w:val="FF0000"/>
        </w:rPr>
        <w:t xml:space="preserve"> </w:t>
      </w:r>
      <w:r w:rsidRPr="00227042">
        <w:rPr>
          <w:rFonts w:ascii="Tahoma" w:hAnsi="Tahoma" w:cs="Tahoma"/>
          <w:b/>
          <w:i/>
          <w:color w:val="FF0000"/>
        </w:rPr>
        <w:t>verplichte bijlagen</w:t>
      </w:r>
      <w:r w:rsidR="00227042">
        <w:rPr>
          <w:rFonts w:ascii="Tahoma" w:hAnsi="Tahoma" w:cs="Tahoma"/>
          <w:b/>
          <w:i/>
          <w:color w:val="FF0000"/>
        </w:rPr>
        <w:t xml:space="preserve"> (indien niet bijgevoegd =&gt; niet in rekening gebracht)</w:t>
      </w:r>
      <w:r w:rsidRPr="00227042">
        <w:rPr>
          <w:rFonts w:ascii="Tahoma" w:hAnsi="Tahoma" w:cs="Tahoma"/>
          <w:b/>
          <w:i/>
          <w:color w:val="FF0000"/>
        </w:rPr>
        <w:t>!!</w:t>
      </w:r>
    </w:p>
    <w:p w:rsidR="006D32FC" w:rsidRDefault="006D32FC" w:rsidP="007A5F98">
      <w:pPr>
        <w:tabs>
          <w:tab w:val="left" w:pos="426"/>
        </w:tabs>
        <w:rPr>
          <w:rFonts w:ascii="Tahoma" w:hAnsi="Tahoma" w:cs="Tahoma"/>
          <w:u w:val="single"/>
        </w:rPr>
      </w:pPr>
    </w:p>
    <w:p w:rsidR="006D32FC" w:rsidRPr="002C709C" w:rsidRDefault="006D32FC" w:rsidP="007A5F98">
      <w:pPr>
        <w:tabs>
          <w:tab w:val="left" w:pos="426"/>
        </w:tabs>
        <w:rPr>
          <w:rFonts w:ascii="Tahoma" w:hAnsi="Tahoma" w:cs="Tahoma"/>
          <w:u w:val="single"/>
        </w:rPr>
      </w:pPr>
    </w:p>
    <w:p w:rsidR="00AA4F24" w:rsidRPr="002C709C" w:rsidRDefault="005314C6" w:rsidP="007A5F98">
      <w:pPr>
        <w:tabs>
          <w:tab w:val="left" w:pos="426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</w:t>
      </w:r>
      <w:r w:rsidR="00AA4F24" w:rsidRPr="002C709C">
        <w:rPr>
          <w:rFonts w:ascii="Tahoma" w:hAnsi="Tahoma" w:cs="Tahoma"/>
          <w:u w:val="single"/>
        </w:rPr>
        <w:t xml:space="preserve">. </w:t>
      </w:r>
      <w:r w:rsidR="00AA4F24" w:rsidRPr="00227042">
        <w:rPr>
          <w:rFonts w:ascii="Tahoma" w:hAnsi="Tahoma" w:cs="Tahoma"/>
          <w:highlight w:val="yellow"/>
          <w:u w:val="single"/>
        </w:rPr>
        <w:t>Organisatie</w:t>
      </w:r>
      <w:r w:rsidR="00AA4F24" w:rsidRPr="002C709C">
        <w:rPr>
          <w:rFonts w:ascii="Tahoma" w:hAnsi="Tahoma" w:cs="Tahoma"/>
          <w:u w:val="single"/>
        </w:rPr>
        <w:t xml:space="preserve"> </w:t>
      </w:r>
      <w:r w:rsidR="0091030D" w:rsidRPr="002C709C">
        <w:rPr>
          <w:rFonts w:ascii="Tahoma" w:hAnsi="Tahoma" w:cs="Tahoma"/>
          <w:u w:val="single"/>
        </w:rPr>
        <w:t xml:space="preserve">erkende VTS-opleidingen en/of </w:t>
      </w:r>
      <w:r w:rsidR="00AA4F24" w:rsidRPr="002C709C">
        <w:rPr>
          <w:rFonts w:ascii="Tahoma" w:hAnsi="Tahoma" w:cs="Tahoma"/>
          <w:u w:val="single"/>
        </w:rPr>
        <w:t>b</w:t>
      </w:r>
      <w:r w:rsidR="00B96FB8" w:rsidRPr="002C709C">
        <w:rPr>
          <w:rFonts w:ascii="Tahoma" w:hAnsi="Tahoma" w:cs="Tahoma"/>
          <w:u w:val="single"/>
        </w:rPr>
        <w:t>ijscholin</w:t>
      </w:r>
      <w:r w:rsidR="00AA4F24" w:rsidRPr="002C709C">
        <w:rPr>
          <w:rFonts w:ascii="Tahoma" w:hAnsi="Tahoma" w:cs="Tahoma"/>
          <w:u w:val="single"/>
        </w:rPr>
        <w:t>g</w:t>
      </w:r>
      <w:r w:rsidR="0091030D" w:rsidRPr="002C709C">
        <w:rPr>
          <w:rFonts w:ascii="Tahoma" w:hAnsi="Tahoma" w:cs="Tahoma"/>
          <w:u w:val="single"/>
        </w:rPr>
        <w:t>en</w:t>
      </w:r>
    </w:p>
    <w:p w:rsidR="007A5F98" w:rsidRPr="002C709C" w:rsidRDefault="00AA4F24" w:rsidP="007A5F98">
      <w:pPr>
        <w:tabs>
          <w:tab w:val="left" w:pos="426"/>
        </w:tabs>
        <w:rPr>
          <w:rFonts w:ascii="Tahoma" w:hAnsi="Tahoma" w:cs="Tahoma"/>
        </w:rPr>
      </w:pPr>
      <w:r w:rsidRPr="002C709C">
        <w:rPr>
          <w:rFonts w:ascii="Tahoma" w:hAnsi="Tahoma" w:cs="Tahoma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824"/>
        <w:gridCol w:w="3401"/>
        <w:gridCol w:w="2373"/>
      </w:tblGrid>
      <w:tr w:rsidR="00B96FB8" w:rsidRPr="002C709C" w:rsidTr="00C92D75">
        <w:trPr>
          <w:trHeight w:val="221"/>
        </w:trPr>
        <w:tc>
          <w:tcPr>
            <w:tcW w:w="474" w:type="dxa"/>
            <w:shd w:val="clear" w:color="auto" w:fill="C5E0B3"/>
          </w:tcPr>
          <w:p w:rsidR="00B96FB8" w:rsidRPr="006D32FC" w:rsidRDefault="00B96FB8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22"/>
              </w:rPr>
            </w:pPr>
            <w:r w:rsidRPr="006D32FC">
              <w:rPr>
                <w:rFonts w:ascii="Tahoma" w:hAnsi="Tahoma" w:cs="Tahoma"/>
                <w:b/>
                <w:sz w:val="22"/>
              </w:rPr>
              <w:t>Nr.</w:t>
            </w:r>
          </w:p>
        </w:tc>
        <w:tc>
          <w:tcPr>
            <w:tcW w:w="2824" w:type="dxa"/>
            <w:shd w:val="clear" w:color="auto" w:fill="C5E0B3"/>
          </w:tcPr>
          <w:p w:rsidR="00B96FB8" w:rsidRPr="006D32FC" w:rsidRDefault="00A4115B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22"/>
              </w:rPr>
            </w:pPr>
            <w:r w:rsidRPr="006D32FC">
              <w:rPr>
                <w:rFonts w:ascii="Tahoma" w:hAnsi="Tahoma" w:cs="Tahoma"/>
                <w:b/>
                <w:sz w:val="22"/>
              </w:rPr>
              <w:t>Naam lesgeve</w:t>
            </w:r>
            <w:r w:rsidR="0091030D" w:rsidRPr="006D32FC">
              <w:rPr>
                <w:rFonts w:ascii="Tahoma" w:hAnsi="Tahoma" w:cs="Tahoma"/>
                <w:b/>
                <w:sz w:val="22"/>
              </w:rPr>
              <w:t>r of organisat</w:t>
            </w:r>
            <w:r w:rsidR="005314C6" w:rsidRPr="006D32FC">
              <w:rPr>
                <w:rFonts w:ascii="Tahoma" w:hAnsi="Tahoma" w:cs="Tahoma"/>
                <w:b/>
                <w:sz w:val="22"/>
              </w:rPr>
              <w:t>o</w:t>
            </w:r>
            <w:r w:rsidRPr="006D32FC">
              <w:rPr>
                <w:rFonts w:ascii="Tahoma" w:hAnsi="Tahoma" w:cs="Tahoma"/>
                <w:b/>
                <w:sz w:val="22"/>
              </w:rPr>
              <w:t>r</w:t>
            </w:r>
          </w:p>
        </w:tc>
        <w:tc>
          <w:tcPr>
            <w:tcW w:w="3401" w:type="dxa"/>
            <w:shd w:val="clear" w:color="auto" w:fill="C5E0B3"/>
          </w:tcPr>
          <w:p w:rsidR="00B96FB8" w:rsidRPr="006D32FC" w:rsidRDefault="00B96FB8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22"/>
              </w:rPr>
            </w:pPr>
            <w:r w:rsidRPr="006D32FC">
              <w:rPr>
                <w:rFonts w:ascii="Tahoma" w:hAnsi="Tahoma" w:cs="Tahoma"/>
                <w:b/>
                <w:sz w:val="22"/>
              </w:rPr>
              <w:t>Georganiseerde opleiding</w:t>
            </w:r>
            <w:r w:rsidR="0091030D" w:rsidRPr="006D32FC">
              <w:rPr>
                <w:rFonts w:ascii="Tahoma" w:hAnsi="Tahoma" w:cs="Tahoma"/>
                <w:b/>
                <w:sz w:val="22"/>
              </w:rPr>
              <w:t xml:space="preserve"> of bijscholing</w:t>
            </w:r>
          </w:p>
        </w:tc>
        <w:tc>
          <w:tcPr>
            <w:tcW w:w="2373" w:type="dxa"/>
            <w:shd w:val="clear" w:color="auto" w:fill="C5E0B3"/>
          </w:tcPr>
          <w:p w:rsidR="00B96FB8" w:rsidRPr="006D32FC" w:rsidRDefault="00B96FB8" w:rsidP="006D32FC">
            <w:pPr>
              <w:overflowPunct/>
              <w:autoSpaceDE/>
              <w:autoSpaceDN/>
              <w:adjustRightInd/>
              <w:ind w:left="-662" w:firstLine="662"/>
              <w:textAlignment w:val="auto"/>
              <w:rPr>
                <w:rFonts w:ascii="Tahoma" w:hAnsi="Tahoma" w:cs="Tahoma"/>
                <w:b/>
                <w:sz w:val="22"/>
              </w:rPr>
            </w:pPr>
            <w:r w:rsidRPr="006D32FC">
              <w:rPr>
                <w:rFonts w:ascii="Tahoma" w:hAnsi="Tahoma" w:cs="Tahoma"/>
                <w:b/>
                <w:sz w:val="22"/>
              </w:rPr>
              <w:t>Aantal uren opleiding</w:t>
            </w:r>
          </w:p>
        </w:tc>
      </w:tr>
      <w:tr w:rsidR="00C92D75" w:rsidRPr="002C709C" w:rsidTr="00C92D75">
        <w:trPr>
          <w:trHeight w:hRule="exact" w:val="454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1.</w:t>
            </w:r>
          </w:p>
        </w:tc>
        <w:sdt>
          <w:sdtPr>
            <w:rPr>
              <w:rFonts w:ascii="Tahoma" w:hAnsi="Tahoma" w:cs="Tahoma"/>
              <w:sz w:val="24"/>
            </w:rPr>
            <w:id w:val="1554815837"/>
            <w:placeholder>
              <w:docPart w:val="26AECA0FB8144E788DCB0ADFFC93AB40"/>
            </w:placeholder>
            <w:showingPlcHdr/>
          </w:sdtPr>
          <w:sdtEndPr/>
          <w:sdtContent>
            <w:tc>
              <w:tcPr>
                <w:tcW w:w="2824" w:type="dxa"/>
              </w:tcPr>
              <w:p w:rsidR="00C92D75" w:rsidRDefault="00C92D75" w:rsidP="00C92D75">
                <w:r w:rsidRPr="004F7B91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182888565"/>
            <w:placeholder>
              <w:docPart w:val="73C1AB55F06A4D2E87F940CBF2454041"/>
            </w:placeholder>
            <w:showingPlcHdr/>
          </w:sdtPr>
          <w:sdtEndPr/>
          <w:sdtContent>
            <w:tc>
              <w:tcPr>
                <w:tcW w:w="3401" w:type="dxa"/>
              </w:tcPr>
              <w:p w:rsidR="00C92D75" w:rsidRDefault="00C92D75" w:rsidP="00C92D75">
                <w:r w:rsidRPr="004F7B91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99029986"/>
            <w:placeholder>
              <w:docPart w:val="493EC7ECE4014D7F98D824A9DBEFFCB7"/>
            </w:placeholder>
            <w:showingPlcHdr/>
          </w:sdtPr>
          <w:sdtEndPr/>
          <w:sdtContent>
            <w:tc>
              <w:tcPr>
                <w:tcW w:w="2373" w:type="dxa"/>
              </w:tcPr>
              <w:p w:rsidR="00C92D75" w:rsidRDefault="00C92D75" w:rsidP="00C92D75">
                <w:r w:rsidRPr="004F7B91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4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2.</w:t>
            </w:r>
          </w:p>
        </w:tc>
        <w:sdt>
          <w:sdtPr>
            <w:rPr>
              <w:rFonts w:ascii="Tahoma" w:hAnsi="Tahoma" w:cs="Tahoma"/>
              <w:sz w:val="24"/>
            </w:rPr>
            <w:id w:val="-1893103773"/>
            <w:placeholder>
              <w:docPart w:val="7AB3DC5D7ECC41D2A05197F089101063"/>
            </w:placeholder>
            <w:showingPlcHdr/>
          </w:sdtPr>
          <w:sdtEndPr/>
          <w:sdtContent>
            <w:tc>
              <w:tcPr>
                <w:tcW w:w="2824" w:type="dxa"/>
              </w:tcPr>
              <w:p w:rsidR="00C92D75" w:rsidRDefault="00C92D75" w:rsidP="00C92D75">
                <w:r w:rsidRPr="004F7B91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564928779"/>
            <w:placeholder>
              <w:docPart w:val="95DF9B82B11D435DBC03E15D2A4979DF"/>
            </w:placeholder>
            <w:showingPlcHdr/>
          </w:sdtPr>
          <w:sdtEndPr/>
          <w:sdtContent>
            <w:tc>
              <w:tcPr>
                <w:tcW w:w="3401" w:type="dxa"/>
              </w:tcPr>
              <w:p w:rsidR="00C92D75" w:rsidRDefault="00C92D75" w:rsidP="00C92D75">
                <w:r w:rsidRPr="004F7B91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942191062"/>
            <w:placeholder>
              <w:docPart w:val="664B935AF98C402086795B8E1CC906B0"/>
            </w:placeholder>
            <w:showingPlcHdr/>
          </w:sdtPr>
          <w:sdtEndPr/>
          <w:sdtContent>
            <w:tc>
              <w:tcPr>
                <w:tcW w:w="2373" w:type="dxa"/>
              </w:tcPr>
              <w:p w:rsidR="00C92D75" w:rsidRDefault="00C92D75" w:rsidP="00C92D75">
                <w:r w:rsidRPr="004F7B91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4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3.</w:t>
            </w:r>
          </w:p>
        </w:tc>
        <w:sdt>
          <w:sdtPr>
            <w:rPr>
              <w:rFonts w:ascii="Tahoma" w:hAnsi="Tahoma" w:cs="Tahoma"/>
              <w:sz w:val="24"/>
            </w:rPr>
            <w:id w:val="1854139256"/>
            <w:placeholder>
              <w:docPart w:val="01527146BA7146D0AD0677CA3F45EA0D"/>
            </w:placeholder>
            <w:showingPlcHdr/>
          </w:sdtPr>
          <w:sdtEndPr/>
          <w:sdtContent>
            <w:tc>
              <w:tcPr>
                <w:tcW w:w="2824" w:type="dxa"/>
              </w:tcPr>
              <w:p w:rsidR="00C92D75" w:rsidRDefault="00C92D75" w:rsidP="00C92D75">
                <w:r w:rsidRPr="004F7B91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784464173"/>
            <w:placeholder>
              <w:docPart w:val="C911C7D8D7A8473E9211682E2002FD50"/>
            </w:placeholder>
            <w:showingPlcHdr/>
          </w:sdtPr>
          <w:sdtEndPr/>
          <w:sdtContent>
            <w:tc>
              <w:tcPr>
                <w:tcW w:w="3401" w:type="dxa"/>
              </w:tcPr>
              <w:p w:rsidR="00C92D75" w:rsidRDefault="00C92D75" w:rsidP="00C92D75">
                <w:r w:rsidRPr="004F7B91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290025975"/>
            <w:placeholder>
              <w:docPart w:val="63F9FA87D47843F4962EBBD4DF919480"/>
            </w:placeholder>
            <w:showingPlcHdr/>
          </w:sdtPr>
          <w:sdtEndPr/>
          <w:sdtContent>
            <w:tc>
              <w:tcPr>
                <w:tcW w:w="2373" w:type="dxa"/>
              </w:tcPr>
              <w:p w:rsidR="00C92D75" w:rsidRDefault="00C92D75" w:rsidP="00C92D75">
                <w:r w:rsidRPr="004F7B91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4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4.</w:t>
            </w:r>
          </w:p>
        </w:tc>
        <w:sdt>
          <w:sdtPr>
            <w:rPr>
              <w:rFonts w:ascii="Tahoma" w:hAnsi="Tahoma" w:cs="Tahoma"/>
              <w:sz w:val="24"/>
            </w:rPr>
            <w:id w:val="894241131"/>
            <w:placeholder>
              <w:docPart w:val="EC85E6C1C6DA4208A64FDCD442473D6C"/>
            </w:placeholder>
            <w:showingPlcHdr/>
          </w:sdtPr>
          <w:sdtEndPr/>
          <w:sdtContent>
            <w:tc>
              <w:tcPr>
                <w:tcW w:w="2824" w:type="dxa"/>
              </w:tcPr>
              <w:p w:rsidR="00C92D75" w:rsidRDefault="00C92D75" w:rsidP="00C92D75">
                <w:r w:rsidRPr="004F7B91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1700657780"/>
            <w:placeholder>
              <w:docPart w:val="21A3C5BC3BBD42F9A0206083369310C9"/>
            </w:placeholder>
            <w:showingPlcHdr/>
          </w:sdtPr>
          <w:sdtEndPr/>
          <w:sdtContent>
            <w:tc>
              <w:tcPr>
                <w:tcW w:w="3401" w:type="dxa"/>
              </w:tcPr>
              <w:p w:rsidR="00C92D75" w:rsidRDefault="00C92D75" w:rsidP="00C92D75">
                <w:r w:rsidRPr="004F7B91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872833656"/>
            <w:placeholder>
              <w:docPart w:val="4990F6A27F6340059B05BC01E6DAAA5F"/>
            </w:placeholder>
            <w:showingPlcHdr/>
          </w:sdtPr>
          <w:sdtEndPr/>
          <w:sdtContent>
            <w:tc>
              <w:tcPr>
                <w:tcW w:w="2373" w:type="dxa"/>
              </w:tcPr>
              <w:p w:rsidR="00C92D75" w:rsidRDefault="00C92D75" w:rsidP="00C92D75">
                <w:r w:rsidRPr="004F7B91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4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5.</w:t>
            </w:r>
          </w:p>
        </w:tc>
        <w:sdt>
          <w:sdtPr>
            <w:rPr>
              <w:rFonts w:ascii="Tahoma" w:hAnsi="Tahoma" w:cs="Tahoma"/>
              <w:sz w:val="24"/>
            </w:rPr>
            <w:id w:val="1466925793"/>
            <w:placeholder>
              <w:docPart w:val="DD8ADB135BC5475F84D2F9ACE61CA59A"/>
            </w:placeholder>
            <w:showingPlcHdr/>
          </w:sdtPr>
          <w:sdtEndPr/>
          <w:sdtContent>
            <w:tc>
              <w:tcPr>
                <w:tcW w:w="2824" w:type="dxa"/>
              </w:tcPr>
              <w:p w:rsidR="00C92D75" w:rsidRDefault="00C92D75" w:rsidP="00C92D75">
                <w:r w:rsidRPr="004F7B91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88388333"/>
            <w:placeholder>
              <w:docPart w:val="BA770FA86AAE404FBFD4C93D088B9C14"/>
            </w:placeholder>
            <w:showingPlcHdr/>
          </w:sdtPr>
          <w:sdtEndPr/>
          <w:sdtContent>
            <w:tc>
              <w:tcPr>
                <w:tcW w:w="3401" w:type="dxa"/>
              </w:tcPr>
              <w:p w:rsidR="00C92D75" w:rsidRDefault="00C92D75" w:rsidP="00C92D75">
                <w:r w:rsidRPr="004F7B91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854077100"/>
            <w:placeholder>
              <w:docPart w:val="AB854C50B30143CA995D132BFCC25DBA"/>
            </w:placeholder>
            <w:showingPlcHdr/>
          </w:sdtPr>
          <w:sdtEndPr/>
          <w:sdtContent>
            <w:tc>
              <w:tcPr>
                <w:tcW w:w="2373" w:type="dxa"/>
              </w:tcPr>
              <w:p w:rsidR="00C92D75" w:rsidRDefault="00C92D75" w:rsidP="00C92D75">
                <w:r w:rsidRPr="004F7B91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</w:tbl>
    <w:p w:rsidR="00AA4F24" w:rsidRPr="002C709C" w:rsidRDefault="00AA4F24" w:rsidP="007A5F98">
      <w:pPr>
        <w:tabs>
          <w:tab w:val="left" w:pos="426"/>
        </w:tabs>
        <w:rPr>
          <w:rFonts w:ascii="Tahoma" w:hAnsi="Tahoma" w:cs="Tahoma"/>
        </w:rPr>
      </w:pPr>
    </w:p>
    <w:p w:rsidR="0091030D" w:rsidRPr="002C709C" w:rsidRDefault="0091030D" w:rsidP="0091030D">
      <w:pPr>
        <w:rPr>
          <w:rFonts w:ascii="Tahoma" w:hAnsi="Tahoma" w:cs="Tahoma"/>
          <w:i/>
        </w:rPr>
      </w:pPr>
      <w:r w:rsidRPr="002C709C">
        <w:rPr>
          <w:rFonts w:ascii="Tahoma" w:hAnsi="Tahoma" w:cs="Tahoma"/>
          <w:i/>
        </w:rPr>
        <w:t xml:space="preserve">Gelieve in bijlage toe te voegen: </w:t>
      </w:r>
    </w:p>
    <w:p w:rsidR="0091030D" w:rsidRPr="00227042" w:rsidRDefault="0091030D" w:rsidP="0091030D">
      <w:pPr>
        <w:numPr>
          <w:ilvl w:val="0"/>
          <w:numId w:val="7"/>
        </w:numPr>
        <w:tabs>
          <w:tab w:val="clear" w:pos="1080"/>
          <w:tab w:val="num" w:pos="-1701"/>
          <w:tab w:val="left" w:pos="426"/>
        </w:tabs>
        <w:ind w:left="426" w:hanging="426"/>
        <w:rPr>
          <w:rFonts w:ascii="Tahoma" w:eastAsia="Arial Unicode MS" w:hAnsi="Tahoma" w:cs="Tahoma"/>
          <w:i/>
          <w:color w:val="FF0000"/>
        </w:rPr>
      </w:pPr>
      <w:r w:rsidRPr="00227042">
        <w:rPr>
          <w:rFonts w:ascii="Tahoma" w:eastAsia="Arial Unicode MS" w:hAnsi="Tahoma" w:cs="Tahoma"/>
          <w:i/>
          <w:color w:val="FF0000"/>
        </w:rPr>
        <w:t>Betalingsbewijs van de gemaakte kosten voor deze organisatie (</w:t>
      </w:r>
      <w:r w:rsidRPr="00227042">
        <w:rPr>
          <w:rFonts w:ascii="Tahoma" w:hAnsi="Tahoma" w:cs="Tahoma"/>
          <w:i/>
          <w:color w:val="FF0000"/>
        </w:rPr>
        <w:t>Facturen huur lokalen, betaling lesgevers, kost syllabus,…)</w:t>
      </w:r>
      <w:r w:rsidR="005314C6" w:rsidRPr="00227042">
        <w:rPr>
          <w:rFonts w:ascii="Tahoma" w:hAnsi="Tahoma" w:cs="Tahoma"/>
          <w:i/>
          <w:color w:val="FF0000"/>
        </w:rPr>
        <w:t xml:space="preserve"> </w:t>
      </w:r>
      <w:r w:rsidR="005314C6" w:rsidRPr="006D32FC">
        <w:rPr>
          <w:rFonts w:ascii="Tahoma" w:hAnsi="Tahoma" w:cs="Tahoma"/>
          <w:i/>
          <w:color w:val="FF0000"/>
          <w:highlight w:val="yellow"/>
        </w:rPr>
        <w:t xml:space="preserve">(= </w:t>
      </w:r>
      <w:r w:rsidR="005314C6" w:rsidRPr="006D32FC">
        <w:rPr>
          <w:rFonts w:ascii="Tahoma" w:hAnsi="Tahoma" w:cs="Tahoma"/>
          <w:b/>
          <w:i/>
          <w:color w:val="FF0000"/>
          <w:highlight w:val="yellow"/>
        </w:rPr>
        <w:t>bijlage 9</w:t>
      </w:r>
      <w:r w:rsidR="005314C6" w:rsidRPr="00227042">
        <w:rPr>
          <w:rFonts w:ascii="Tahoma" w:hAnsi="Tahoma" w:cs="Tahoma"/>
          <w:i/>
          <w:color w:val="FF0000"/>
        </w:rPr>
        <w:t>)</w:t>
      </w:r>
    </w:p>
    <w:p w:rsidR="009C7CA4" w:rsidRPr="00227042" w:rsidRDefault="009C7CA4" w:rsidP="009C7CA4">
      <w:pPr>
        <w:tabs>
          <w:tab w:val="left" w:pos="426"/>
        </w:tabs>
        <w:rPr>
          <w:rFonts w:ascii="Tahoma" w:eastAsia="Arial Unicode MS" w:hAnsi="Tahoma" w:cs="Tahoma"/>
          <w:i/>
          <w:color w:val="FF0000"/>
        </w:rPr>
      </w:pPr>
    </w:p>
    <w:p w:rsidR="00227042" w:rsidRPr="00227042" w:rsidRDefault="00227042" w:rsidP="00227042">
      <w:pPr>
        <w:tabs>
          <w:tab w:val="left" w:pos="426"/>
        </w:tabs>
        <w:rPr>
          <w:rFonts w:ascii="Tahoma" w:eastAsia="Arial Unicode MS" w:hAnsi="Tahoma" w:cs="Tahoma"/>
          <w:i/>
          <w:color w:val="FF0000"/>
        </w:rPr>
      </w:pPr>
      <w:r w:rsidRPr="00227042">
        <w:rPr>
          <w:rFonts w:ascii="Tahoma" w:eastAsia="Arial Unicode MS" w:hAnsi="Tahoma" w:cs="Tahoma"/>
          <w:i/>
          <w:color w:val="FF0000"/>
        </w:rPr>
        <w:sym w:font="Wingdings" w:char="F0E8"/>
      </w:r>
      <w:r w:rsidRPr="00227042">
        <w:rPr>
          <w:rFonts w:ascii="Tahoma" w:eastAsia="Arial Unicode MS" w:hAnsi="Tahoma" w:cs="Tahoma"/>
          <w:i/>
          <w:color w:val="FF0000"/>
        </w:rPr>
        <w:t xml:space="preserve"> </w:t>
      </w:r>
      <w:r w:rsidRPr="00227042">
        <w:rPr>
          <w:rFonts w:ascii="Tahoma" w:hAnsi="Tahoma" w:cs="Tahoma"/>
          <w:b/>
          <w:i/>
          <w:color w:val="FF0000"/>
        </w:rPr>
        <w:t>verplichte bijlagen</w:t>
      </w:r>
      <w:r>
        <w:rPr>
          <w:rFonts w:ascii="Tahoma" w:hAnsi="Tahoma" w:cs="Tahoma"/>
          <w:b/>
          <w:i/>
          <w:color w:val="FF0000"/>
        </w:rPr>
        <w:t xml:space="preserve"> (indien niet bijgevoegd =&gt; niet in rekening gebracht)</w:t>
      </w:r>
      <w:r w:rsidRPr="00227042">
        <w:rPr>
          <w:rFonts w:ascii="Tahoma" w:hAnsi="Tahoma" w:cs="Tahoma"/>
          <w:b/>
          <w:i/>
          <w:color w:val="FF0000"/>
        </w:rPr>
        <w:t>!!</w:t>
      </w:r>
    </w:p>
    <w:p w:rsidR="007A5F98" w:rsidRDefault="007A5F98" w:rsidP="007A5F98">
      <w:pPr>
        <w:tabs>
          <w:tab w:val="left" w:pos="426"/>
        </w:tabs>
        <w:rPr>
          <w:rFonts w:ascii="Tahoma" w:hAnsi="Tahoma" w:cs="Tahoma"/>
        </w:rPr>
      </w:pPr>
    </w:p>
    <w:p w:rsidR="005314C6" w:rsidRPr="002C709C" w:rsidRDefault="005314C6" w:rsidP="007A5F98">
      <w:pPr>
        <w:tabs>
          <w:tab w:val="left" w:pos="426"/>
        </w:tabs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7A5F98" w:rsidRPr="002C709C" w:rsidRDefault="005314C6" w:rsidP="007A5F98">
      <w:pPr>
        <w:tabs>
          <w:tab w:val="left" w:pos="426"/>
        </w:tabs>
        <w:rPr>
          <w:rFonts w:ascii="Tahoma" w:eastAsia="Arial Unicode MS" w:hAnsi="Tahoma" w:cs="Tahoma"/>
        </w:rPr>
      </w:pPr>
      <w:r>
        <w:rPr>
          <w:rFonts w:ascii="Tahoma" w:hAnsi="Tahoma" w:cs="Tahoma"/>
          <w:u w:val="single"/>
        </w:rPr>
        <w:lastRenderedPageBreak/>
        <w:t>5</w:t>
      </w:r>
      <w:r w:rsidR="007A5F98" w:rsidRPr="002C709C">
        <w:rPr>
          <w:rFonts w:ascii="Tahoma" w:hAnsi="Tahoma" w:cs="Tahoma"/>
          <w:u w:val="single"/>
        </w:rPr>
        <w:t xml:space="preserve">. </w:t>
      </w:r>
      <w:r w:rsidR="0091030D" w:rsidRPr="002C709C">
        <w:rPr>
          <w:rFonts w:ascii="Tahoma" w:hAnsi="Tahoma" w:cs="Tahoma"/>
          <w:u w:val="single"/>
        </w:rPr>
        <w:t>Officiële loonkosten</w:t>
      </w:r>
    </w:p>
    <w:p w:rsidR="007A5F98" w:rsidRPr="002C709C" w:rsidRDefault="007A5F98" w:rsidP="002F0DFE">
      <w:pPr>
        <w:tabs>
          <w:tab w:val="left" w:pos="426"/>
        </w:tabs>
        <w:rPr>
          <w:rFonts w:ascii="Tahoma" w:hAnsi="Tahoma" w:cs="Tahoma"/>
        </w:rPr>
      </w:pPr>
    </w:p>
    <w:p w:rsidR="002F0DFE" w:rsidRPr="002C709C" w:rsidRDefault="0091030D" w:rsidP="005314C6">
      <w:pPr>
        <w:rPr>
          <w:rFonts w:ascii="Tahoma" w:hAnsi="Tahoma" w:cs="Tahoma"/>
        </w:rPr>
      </w:pPr>
      <w:r w:rsidRPr="002C709C">
        <w:rPr>
          <w:rFonts w:ascii="Tahoma" w:hAnsi="Tahoma" w:cs="Tahoma"/>
        </w:rPr>
        <w:t xml:space="preserve">Worden de sportgekwalificeerde jeugdsportbegeleiders en jeugdsportcoördinatoren in uw sportvereniging </w:t>
      </w:r>
      <w:r w:rsidRPr="00227042">
        <w:rPr>
          <w:rFonts w:ascii="Tahoma" w:hAnsi="Tahoma" w:cs="Tahoma"/>
          <w:highlight w:val="yellow"/>
        </w:rPr>
        <w:t>officieel</w:t>
      </w:r>
      <w:r w:rsidRPr="002C709C">
        <w:rPr>
          <w:rFonts w:ascii="Tahoma" w:hAnsi="Tahoma" w:cs="Tahoma"/>
        </w:rPr>
        <w:t xml:space="preserve"> vergoed?</w:t>
      </w:r>
      <w:r w:rsidR="006D32FC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  <w:sz w:val="32"/>
          </w:rPr>
          <w:id w:val="-476919959"/>
          <w:placeholder>
            <w:docPart w:val="838198B03738464F9A2B8C36C4700CC5"/>
          </w:placeholder>
          <w:showingPlcHdr/>
          <w:comboBox>
            <w:listItem w:displayText="ja" w:value="ja"/>
            <w:listItem w:displayText="nee" w:value="nee"/>
          </w:comboBox>
        </w:sdtPr>
        <w:sdtEndPr/>
        <w:sdtContent>
          <w:r w:rsidR="00C92D75" w:rsidRPr="00C92D75">
            <w:rPr>
              <w:rStyle w:val="Tekstvantijdelijkeaanduiding"/>
              <w:sz w:val="28"/>
            </w:rPr>
            <w:t>ja/nee</w:t>
          </w:r>
          <w:r w:rsidR="00C92D75" w:rsidRPr="003121DE">
            <w:rPr>
              <w:rStyle w:val="Tekstvantijdelijkeaanduiding"/>
            </w:rPr>
            <w:t>.</w:t>
          </w:r>
        </w:sdtContent>
      </w:sdt>
    </w:p>
    <w:p w:rsidR="005314C6" w:rsidRDefault="005314C6" w:rsidP="007A5F98">
      <w:pPr>
        <w:rPr>
          <w:rFonts w:ascii="Tahoma" w:hAnsi="Tahoma" w:cs="Tahoma"/>
        </w:rPr>
      </w:pPr>
    </w:p>
    <w:p w:rsidR="0091030D" w:rsidRPr="002C709C" w:rsidRDefault="002F0DFE" w:rsidP="007A5F98">
      <w:pPr>
        <w:rPr>
          <w:rFonts w:ascii="Tahoma" w:hAnsi="Tahoma" w:cs="Tahoma"/>
        </w:rPr>
      </w:pPr>
      <w:r w:rsidRPr="002C709C">
        <w:rPr>
          <w:rFonts w:ascii="Tahoma" w:hAnsi="Tahoma" w:cs="Tahoma"/>
        </w:rPr>
        <w:t>I</w:t>
      </w:r>
      <w:r w:rsidR="0091030D" w:rsidRPr="002C709C">
        <w:rPr>
          <w:rFonts w:ascii="Tahoma" w:hAnsi="Tahoma" w:cs="Tahoma"/>
        </w:rPr>
        <w:t xml:space="preserve">ndien ja: </w:t>
      </w:r>
    </w:p>
    <w:p w:rsidR="0091030D" w:rsidRPr="002C709C" w:rsidRDefault="0091030D" w:rsidP="007A5F98">
      <w:pPr>
        <w:rPr>
          <w:rFonts w:ascii="Tahoma" w:hAnsi="Tahoma" w:cs="Tahom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443"/>
        <w:gridCol w:w="2236"/>
        <w:gridCol w:w="2919"/>
      </w:tblGrid>
      <w:tr w:rsidR="002F0DFE" w:rsidRPr="002C709C" w:rsidTr="00C92D75">
        <w:trPr>
          <w:trHeight w:val="221"/>
        </w:trPr>
        <w:tc>
          <w:tcPr>
            <w:tcW w:w="474" w:type="dxa"/>
            <w:shd w:val="clear" w:color="auto" w:fill="C5E0B3"/>
          </w:tcPr>
          <w:p w:rsidR="0091030D" w:rsidRPr="006D32FC" w:rsidRDefault="0091030D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22"/>
              </w:rPr>
            </w:pPr>
            <w:r w:rsidRPr="006D32FC">
              <w:rPr>
                <w:rFonts w:ascii="Tahoma" w:hAnsi="Tahoma" w:cs="Tahoma"/>
                <w:b/>
                <w:sz w:val="22"/>
              </w:rPr>
              <w:t>Nr.</w:t>
            </w:r>
          </w:p>
        </w:tc>
        <w:tc>
          <w:tcPr>
            <w:tcW w:w="3443" w:type="dxa"/>
            <w:shd w:val="clear" w:color="auto" w:fill="C5E0B3"/>
          </w:tcPr>
          <w:p w:rsidR="0091030D" w:rsidRPr="006D32FC" w:rsidRDefault="0091030D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22"/>
              </w:rPr>
            </w:pPr>
            <w:r w:rsidRPr="006D32FC">
              <w:rPr>
                <w:rFonts w:ascii="Tahoma" w:hAnsi="Tahoma" w:cs="Tahoma"/>
                <w:b/>
                <w:sz w:val="22"/>
              </w:rPr>
              <w:t>Naam jeugdsportbegeleiders/</w:t>
            </w:r>
            <w:r w:rsidR="002F0DFE" w:rsidRPr="006D32FC">
              <w:rPr>
                <w:rFonts w:ascii="Tahoma" w:hAnsi="Tahoma" w:cs="Tahoma"/>
                <w:b/>
                <w:sz w:val="22"/>
              </w:rPr>
              <w:t>-</w:t>
            </w:r>
            <w:r w:rsidRPr="006D32FC">
              <w:rPr>
                <w:rFonts w:ascii="Tahoma" w:hAnsi="Tahoma" w:cs="Tahoma"/>
                <w:b/>
                <w:sz w:val="22"/>
              </w:rPr>
              <w:t>coördinator</w:t>
            </w:r>
          </w:p>
        </w:tc>
        <w:tc>
          <w:tcPr>
            <w:tcW w:w="2236" w:type="dxa"/>
            <w:shd w:val="clear" w:color="auto" w:fill="C5E0B3"/>
          </w:tcPr>
          <w:p w:rsidR="0091030D" w:rsidRPr="006D32FC" w:rsidRDefault="002F0DFE" w:rsidP="006D32F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22"/>
              </w:rPr>
            </w:pPr>
            <w:r w:rsidRPr="006D32FC">
              <w:rPr>
                <w:rFonts w:ascii="Tahoma" w:hAnsi="Tahoma" w:cs="Tahoma"/>
                <w:b/>
                <w:sz w:val="22"/>
              </w:rPr>
              <w:t>Officieel Uurloon</w:t>
            </w:r>
          </w:p>
        </w:tc>
        <w:tc>
          <w:tcPr>
            <w:tcW w:w="2919" w:type="dxa"/>
            <w:shd w:val="clear" w:color="auto" w:fill="C5E0B3"/>
          </w:tcPr>
          <w:p w:rsidR="0091030D" w:rsidRPr="006D32FC" w:rsidRDefault="002F0DFE" w:rsidP="008752ED">
            <w:pPr>
              <w:overflowPunct/>
              <w:autoSpaceDE/>
              <w:autoSpaceDN/>
              <w:adjustRightInd/>
              <w:ind w:left="-662" w:firstLine="662"/>
              <w:textAlignment w:val="auto"/>
              <w:rPr>
                <w:rFonts w:ascii="Tahoma" w:hAnsi="Tahoma" w:cs="Tahoma"/>
                <w:b/>
                <w:sz w:val="22"/>
              </w:rPr>
            </w:pPr>
            <w:r w:rsidRPr="006D32FC">
              <w:rPr>
                <w:rFonts w:ascii="Tahoma" w:hAnsi="Tahoma" w:cs="Tahoma"/>
                <w:b/>
                <w:sz w:val="22"/>
              </w:rPr>
              <w:t xml:space="preserve">Totaal loon voor </w:t>
            </w:r>
            <w:r w:rsidR="008752ED">
              <w:rPr>
                <w:rFonts w:ascii="Tahoma" w:hAnsi="Tahoma" w:cs="Tahoma"/>
                <w:b/>
                <w:sz w:val="22"/>
              </w:rPr>
              <w:t>2018</w:t>
            </w:r>
          </w:p>
        </w:tc>
      </w:tr>
      <w:tr w:rsidR="00C92D75" w:rsidRPr="002C709C" w:rsidTr="00C92D75">
        <w:trPr>
          <w:trHeight w:hRule="exact" w:val="454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1.</w:t>
            </w:r>
          </w:p>
        </w:tc>
        <w:sdt>
          <w:sdtPr>
            <w:rPr>
              <w:rFonts w:ascii="Tahoma" w:hAnsi="Tahoma" w:cs="Tahoma"/>
              <w:sz w:val="24"/>
            </w:rPr>
            <w:id w:val="-1569726295"/>
            <w:placeholder>
              <w:docPart w:val="03CFB35773764D83A8BC826E4A34D42D"/>
            </w:placeholder>
            <w:showingPlcHdr/>
          </w:sdtPr>
          <w:sdtEndPr/>
          <w:sdtContent>
            <w:tc>
              <w:tcPr>
                <w:tcW w:w="3443" w:type="dxa"/>
              </w:tcPr>
              <w:p w:rsidR="00C92D75" w:rsidRDefault="00C92D75" w:rsidP="00C92D75">
                <w:r w:rsidRPr="006724F2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263377449"/>
            <w:placeholder>
              <w:docPart w:val="CDCA19A5B10C4CE6A18B2D8D9CC1C63E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92D75" w:rsidRDefault="00C92D75" w:rsidP="00C92D75">
                <w:r w:rsidRPr="006724F2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937208617"/>
            <w:placeholder>
              <w:docPart w:val="A1AD7A9F8BB545E1ADE6ABA7C49FC932"/>
            </w:placeholder>
            <w:showingPlcHdr/>
          </w:sdtPr>
          <w:sdtEndPr/>
          <w:sdtContent>
            <w:tc>
              <w:tcPr>
                <w:tcW w:w="2919" w:type="dxa"/>
              </w:tcPr>
              <w:p w:rsidR="00C92D75" w:rsidRDefault="00C92D75" w:rsidP="00C92D75">
                <w:r w:rsidRPr="006724F2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4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2.</w:t>
            </w:r>
          </w:p>
        </w:tc>
        <w:sdt>
          <w:sdtPr>
            <w:rPr>
              <w:rFonts w:ascii="Tahoma" w:hAnsi="Tahoma" w:cs="Tahoma"/>
              <w:sz w:val="24"/>
            </w:rPr>
            <w:id w:val="-962645105"/>
            <w:placeholder>
              <w:docPart w:val="EEBF5E7F74E64165B1B8C255A684CC0A"/>
            </w:placeholder>
            <w:showingPlcHdr/>
          </w:sdtPr>
          <w:sdtEndPr/>
          <w:sdtContent>
            <w:tc>
              <w:tcPr>
                <w:tcW w:w="3443" w:type="dxa"/>
              </w:tcPr>
              <w:p w:rsidR="00C92D75" w:rsidRDefault="00C92D75" w:rsidP="00C92D75">
                <w:r w:rsidRPr="006724F2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809282926"/>
            <w:placeholder>
              <w:docPart w:val="A03FAF9BADA744CDB4DDE64A2DCF08A7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92D75" w:rsidRDefault="00C92D75" w:rsidP="00C92D75">
                <w:r w:rsidRPr="006724F2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1634679741"/>
            <w:placeholder>
              <w:docPart w:val="E86EDC3CAB3B481DA21C2F534418AB23"/>
            </w:placeholder>
            <w:showingPlcHdr/>
          </w:sdtPr>
          <w:sdtEndPr/>
          <w:sdtContent>
            <w:tc>
              <w:tcPr>
                <w:tcW w:w="2919" w:type="dxa"/>
              </w:tcPr>
              <w:p w:rsidR="00C92D75" w:rsidRDefault="00C92D75" w:rsidP="00C92D75">
                <w:r w:rsidRPr="006724F2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4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3.</w:t>
            </w:r>
          </w:p>
        </w:tc>
        <w:sdt>
          <w:sdtPr>
            <w:rPr>
              <w:rFonts w:ascii="Tahoma" w:hAnsi="Tahoma" w:cs="Tahoma"/>
              <w:sz w:val="24"/>
            </w:rPr>
            <w:id w:val="593749467"/>
            <w:placeholder>
              <w:docPart w:val="D0CF0AC8163D4A3CA7A116CA8A6AA68F"/>
            </w:placeholder>
            <w:showingPlcHdr/>
          </w:sdtPr>
          <w:sdtEndPr/>
          <w:sdtContent>
            <w:tc>
              <w:tcPr>
                <w:tcW w:w="3443" w:type="dxa"/>
              </w:tcPr>
              <w:p w:rsidR="00C92D75" w:rsidRDefault="00C92D75" w:rsidP="00C92D75">
                <w:r w:rsidRPr="006724F2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634482261"/>
            <w:placeholder>
              <w:docPart w:val="E95046E08F8D42988DDD4A56005C3A32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92D75" w:rsidRDefault="00C92D75" w:rsidP="00C92D75">
                <w:r w:rsidRPr="006724F2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393474350"/>
            <w:placeholder>
              <w:docPart w:val="841914830DC74BD3BD6E61338BAB5A99"/>
            </w:placeholder>
            <w:showingPlcHdr/>
          </w:sdtPr>
          <w:sdtEndPr/>
          <w:sdtContent>
            <w:tc>
              <w:tcPr>
                <w:tcW w:w="2919" w:type="dxa"/>
              </w:tcPr>
              <w:p w:rsidR="00C92D75" w:rsidRDefault="00C92D75" w:rsidP="00C92D75">
                <w:r w:rsidRPr="006724F2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4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4.</w:t>
            </w:r>
          </w:p>
        </w:tc>
        <w:sdt>
          <w:sdtPr>
            <w:rPr>
              <w:rFonts w:ascii="Tahoma" w:hAnsi="Tahoma" w:cs="Tahoma"/>
              <w:sz w:val="24"/>
            </w:rPr>
            <w:id w:val="-1916473868"/>
            <w:placeholder>
              <w:docPart w:val="C875DE447D5B40C89CD06F98ADBA351A"/>
            </w:placeholder>
            <w:showingPlcHdr/>
          </w:sdtPr>
          <w:sdtEndPr/>
          <w:sdtContent>
            <w:tc>
              <w:tcPr>
                <w:tcW w:w="3443" w:type="dxa"/>
              </w:tcPr>
              <w:p w:rsidR="00C92D75" w:rsidRDefault="00C92D75" w:rsidP="00C92D75">
                <w:r w:rsidRPr="006724F2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1306742928"/>
            <w:placeholder>
              <w:docPart w:val="4F29BFB052114405BA313395829EBA71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92D75" w:rsidRDefault="00C92D75" w:rsidP="00C92D75">
                <w:r w:rsidRPr="006724F2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956710923"/>
            <w:placeholder>
              <w:docPart w:val="951804293C7543BD8FF08EA88A8BD8F3"/>
            </w:placeholder>
            <w:showingPlcHdr/>
          </w:sdtPr>
          <w:sdtEndPr/>
          <w:sdtContent>
            <w:tc>
              <w:tcPr>
                <w:tcW w:w="2919" w:type="dxa"/>
              </w:tcPr>
              <w:p w:rsidR="00C92D75" w:rsidRDefault="00C92D75" w:rsidP="00C92D75">
                <w:r w:rsidRPr="006724F2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  <w:tr w:rsidR="00C92D75" w:rsidRPr="002C709C" w:rsidTr="00C92D75">
        <w:trPr>
          <w:trHeight w:hRule="exact" w:val="454"/>
        </w:trPr>
        <w:tc>
          <w:tcPr>
            <w:tcW w:w="474" w:type="dxa"/>
            <w:vAlign w:val="center"/>
          </w:tcPr>
          <w:p w:rsidR="00C92D75" w:rsidRPr="002C709C" w:rsidRDefault="00C92D75" w:rsidP="00C92D75">
            <w:pPr>
              <w:jc w:val="center"/>
              <w:rPr>
                <w:rFonts w:ascii="Tahoma" w:hAnsi="Tahoma" w:cs="Tahoma"/>
                <w:lang w:val="nl-BE"/>
              </w:rPr>
            </w:pPr>
            <w:r w:rsidRPr="002C709C">
              <w:rPr>
                <w:rFonts w:ascii="Tahoma" w:hAnsi="Tahoma" w:cs="Tahoma"/>
                <w:lang w:val="nl-BE"/>
              </w:rPr>
              <w:t>5.</w:t>
            </w:r>
          </w:p>
        </w:tc>
        <w:sdt>
          <w:sdtPr>
            <w:rPr>
              <w:rFonts w:ascii="Tahoma" w:hAnsi="Tahoma" w:cs="Tahoma"/>
              <w:sz w:val="24"/>
            </w:rPr>
            <w:id w:val="-2021382228"/>
            <w:placeholder>
              <w:docPart w:val="DDAEE3AAF24B485AB92C4378A337DB82"/>
            </w:placeholder>
            <w:showingPlcHdr/>
          </w:sdtPr>
          <w:sdtEndPr/>
          <w:sdtContent>
            <w:tc>
              <w:tcPr>
                <w:tcW w:w="3443" w:type="dxa"/>
              </w:tcPr>
              <w:p w:rsidR="00C92D75" w:rsidRDefault="00C92D75" w:rsidP="00C92D75">
                <w:r w:rsidRPr="006724F2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260976224"/>
            <w:placeholder>
              <w:docPart w:val="1DA6566362174394ACDF3E6A4F1142D1"/>
            </w:placeholder>
            <w:showingPlcHdr/>
          </w:sdtPr>
          <w:sdtEndPr/>
          <w:sdtContent>
            <w:tc>
              <w:tcPr>
                <w:tcW w:w="2236" w:type="dxa"/>
              </w:tcPr>
              <w:p w:rsidR="00C92D75" w:rsidRDefault="00C92D75" w:rsidP="00C92D75">
                <w:r w:rsidRPr="006724F2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356200239"/>
            <w:placeholder>
              <w:docPart w:val="2EA640DF6CAC4774A29CCC9590DA175E"/>
            </w:placeholder>
            <w:showingPlcHdr/>
          </w:sdtPr>
          <w:sdtEndPr/>
          <w:sdtContent>
            <w:tc>
              <w:tcPr>
                <w:tcW w:w="2919" w:type="dxa"/>
              </w:tcPr>
              <w:p w:rsidR="00C92D75" w:rsidRDefault="00C92D75" w:rsidP="00C92D75">
                <w:r w:rsidRPr="006724F2">
                  <w:rPr>
                    <w:rStyle w:val="Tekstvantijdelijkeaanduiding"/>
                    <w:sz w:val="24"/>
                  </w:rPr>
                  <w:t>Klik hier als u tekst wilt invoeren.</w:t>
                </w:r>
              </w:p>
            </w:tc>
          </w:sdtContent>
        </w:sdt>
      </w:tr>
    </w:tbl>
    <w:p w:rsidR="0091030D" w:rsidRPr="002C709C" w:rsidRDefault="0091030D" w:rsidP="007A5F98">
      <w:pPr>
        <w:rPr>
          <w:rFonts w:ascii="Tahoma" w:hAnsi="Tahoma" w:cs="Tahoma"/>
        </w:rPr>
      </w:pPr>
    </w:p>
    <w:p w:rsidR="002F0DFE" w:rsidRPr="002C709C" w:rsidRDefault="002F0DFE" w:rsidP="002F0DFE">
      <w:pPr>
        <w:rPr>
          <w:rFonts w:ascii="Tahoma" w:hAnsi="Tahoma" w:cs="Tahoma"/>
          <w:i/>
        </w:rPr>
      </w:pPr>
      <w:r w:rsidRPr="002C709C">
        <w:rPr>
          <w:rFonts w:ascii="Tahoma" w:hAnsi="Tahoma" w:cs="Tahoma"/>
          <w:i/>
        </w:rPr>
        <w:t xml:space="preserve">Gelieve in bijlage toe te voegen: </w:t>
      </w:r>
    </w:p>
    <w:p w:rsidR="002F0DFE" w:rsidRPr="00227042" w:rsidRDefault="002F0DFE" w:rsidP="002F0DFE">
      <w:pPr>
        <w:numPr>
          <w:ilvl w:val="0"/>
          <w:numId w:val="7"/>
        </w:numPr>
        <w:tabs>
          <w:tab w:val="clear" w:pos="1080"/>
          <w:tab w:val="num" w:pos="-1701"/>
          <w:tab w:val="left" w:pos="426"/>
        </w:tabs>
        <w:ind w:left="426" w:hanging="426"/>
        <w:rPr>
          <w:rFonts w:ascii="Tahoma" w:eastAsia="Arial Unicode MS" w:hAnsi="Tahoma" w:cs="Tahoma"/>
          <w:i/>
          <w:color w:val="FF0000"/>
        </w:rPr>
      </w:pPr>
      <w:r w:rsidRPr="00227042">
        <w:rPr>
          <w:rFonts w:ascii="Tahoma" w:eastAsia="Arial Unicode MS" w:hAnsi="Tahoma" w:cs="Tahoma"/>
          <w:i/>
          <w:color w:val="FF0000"/>
        </w:rPr>
        <w:t xml:space="preserve">Bewijs van officiële tewerkstelling van de </w:t>
      </w:r>
      <w:r w:rsidRPr="00227042">
        <w:rPr>
          <w:rFonts w:ascii="Tahoma" w:hAnsi="Tahoma" w:cs="Tahoma"/>
          <w:i/>
          <w:color w:val="FF0000"/>
        </w:rPr>
        <w:t>jeugdsportbegeleiders/-coördinator</w:t>
      </w:r>
      <w:r w:rsidRPr="00227042">
        <w:rPr>
          <w:rFonts w:ascii="Tahoma" w:eastAsia="Arial Unicode MS" w:hAnsi="Tahoma" w:cs="Tahoma"/>
          <w:i/>
          <w:color w:val="FF0000"/>
        </w:rPr>
        <w:t xml:space="preserve"> met vermelding van uurloonkost en werkregime</w:t>
      </w:r>
      <w:r w:rsidR="005314C6" w:rsidRPr="00227042">
        <w:rPr>
          <w:rFonts w:ascii="Tahoma" w:eastAsia="Arial Unicode MS" w:hAnsi="Tahoma" w:cs="Tahoma"/>
          <w:i/>
          <w:color w:val="FF0000"/>
        </w:rPr>
        <w:t xml:space="preserve"> (= </w:t>
      </w:r>
      <w:r w:rsidR="005314C6" w:rsidRPr="006D32FC">
        <w:rPr>
          <w:rFonts w:ascii="Tahoma" w:eastAsia="Arial Unicode MS" w:hAnsi="Tahoma" w:cs="Tahoma"/>
          <w:b/>
          <w:i/>
          <w:color w:val="FF0000"/>
          <w:highlight w:val="yellow"/>
        </w:rPr>
        <w:t>bijlage 10</w:t>
      </w:r>
      <w:r w:rsidR="005314C6" w:rsidRPr="00227042">
        <w:rPr>
          <w:rFonts w:ascii="Tahoma" w:eastAsia="Arial Unicode MS" w:hAnsi="Tahoma" w:cs="Tahoma"/>
          <w:i/>
          <w:color w:val="FF0000"/>
        </w:rPr>
        <w:t>)</w:t>
      </w:r>
    </w:p>
    <w:p w:rsidR="002F0DFE" w:rsidRPr="00227042" w:rsidRDefault="002F0DFE" w:rsidP="002F0DFE">
      <w:pPr>
        <w:numPr>
          <w:ilvl w:val="0"/>
          <w:numId w:val="7"/>
        </w:numPr>
        <w:tabs>
          <w:tab w:val="clear" w:pos="1080"/>
          <w:tab w:val="num" w:pos="-1701"/>
          <w:tab w:val="left" w:pos="426"/>
        </w:tabs>
        <w:ind w:left="426" w:hanging="426"/>
        <w:rPr>
          <w:rFonts w:ascii="Tahoma" w:eastAsia="Arial Unicode MS" w:hAnsi="Tahoma" w:cs="Tahoma"/>
          <w:i/>
          <w:color w:val="FF0000"/>
        </w:rPr>
      </w:pPr>
      <w:r w:rsidRPr="00227042">
        <w:rPr>
          <w:rFonts w:ascii="Tahoma" w:eastAsia="Arial Unicode MS" w:hAnsi="Tahoma" w:cs="Tahoma"/>
          <w:i/>
          <w:color w:val="FF0000"/>
        </w:rPr>
        <w:t xml:space="preserve">Overzicht van de uitgaven betaald door de club voor het vergoeden van officiële loonkosten van </w:t>
      </w:r>
      <w:r w:rsidRPr="00227042">
        <w:rPr>
          <w:rFonts w:ascii="Tahoma" w:hAnsi="Tahoma" w:cs="Tahoma"/>
          <w:i/>
          <w:color w:val="FF0000"/>
        </w:rPr>
        <w:t>jeugdsportbegeleiders/-coördinator</w:t>
      </w:r>
      <w:r w:rsidRPr="00227042">
        <w:rPr>
          <w:rFonts w:ascii="Tahoma" w:eastAsia="Arial Unicode MS" w:hAnsi="Tahoma" w:cs="Tahoma"/>
          <w:i/>
          <w:color w:val="FF0000"/>
        </w:rPr>
        <w:t xml:space="preserve"> </w:t>
      </w:r>
      <w:r w:rsidR="005314C6" w:rsidRPr="00227042">
        <w:rPr>
          <w:rFonts w:ascii="Tahoma" w:eastAsia="Arial Unicode MS" w:hAnsi="Tahoma" w:cs="Tahoma"/>
          <w:i/>
          <w:color w:val="FF0000"/>
        </w:rPr>
        <w:t xml:space="preserve">(= </w:t>
      </w:r>
      <w:r w:rsidR="005314C6" w:rsidRPr="006D32FC">
        <w:rPr>
          <w:rFonts w:ascii="Tahoma" w:eastAsia="Arial Unicode MS" w:hAnsi="Tahoma" w:cs="Tahoma"/>
          <w:b/>
          <w:i/>
          <w:color w:val="FF0000"/>
          <w:highlight w:val="yellow"/>
        </w:rPr>
        <w:t>bijlage 11</w:t>
      </w:r>
      <w:r w:rsidR="005314C6" w:rsidRPr="00227042">
        <w:rPr>
          <w:rFonts w:ascii="Tahoma" w:eastAsia="Arial Unicode MS" w:hAnsi="Tahoma" w:cs="Tahoma"/>
          <w:i/>
          <w:color w:val="FF0000"/>
        </w:rPr>
        <w:t>)</w:t>
      </w:r>
    </w:p>
    <w:p w:rsidR="009C7CA4" w:rsidRPr="00227042" w:rsidRDefault="009C7CA4" w:rsidP="009C7CA4">
      <w:pPr>
        <w:tabs>
          <w:tab w:val="left" w:pos="426"/>
        </w:tabs>
        <w:rPr>
          <w:rFonts w:ascii="Tahoma" w:eastAsia="Arial Unicode MS" w:hAnsi="Tahoma" w:cs="Tahoma"/>
          <w:i/>
          <w:color w:val="FF0000"/>
        </w:rPr>
      </w:pPr>
    </w:p>
    <w:p w:rsidR="00227042" w:rsidRPr="00227042" w:rsidRDefault="00227042" w:rsidP="00227042">
      <w:pPr>
        <w:tabs>
          <w:tab w:val="left" w:pos="426"/>
        </w:tabs>
        <w:rPr>
          <w:rFonts w:ascii="Tahoma" w:eastAsia="Arial Unicode MS" w:hAnsi="Tahoma" w:cs="Tahoma"/>
          <w:i/>
          <w:color w:val="FF0000"/>
        </w:rPr>
      </w:pPr>
      <w:r w:rsidRPr="00227042">
        <w:rPr>
          <w:rFonts w:ascii="Tahoma" w:eastAsia="Arial Unicode MS" w:hAnsi="Tahoma" w:cs="Tahoma"/>
          <w:i/>
          <w:color w:val="FF0000"/>
        </w:rPr>
        <w:sym w:font="Wingdings" w:char="F0E8"/>
      </w:r>
      <w:r w:rsidRPr="00227042">
        <w:rPr>
          <w:rFonts w:ascii="Tahoma" w:eastAsia="Arial Unicode MS" w:hAnsi="Tahoma" w:cs="Tahoma"/>
          <w:i/>
          <w:color w:val="FF0000"/>
        </w:rPr>
        <w:t xml:space="preserve"> </w:t>
      </w:r>
      <w:r w:rsidRPr="00227042">
        <w:rPr>
          <w:rFonts w:ascii="Tahoma" w:hAnsi="Tahoma" w:cs="Tahoma"/>
          <w:b/>
          <w:i/>
          <w:color w:val="FF0000"/>
        </w:rPr>
        <w:t>verplichte bijlagen</w:t>
      </w:r>
      <w:r>
        <w:rPr>
          <w:rFonts w:ascii="Tahoma" w:hAnsi="Tahoma" w:cs="Tahoma"/>
          <w:b/>
          <w:i/>
          <w:color w:val="FF0000"/>
        </w:rPr>
        <w:t xml:space="preserve"> (indien niet bijgevoegd =&gt; niet in rekening gebracht)</w:t>
      </w:r>
      <w:r w:rsidRPr="00227042">
        <w:rPr>
          <w:rFonts w:ascii="Tahoma" w:hAnsi="Tahoma" w:cs="Tahoma"/>
          <w:b/>
          <w:i/>
          <w:color w:val="FF0000"/>
        </w:rPr>
        <w:t>!!</w:t>
      </w:r>
    </w:p>
    <w:p w:rsidR="0097038C" w:rsidRDefault="0097038C" w:rsidP="007A5F98">
      <w:pPr>
        <w:rPr>
          <w:rFonts w:ascii="Tahoma" w:hAnsi="Tahoma" w:cs="Tahoma"/>
        </w:rPr>
      </w:pPr>
    </w:p>
    <w:p w:rsidR="005314C6" w:rsidRPr="002C709C" w:rsidRDefault="005314C6" w:rsidP="007A5F98">
      <w:pPr>
        <w:rPr>
          <w:rFonts w:ascii="Tahoma" w:hAnsi="Tahoma" w:cs="Tahoma"/>
        </w:rPr>
      </w:pPr>
    </w:p>
    <w:p w:rsidR="00740813" w:rsidRPr="002C709C" w:rsidRDefault="00740813" w:rsidP="00740813">
      <w:pPr>
        <w:rPr>
          <w:rFonts w:ascii="Tahoma" w:hAnsi="Tahoma" w:cs="Tahoma"/>
        </w:rPr>
      </w:pPr>
    </w:p>
    <w:p w:rsidR="005314C6" w:rsidRDefault="00740813" w:rsidP="005314C6">
      <w:pPr>
        <w:jc w:val="center"/>
        <w:rPr>
          <w:rFonts w:ascii="Tahoma" w:hAnsi="Tahoma" w:cs="Tahoma"/>
          <w:sz w:val="28"/>
          <w:szCs w:val="28"/>
        </w:rPr>
      </w:pPr>
      <w:r w:rsidRPr="005314C6">
        <w:rPr>
          <w:rFonts w:ascii="Tahoma" w:hAnsi="Tahoma" w:cs="Tahoma"/>
          <w:sz w:val="28"/>
          <w:szCs w:val="28"/>
        </w:rPr>
        <w:t xml:space="preserve">Gelieve dit formulier </w:t>
      </w:r>
      <w:r w:rsidR="005314C6" w:rsidRPr="005314C6">
        <w:rPr>
          <w:rFonts w:ascii="Tahoma" w:hAnsi="Tahoma" w:cs="Tahoma"/>
          <w:b/>
          <w:sz w:val="28"/>
          <w:szCs w:val="28"/>
        </w:rPr>
        <w:t>met de nodige bewijsstukken</w:t>
      </w:r>
      <w:r w:rsidR="005314C6" w:rsidRPr="005314C6">
        <w:rPr>
          <w:rFonts w:ascii="Tahoma" w:hAnsi="Tahoma" w:cs="Tahoma"/>
          <w:sz w:val="28"/>
          <w:szCs w:val="28"/>
        </w:rPr>
        <w:t xml:space="preserve"> </w:t>
      </w:r>
    </w:p>
    <w:p w:rsidR="00740813" w:rsidRDefault="00740813" w:rsidP="005314C6">
      <w:pPr>
        <w:jc w:val="center"/>
        <w:rPr>
          <w:rFonts w:ascii="Tahoma" w:hAnsi="Tahoma" w:cs="Tahoma"/>
          <w:sz w:val="28"/>
          <w:szCs w:val="28"/>
        </w:rPr>
      </w:pPr>
      <w:r w:rsidRPr="005314C6">
        <w:rPr>
          <w:rFonts w:ascii="Tahoma" w:hAnsi="Tahoma" w:cs="Tahoma"/>
          <w:b/>
          <w:sz w:val="28"/>
          <w:szCs w:val="28"/>
        </w:rPr>
        <w:t xml:space="preserve">vóór </w:t>
      </w:r>
      <w:r w:rsidR="00B07A14" w:rsidRPr="005314C6">
        <w:rPr>
          <w:rFonts w:ascii="Tahoma" w:hAnsi="Tahoma" w:cs="Tahoma"/>
          <w:b/>
          <w:sz w:val="28"/>
          <w:szCs w:val="28"/>
        </w:rPr>
        <w:t>1 maart</w:t>
      </w:r>
      <w:r w:rsidR="009F5187" w:rsidRPr="005314C6">
        <w:rPr>
          <w:rFonts w:ascii="Tahoma" w:hAnsi="Tahoma" w:cs="Tahoma"/>
          <w:b/>
          <w:sz w:val="28"/>
          <w:szCs w:val="28"/>
        </w:rPr>
        <w:t xml:space="preserve"> </w:t>
      </w:r>
      <w:r w:rsidR="006D32FC">
        <w:rPr>
          <w:rFonts w:ascii="Tahoma" w:hAnsi="Tahoma" w:cs="Tahoma"/>
          <w:b/>
          <w:sz w:val="28"/>
          <w:szCs w:val="28"/>
        </w:rPr>
        <w:t>2019</w:t>
      </w:r>
      <w:r w:rsidR="00FF68AD">
        <w:rPr>
          <w:rFonts w:ascii="Tahoma" w:hAnsi="Tahoma" w:cs="Tahoma"/>
          <w:b/>
          <w:sz w:val="28"/>
          <w:szCs w:val="28"/>
        </w:rPr>
        <w:t xml:space="preserve"> </w:t>
      </w:r>
      <w:r w:rsidRPr="005314C6">
        <w:rPr>
          <w:rFonts w:ascii="Tahoma" w:hAnsi="Tahoma" w:cs="Tahoma"/>
          <w:sz w:val="28"/>
          <w:szCs w:val="28"/>
        </w:rPr>
        <w:t>terug te bezorgen aan de sportdienst!</w:t>
      </w:r>
    </w:p>
    <w:p w:rsidR="005314C6" w:rsidRDefault="005314C6" w:rsidP="005314C6">
      <w:pPr>
        <w:jc w:val="center"/>
        <w:rPr>
          <w:rFonts w:ascii="Tahoma" w:hAnsi="Tahoma" w:cs="Tahoma"/>
          <w:sz w:val="28"/>
          <w:szCs w:val="28"/>
        </w:rPr>
      </w:pPr>
    </w:p>
    <w:p w:rsidR="005314C6" w:rsidRDefault="005314C6" w:rsidP="005314C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(aanvragen na deze datum komen </w:t>
      </w:r>
      <w:r w:rsidR="009C7CA4" w:rsidRPr="00227042">
        <w:rPr>
          <w:rFonts w:ascii="Tahoma" w:hAnsi="Tahoma" w:cs="Tahoma"/>
          <w:sz w:val="28"/>
          <w:szCs w:val="28"/>
          <w:highlight w:val="yellow"/>
        </w:rPr>
        <w:t>echt</w:t>
      </w:r>
      <w:r w:rsidR="009C7CA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niet meer </w:t>
      </w:r>
    </w:p>
    <w:p w:rsidR="005314C6" w:rsidRDefault="005314C6" w:rsidP="005314C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 aanmerking voor subsidiëring)</w:t>
      </w:r>
    </w:p>
    <w:p w:rsidR="005314C6" w:rsidRDefault="005314C6" w:rsidP="005314C6">
      <w:pPr>
        <w:jc w:val="center"/>
        <w:rPr>
          <w:rFonts w:ascii="Tahoma" w:hAnsi="Tahoma" w:cs="Tahoma"/>
          <w:sz w:val="28"/>
          <w:szCs w:val="28"/>
        </w:rPr>
      </w:pPr>
    </w:p>
    <w:p w:rsidR="005314C6" w:rsidRPr="00D9258B" w:rsidRDefault="005314C6" w:rsidP="005314C6">
      <w:p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sz w:val="28"/>
          <w:szCs w:val="28"/>
        </w:rPr>
        <w:br w:type="page"/>
      </w:r>
      <w:r w:rsidR="00403C63" w:rsidRPr="00403C63">
        <w:rPr>
          <w:rFonts w:ascii="Tahoma" w:hAnsi="Tahoma" w:cs="Tahoma"/>
          <w:b/>
          <w:i/>
          <w:u w:val="single"/>
        </w:rPr>
        <w:lastRenderedPageBreak/>
        <w:t>Overzichts</w:t>
      </w:r>
      <w:r w:rsidR="00470CE8">
        <w:rPr>
          <w:rFonts w:ascii="Tahoma" w:hAnsi="Tahoma" w:cs="Tahoma"/>
          <w:b/>
          <w:i/>
          <w:u w:val="single"/>
        </w:rPr>
        <w:t>l</w:t>
      </w:r>
      <w:r w:rsidRPr="00D9258B">
        <w:rPr>
          <w:rFonts w:ascii="Tahoma" w:hAnsi="Tahoma" w:cs="Tahoma"/>
          <w:b/>
          <w:i/>
          <w:u w:val="single"/>
        </w:rPr>
        <w:t>ijst bijlagen:</w:t>
      </w:r>
    </w:p>
    <w:p w:rsidR="005314C6" w:rsidRDefault="005314C6" w:rsidP="005314C6">
      <w:pPr>
        <w:rPr>
          <w:rFonts w:ascii="Tahoma" w:hAnsi="Tahoma" w:cs="Tahoma"/>
        </w:rPr>
      </w:pPr>
    </w:p>
    <w:p w:rsidR="005314C6" w:rsidRDefault="005314C6" w:rsidP="005314C6">
      <w:pPr>
        <w:ind w:left="1260" w:hanging="552"/>
        <w:rPr>
          <w:rFonts w:ascii="Tahoma" w:hAnsi="Tahoma" w:cs="Tahoma"/>
        </w:rPr>
      </w:pPr>
      <w:r w:rsidRPr="007079C8">
        <w:rPr>
          <w:rFonts w:ascii="Tahoma" w:hAnsi="Tahoma" w:cs="Tahoma"/>
          <w:b/>
        </w:rPr>
        <w:t>bijlage 1</w:t>
      </w:r>
      <w:r>
        <w:rPr>
          <w:rFonts w:ascii="Tahoma" w:hAnsi="Tahoma" w:cs="Tahoma"/>
        </w:rPr>
        <w:t xml:space="preserve">: </w:t>
      </w:r>
      <w:r w:rsidR="00470CE8">
        <w:rPr>
          <w:rFonts w:ascii="Tahoma" w:hAnsi="Tahoma" w:cs="Tahoma"/>
        </w:rPr>
        <w:t>Betalingsbewijs inschrijving sportspecifieke opleiding (VTS)</w:t>
      </w:r>
    </w:p>
    <w:p w:rsidR="005314C6" w:rsidRDefault="005314C6" w:rsidP="005314C6">
      <w:pPr>
        <w:ind w:left="1440" w:hanging="732"/>
        <w:rPr>
          <w:rFonts w:ascii="Tahoma" w:hAnsi="Tahoma" w:cs="Tahoma"/>
          <w:b/>
        </w:rPr>
      </w:pPr>
    </w:p>
    <w:p w:rsidR="005314C6" w:rsidRDefault="005314C6" w:rsidP="005314C6">
      <w:pPr>
        <w:ind w:left="1440" w:hanging="732"/>
        <w:rPr>
          <w:rFonts w:ascii="Tahoma" w:hAnsi="Tahoma" w:cs="Tahoma"/>
        </w:rPr>
      </w:pPr>
      <w:r w:rsidRPr="007079C8">
        <w:rPr>
          <w:rFonts w:ascii="Tahoma" w:hAnsi="Tahoma" w:cs="Tahoma"/>
          <w:b/>
        </w:rPr>
        <w:t>bijlage 2</w:t>
      </w:r>
      <w:r>
        <w:rPr>
          <w:rFonts w:ascii="Tahoma" w:hAnsi="Tahoma" w:cs="Tahoma"/>
        </w:rPr>
        <w:t xml:space="preserve">: </w:t>
      </w:r>
      <w:r w:rsidR="00470CE8">
        <w:rPr>
          <w:rFonts w:ascii="Tahoma" w:hAnsi="Tahoma" w:cs="Tahoma"/>
        </w:rPr>
        <w:t>Kopie van behaald sporttechnisch diploma of voorlopig attest van slagen</w:t>
      </w:r>
    </w:p>
    <w:p w:rsidR="005314C6" w:rsidRDefault="005314C6" w:rsidP="005314C6">
      <w:pPr>
        <w:ind w:left="1440" w:hanging="732"/>
        <w:rPr>
          <w:rFonts w:ascii="Tahoma" w:hAnsi="Tahoma" w:cs="Tahoma"/>
        </w:rPr>
      </w:pPr>
    </w:p>
    <w:p w:rsidR="005314C6" w:rsidRDefault="005314C6" w:rsidP="00470CE8">
      <w:pPr>
        <w:ind w:left="1701" w:hanging="981"/>
        <w:rPr>
          <w:rFonts w:ascii="Tahoma" w:hAnsi="Tahoma" w:cs="Tahoma"/>
        </w:rPr>
      </w:pPr>
      <w:r w:rsidRPr="007079C8">
        <w:rPr>
          <w:rFonts w:ascii="Tahoma" w:hAnsi="Tahoma" w:cs="Tahoma"/>
          <w:b/>
        </w:rPr>
        <w:t xml:space="preserve">bijlage </w:t>
      </w:r>
      <w:r>
        <w:rPr>
          <w:rFonts w:ascii="Tahoma" w:hAnsi="Tahoma" w:cs="Tahoma"/>
          <w:b/>
        </w:rPr>
        <w:t>3</w:t>
      </w:r>
      <w:r>
        <w:rPr>
          <w:rFonts w:ascii="Tahoma" w:hAnsi="Tahoma" w:cs="Tahoma"/>
        </w:rPr>
        <w:t xml:space="preserve">: </w:t>
      </w:r>
      <w:r w:rsidR="00470CE8">
        <w:rPr>
          <w:rFonts w:ascii="Tahoma" w:hAnsi="Tahoma" w:cs="Tahoma"/>
        </w:rPr>
        <w:t>Sporttechnische diploma’s van de jeugdsportbegeleiders, die nog niet in het bezit zijn van de sportdienst</w:t>
      </w:r>
    </w:p>
    <w:p w:rsidR="005314C6" w:rsidRDefault="005314C6" w:rsidP="005314C6">
      <w:pPr>
        <w:ind w:left="1440" w:hanging="720"/>
        <w:rPr>
          <w:rFonts w:ascii="Tahoma" w:hAnsi="Tahoma" w:cs="Tahoma"/>
        </w:rPr>
      </w:pPr>
    </w:p>
    <w:p w:rsidR="005314C6" w:rsidRDefault="005314C6" w:rsidP="00470CE8">
      <w:pPr>
        <w:ind w:left="1701" w:hanging="981"/>
        <w:rPr>
          <w:rFonts w:ascii="Tahoma" w:hAnsi="Tahoma" w:cs="Tahoma"/>
        </w:rPr>
      </w:pPr>
      <w:r w:rsidRPr="007079C8">
        <w:rPr>
          <w:rFonts w:ascii="Tahoma" w:hAnsi="Tahoma" w:cs="Tahoma"/>
          <w:b/>
        </w:rPr>
        <w:t xml:space="preserve">bijlage 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</w:rPr>
        <w:t xml:space="preserve">: </w:t>
      </w:r>
      <w:r w:rsidR="00470CE8">
        <w:rPr>
          <w:rFonts w:ascii="Tahoma" w:hAnsi="Tahoma" w:cs="Tahoma"/>
        </w:rPr>
        <w:t>Informatiebrochure of url website waar de gegevens van de jeugdsportcoördinator vermeld staan</w:t>
      </w:r>
    </w:p>
    <w:p w:rsidR="005314C6" w:rsidRDefault="005314C6" w:rsidP="005314C6">
      <w:pPr>
        <w:ind w:left="1440" w:hanging="720"/>
        <w:rPr>
          <w:rFonts w:ascii="Tahoma" w:hAnsi="Tahoma" w:cs="Tahoma"/>
        </w:rPr>
      </w:pPr>
    </w:p>
    <w:p w:rsidR="005314C6" w:rsidRDefault="005314C6" w:rsidP="00470CE8">
      <w:pPr>
        <w:ind w:left="1701" w:hanging="981"/>
        <w:rPr>
          <w:rFonts w:ascii="Tahoma" w:hAnsi="Tahoma" w:cs="Tahoma"/>
        </w:rPr>
      </w:pPr>
      <w:r w:rsidRPr="007079C8">
        <w:rPr>
          <w:rFonts w:ascii="Tahoma" w:hAnsi="Tahoma" w:cs="Tahoma"/>
          <w:b/>
        </w:rPr>
        <w:t xml:space="preserve">bijlage </w:t>
      </w:r>
      <w:r>
        <w:rPr>
          <w:rFonts w:ascii="Tahoma" w:hAnsi="Tahoma" w:cs="Tahoma"/>
          <w:b/>
        </w:rPr>
        <w:t>5</w:t>
      </w:r>
      <w:r>
        <w:rPr>
          <w:rFonts w:ascii="Tahoma" w:hAnsi="Tahoma" w:cs="Tahoma"/>
        </w:rPr>
        <w:t xml:space="preserve">: </w:t>
      </w:r>
      <w:r w:rsidR="00470CE8">
        <w:rPr>
          <w:rFonts w:ascii="Tahoma" w:hAnsi="Tahoma" w:cs="Tahoma"/>
        </w:rPr>
        <w:t>Het sporttechnisch diploma van de jeugdsportcoördinator indien nog niet in bezit van sportdienst</w:t>
      </w:r>
    </w:p>
    <w:p w:rsidR="005314C6" w:rsidRDefault="005314C6" w:rsidP="005314C6">
      <w:pPr>
        <w:ind w:left="1440" w:hanging="720"/>
        <w:rPr>
          <w:rFonts w:ascii="Tahoma" w:hAnsi="Tahoma" w:cs="Tahoma"/>
          <w:b/>
        </w:rPr>
      </w:pPr>
    </w:p>
    <w:p w:rsidR="005314C6" w:rsidRDefault="005314C6" w:rsidP="00470CE8">
      <w:pPr>
        <w:ind w:left="1701" w:hanging="981"/>
        <w:rPr>
          <w:rFonts w:ascii="Tahoma" w:hAnsi="Tahoma" w:cs="Tahoma"/>
        </w:rPr>
      </w:pPr>
      <w:r w:rsidRPr="007079C8">
        <w:rPr>
          <w:rFonts w:ascii="Tahoma" w:hAnsi="Tahoma" w:cs="Tahoma"/>
          <w:b/>
        </w:rPr>
        <w:t xml:space="preserve">bijlage </w:t>
      </w:r>
      <w:r>
        <w:rPr>
          <w:rFonts w:ascii="Tahoma" w:hAnsi="Tahoma" w:cs="Tahoma"/>
          <w:b/>
        </w:rPr>
        <w:t>6</w:t>
      </w:r>
      <w:r>
        <w:rPr>
          <w:rFonts w:ascii="Tahoma" w:hAnsi="Tahoma" w:cs="Tahoma"/>
        </w:rPr>
        <w:t xml:space="preserve">: </w:t>
      </w:r>
      <w:r w:rsidR="00470CE8">
        <w:rPr>
          <w:rFonts w:ascii="Tahoma" w:hAnsi="Tahoma" w:cs="Tahoma"/>
        </w:rPr>
        <w:t>Het specifiek VTS-diploma jeugdsportcoördinator basismodule of specialisatiemodule indien in het bezit hiervan</w:t>
      </w:r>
    </w:p>
    <w:p w:rsidR="005314C6" w:rsidRDefault="005314C6" w:rsidP="005314C6">
      <w:pPr>
        <w:ind w:left="1440" w:hanging="720"/>
        <w:rPr>
          <w:rFonts w:ascii="Tahoma" w:hAnsi="Tahoma" w:cs="Tahoma"/>
        </w:rPr>
      </w:pPr>
    </w:p>
    <w:p w:rsidR="005314C6" w:rsidRDefault="005314C6" w:rsidP="005314C6">
      <w:pPr>
        <w:ind w:left="1440" w:hanging="720"/>
        <w:rPr>
          <w:rFonts w:ascii="Tahoma" w:hAnsi="Tahoma" w:cs="Tahoma"/>
        </w:rPr>
      </w:pPr>
      <w:r w:rsidRPr="007079C8">
        <w:rPr>
          <w:rFonts w:ascii="Tahoma" w:hAnsi="Tahoma" w:cs="Tahoma"/>
          <w:b/>
        </w:rPr>
        <w:t xml:space="preserve">bijlage </w:t>
      </w:r>
      <w:r>
        <w:rPr>
          <w:rFonts w:ascii="Tahoma" w:hAnsi="Tahoma" w:cs="Tahoma"/>
          <w:b/>
        </w:rPr>
        <w:t>7</w:t>
      </w:r>
      <w:r>
        <w:rPr>
          <w:rFonts w:ascii="Tahoma" w:hAnsi="Tahoma" w:cs="Tahoma"/>
        </w:rPr>
        <w:t xml:space="preserve">: </w:t>
      </w:r>
      <w:r w:rsidR="00470CE8">
        <w:rPr>
          <w:rFonts w:ascii="Tahoma" w:hAnsi="Tahoma" w:cs="Tahoma"/>
        </w:rPr>
        <w:t>Bewijs van deelname aan de gevolgde opleidingen</w:t>
      </w:r>
    </w:p>
    <w:p w:rsidR="005314C6" w:rsidRDefault="005314C6" w:rsidP="005314C6">
      <w:pPr>
        <w:tabs>
          <w:tab w:val="left" w:pos="2520"/>
        </w:tabs>
        <w:rPr>
          <w:rFonts w:ascii="Tahoma" w:hAnsi="Tahoma" w:cs="Tahoma"/>
        </w:rPr>
      </w:pPr>
    </w:p>
    <w:p w:rsidR="005314C6" w:rsidRDefault="005314C6" w:rsidP="00470CE8">
      <w:pPr>
        <w:tabs>
          <w:tab w:val="left" w:pos="720"/>
          <w:tab w:val="left" w:pos="2520"/>
        </w:tabs>
        <w:ind w:left="1701" w:hanging="1701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079C8">
        <w:rPr>
          <w:rFonts w:ascii="Tahoma" w:hAnsi="Tahoma" w:cs="Tahoma"/>
          <w:b/>
        </w:rPr>
        <w:t xml:space="preserve">bijlage </w:t>
      </w:r>
      <w:r>
        <w:rPr>
          <w:rFonts w:ascii="Tahoma" w:hAnsi="Tahoma" w:cs="Tahoma"/>
          <w:b/>
        </w:rPr>
        <w:t>8</w:t>
      </w:r>
      <w:r>
        <w:rPr>
          <w:rFonts w:ascii="Tahoma" w:hAnsi="Tahoma" w:cs="Tahoma"/>
        </w:rPr>
        <w:t xml:space="preserve">: </w:t>
      </w:r>
      <w:r w:rsidR="00470CE8">
        <w:rPr>
          <w:rFonts w:ascii="Tahoma" w:hAnsi="Tahoma" w:cs="Tahoma"/>
        </w:rPr>
        <w:t>Betalingsbewijs van de gevolgde bijscholing of vorming betaald door de sportvereniging</w:t>
      </w:r>
    </w:p>
    <w:p w:rsidR="005314C6" w:rsidRDefault="005314C6" w:rsidP="005314C6">
      <w:pPr>
        <w:tabs>
          <w:tab w:val="left" w:pos="720"/>
          <w:tab w:val="left" w:pos="2520"/>
        </w:tabs>
        <w:rPr>
          <w:rFonts w:ascii="Tahoma" w:hAnsi="Tahoma" w:cs="Tahoma"/>
        </w:rPr>
      </w:pPr>
    </w:p>
    <w:p w:rsidR="005314C6" w:rsidRDefault="005314C6" w:rsidP="00470CE8">
      <w:pPr>
        <w:ind w:left="1701" w:hanging="993"/>
        <w:rPr>
          <w:rFonts w:ascii="Tahoma" w:hAnsi="Tahoma" w:cs="Tahoma"/>
        </w:rPr>
      </w:pPr>
      <w:r w:rsidRPr="007079C8">
        <w:rPr>
          <w:rFonts w:ascii="Tahoma" w:hAnsi="Tahoma" w:cs="Tahoma"/>
          <w:b/>
        </w:rPr>
        <w:t xml:space="preserve">bijlage </w:t>
      </w:r>
      <w:r>
        <w:rPr>
          <w:rFonts w:ascii="Tahoma" w:hAnsi="Tahoma" w:cs="Tahoma"/>
          <w:b/>
        </w:rPr>
        <w:t>9</w:t>
      </w:r>
      <w:r>
        <w:rPr>
          <w:rFonts w:ascii="Tahoma" w:hAnsi="Tahoma" w:cs="Tahoma"/>
        </w:rPr>
        <w:t xml:space="preserve">: </w:t>
      </w:r>
      <w:r w:rsidR="00470CE8">
        <w:rPr>
          <w:rFonts w:ascii="Tahoma" w:hAnsi="Tahoma" w:cs="Tahoma"/>
        </w:rPr>
        <w:t>Betalingsbewijs van de gemaakte kosten voor de organisatie van opleidingen of bijscholingen</w:t>
      </w:r>
    </w:p>
    <w:p w:rsidR="005314C6" w:rsidRDefault="005314C6" w:rsidP="005314C6">
      <w:pPr>
        <w:ind w:left="1440" w:hanging="720"/>
        <w:rPr>
          <w:rFonts w:ascii="Tahoma" w:hAnsi="Tahoma" w:cs="Tahoma"/>
        </w:rPr>
      </w:pPr>
    </w:p>
    <w:p w:rsidR="005314C6" w:rsidRDefault="005314C6" w:rsidP="00470CE8">
      <w:pPr>
        <w:ind w:left="1843" w:hanging="1123"/>
        <w:rPr>
          <w:rFonts w:ascii="Tahoma" w:hAnsi="Tahoma" w:cs="Tahoma"/>
        </w:rPr>
      </w:pPr>
      <w:r w:rsidRPr="007079C8">
        <w:rPr>
          <w:rFonts w:ascii="Tahoma" w:hAnsi="Tahoma" w:cs="Tahoma"/>
          <w:b/>
        </w:rPr>
        <w:t xml:space="preserve">bijlage </w:t>
      </w:r>
      <w:r>
        <w:rPr>
          <w:rFonts w:ascii="Tahoma" w:hAnsi="Tahoma" w:cs="Tahoma"/>
          <w:b/>
        </w:rPr>
        <w:t>10</w:t>
      </w:r>
      <w:r>
        <w:rPr>
          <w:rFonts w:ascii="Tahoma" w:hAnsi="Tahoma" w:cs="Tahoma"/>
        </w:rPr>
        <w:t xml:space="preserve">: </w:t>
      </w:r>
      <w:r w:rsidR="00470CE8">
        <w:rPr>
          <w:rFonts w:ascii="Tahoma" w:hAnsi="Tahoma" w:cs="Tahoma"/>
        </w:rPr>
        <w:t>Bewijs van officiële tewerkstelling van de jeugdsportbegeleiders/-coördinator met vermelding van uurloonkost en werkregime</w:t>
      </w:r>
    </w:p>
    <w:p w:rsidR="005314C6" w:rsidRDefault="005314C6" w:rsidP="005314C6">
      <w:pPr>
        <w:tabs>
          <w:tab w:val="left" w:pos="720"/>
          <w:tab w:val="left" w:pos="1440"/>
        </w:tabs>
        <w:rPr>
          <w:rFonts w:ascii="Tahoma" w:hAnsi="Tahoma" w:cs="Tahoma"/>
        </w:rPr>
      </w:pPr>
    </w:p>
    <w:p w:rsidR="005314C6" w:rsidRDefault="005314C6" w:rsidP="00470CE8">
      <w:pPr>
        <w:tabs>
          <w:tab w:val="left" w:pos="720"/>
          <w:tab w:val="left" w:pos="1440"/>
        </w:tabs>
        <w:ind w:left="1843" w:hanging="113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079C8">
        <w:rPr>
          <w:rFonts w:ascii="Tahoma" w:hAnsi="Tahoma" w:cs="Tahoma"/>
          <w:b/>
        </w:rPr>
        <w:t xml:space="preserve">bijlage </w:t>
      </w:r>
      <w:r>
        <w:rPr>
          <w:rFonts w:ascii="Tahoma" w:hAnsi="Tahoma" w:cs="Tahoma"/>
          <w:b/>
        </w:rPr>
        <w:t>11</w:t>
      </w:r>
      <w:r>
        <w:rPr>
          <w:rFonts w:ascii="Tahoma" w:hAnsi="Tahoma" w:cs="Tahoma"/>
        </w:rPr>
        <w:t xml:space="preserve">: </w:t>
      </w:r>
      <w:r w:rsidR="00470CE8">
        <w:rPr>
          <w:rFonts w:ascii="Tahoma" w:hAnsi="Tahoma" w:cs="Tahoma"/>
        </w:rPr>
        <w:t>Overzicht van de uitgaven betaald door de club voor het vergoeden van officiële loonkosten van jeugdsportbegeleiders/-coördinator</w:t>
      </w:r>
    </w:p>
    <w:p w:rsidR="00470CE8" w:rsidRDefault="00470CE8" w:rsidP="005314C6">
      <w:pPr>
        <w:tabs>
          <w:tab w:val="left" w:pos="720"/>
          <w:tab w:val="left" w:pos="1440"/>
        </w:tabs>
        <w:rPr>
          <w:rFonts w:ascii="Tahoma" w:hAnsi="Tahoma" w:cs="Tahoma"/>
        </w:rPr>
      </w:pPr>
    </w:p>
    <w:p w:rsidR="005314C6" w:rsidRDefault="005314C6" w:rsidP="005314C6">
      <w:pPr>
        <w:tabs>
          <w:tab w:val="left" w:pos="720"/>
          <w:tab w:val="left" w:pos="1440"/>
        </w:tabs>
        <w:rPr>
          <w:rFonts w:ascii="Tahoma" w:hAnsi="Tahoma" w:cs="Tahoma"/>
        </w:rPr>
      </w:pPr>
    </w:p>
    <w:p w:rsidR="005314C6" w:rsidRPr="005314C6" w:rsidRDefault="005314C6" w:rsidP="005314C6">
      <w:pPr>
        <w:jc w:val="center"/>
        <w:rPr>
          <w:rFonts w:ascii="Tahoma" w:hAnsi="Tahoma" w:cs="Tahoma"/>
          <w:sz w:val="28"/>
          <w:szCs w:val="28"/>
        </w:rPr>
      </w:pPr>
    </w:p>
    <w:p w:rsidR="00DC4004" w:rsidRPr="002C709C" w:rsidRDefault="00DC4004">
      <w:pPr>
        <w:rPr>
          <w:rFonts w:ascii="Tahoma" w:hAnsi="Tahoma" w:cs="Tahoma"/>
        </w:rPr>
      </w:pPr>
    </w:p>
    <w:p w:rsidR="00247FFA" w:rsidRPr="002C709C" w:rsidRDefault="00247FFA">
      <w:pPr>
        <w:rPr>
          <w:rFonts w:ascii="Tahoma" w:hAnsi="Tahoma" w:cs="Tahoma"/>
        </w:rPr>
      </w:pPr>
    </w:p>
    <w:p w:rsidR="00247FFA" w:rsidRPr="002C709C" w:rsidRDefault="00247FFA">
      <w:pPr>
        <w:rPr>
          <w:rFonts w:ascii="Tahoma" w:hAnsi="Tahoma" w:cs="Tahoma"/>
        </w:rPr>
      </w:pPr>
    </w:p>
    <w:sectPr w:rsidR="00247FFA" w:rsidRPr="002C709C">
      <w:footerReference w:type="default" r:id="rId7"/>
      <w:pgSz w:w="11906" w:h="16838"/>
      <w:pgMar w:top="1098" w:right="1417" w:bottom="1276" w:left="1417" w:header="708" w:footer="3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ED" w:rsidRDefault="005E4EED">
      <w:r>
        <w:separator/>
      </w:r>
    </w:p>
  </w:endnote>
  <w:endnote w:type="continuationSeparator" w:id="0">
    <w:p w:rsidR="005E4EED" w:rsidRDefault="005E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aphite Light ATT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7A" w:rsidRPr="00FB634F" w:rsidRDefault="00C4647A">
    <w:pPr>
      <w:pStyle w:val="Voettekst"/>
      <w:rPr>
        <w:rFonts w:ascii="Tahoma" w:hAnsi="Tahoma" w:cs="Tahoma"/>
        <w:sz w:val="24"/>
        <w:szCs w:val="24"/>
      </w:rPr>
    </w:pPr>
    <w:r>
      <w:tab/>
    </w:r>
    <w:r w:rsidRPr="00FB634F">
      <w:rPr>
        <w:rFonts w:ascii="Tahoma" w:hAnsi="Tahoma" w:cs="Tahoma"/>
        <w:sz w:val="24"/>
        <w:szCs w:val="24"/>
      </w:rPr>
      <w:t xml:space="preserve">- </w:t>
    </w:r>
    <w:r w:rsidRPr="00FB634F">
      <w:rPr>
        <w:rFonts w:ascii="Tahoma" w:hAnsi="Tahoma" w:cs="Tahoma"/>
        <w:sz w:val="24"/>
        <w:szCs w:val="24"/>
      </w:rPr>
      <w:fldChar w:fldCharType="begin"/>
    </w:r>
    <w:r w:rsidRPr="00FB634F">
      <w:rPr>
        <w:rFonts w:ascii="Tahoma" w:hAnsi="Tahoma" w:cs="Tahoma"/>
        <w:sz w:val="24"/>
        <w:szCs w:val="24"/>
      </w:rPr>
      <w:instrText xml:space="preserve"> PAGE </w:instrText>
    </w:r>
    <w:r w:rsidRPr="00FB634F">
      <w:rPr>
        <w:rFonts w:ascii="Tahoma" w:hAnsi="Tahoma" w:cs="Tahoma"/>
        <w:sz w:val="24"/>
        <w:szCs w:val="24"/>
      </w:rPr>
      <w:fldChar w:fldCharType="separate"/>
    </w:r>
    <w:r w:rsidR="005E4EED">
      <w:rPr>
        <w:rFonts w:ascii="Tahoma" w:hAnsi="Tahoma" w:cs="Tahoma"/>
        <w:noProof/>
        <w:sz w:val="24"/>
        <w:szCs w:val="24"/>
      </w:rPr>
      <w:t>5</w:t>
    </w:r>
    <w:r w:rsidRPr="00FB634F">
      <w:rPr>
        <w:rFonts w:ascii="Tahoma" w:hAnsi="Tahoma" w:cs="Tahoma"/>
        <w:sz w:val="24"/>
        <w:szCs w:val="24"/>
      </w:rPr>
      <w:fldChar w:fldCharType="end"/>
    </w:r>
    <w:r w:rsidRPr="00FB634F">
      <w:rPr>
        <w:rFonts w:ascii="Tahoma" w:hAnsi="Tahoma" w:cs="Tahoma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ED" w:rsidRDefault="005E4EED">
      <w:r>
        <w:separator/>
      </w:r>
    </w:p>
  </w:footnote>
  <w:footnote w:type="continuationSeparator" w:id="0">
    <w:p w:rsidR="005E4EED" w:rsidRDefault="005E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E3"/>
    <w:multiLevelType w:val="hybridMultilevel"/>
    <w:tmpl w:val="C89A46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33160"/>
    <w:multiLevelType w:val="hybridMultilevel"/>
    <w:tmpl w:val="C2C0EB4E"/>
    <w:lvl w:ilvl="0" w:tplc="0A8C1C0E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025CF"/>
    <w:multiLevelType w:val="hybridMultilevel"/>
    <w:tmpl w:val="796492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367C6"/>
    <w:multiLevelType w:val="hybridMultilevel"/>
    <w:tmpl w:val="A8B6BFA0"/>
    <w:lvl w:ilvl="0" w:tplc="3A5A0CD8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599F"/>
    <w:multiLevelType w:val="hybridMultilevel"/>
    <w:tmpl w:val="C8AAC440"/>
    <w:lvl w:ilvl="0" w:tplc="EAF0AAE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843BD"/>
    <w:multiLevelType w:val="multilevel"/>
    <w:tmpl w:val="3FD43700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767E"/>
    <w:multiLevelType w:val="hybridMultilevel"/>
    <w:tmpl w:val="3E0E3106"/>
    <w:lvl w:ilvl="0" w:tplc="CDAE30D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42C2955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2D6D"/>
    <w:multiLevelType w:val="hybridMultilevel"/>
    <w:tmpl w:val="B344DC48"/>
    <w:lvl w:ilvl="0" w:tplc="34040DC0">
      <w:start w:val="1"/>
      <w:numFmt w:val="bullet"/>
      <w:lvlText w:val="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5579F"/>
    <w:multiLevelType w:val="hybridMultilevel"/>
    <w:tmpl w:val="E63C49D0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81E61"/>
    <w:multiLevelType w:val="hybridMultilevel"/>
    <w:tmpl w:val="AB8ED42A"/>
    <w:lvl w:ilvl="0" w:tplc="0A8C1C0E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57C1A"/>
    <w:multiLevelType w:val="hybridMultilevel"/>
    <w:tmpl w:val="589E01D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D25BC"/>
    <w:multiLevelType w:val="hybridMultilevel"/>
    <w:tmpl w:val="B344DC48"/>
    <w:lvl w:ilvl="0" w:tplc="675ED75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4189F"/>
    <w:multiLevelType w:val="hybridMultilevel"/>
    <w:tmpl w:val="99E67C7E"/>
    <w:lvl w:ilvl="0" w:tplc="B4DCD0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10342"/>
    <w:multiLevelType w:val="hybridMultilevel"/>
    <w:tmpl w:val="5344B8A2"/>
    <w:lvl w:ilvl="0" w:tplc="0A8C1C0E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95FB9"/>
    <w:multiLevelType w:val="hybridMultilevel"/>
    <w:tmpl w:val="B344DC48"/>
    <w:lvl w:ilvl="0" w:tplc="675ED75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ED"/>
    <w:rsid w:val="00021811"/>
    <w:rsid w:val="00030C63"/>
    <w:rsid w:val="00044698"/>
    <w:rsid w:val="00070108"/>
    <w:rsid w:val="000E17AB"/>
    <w:rsid w:val="001200FD"/>
    <w:rsid w:val="00142FA1"/>
    <w:rsid w:val="001513F4"/>
    <w:rsid w:val="00161350"/>
    <w:rsid w:val="002009FF"/>
    <w:rsid w:val="00204007"/>
    <w:rsid w:val="002250F7"/>
    <w:rsid w:val="00227042"/>
    <w:rsid w:val="00247FFA"/>
    <w:rsid w:val="002B50AE"/>
    <w:rsid w:val="002C709C"/>
    <w:rsid w:val="002F0DFE"/>
    <w:rsid w:val="0032304B"/>
    <w:rsid w:val="00355690"/>
    <w:rsid w:val="00367C4E"/>
    <w:rsid w:val="00376F09"/>
    <w:rsid w:val="00384D8C"/>
    <w:rsid w:val="00397CE3"/>
    <w:rsid w:val="003D7BD2"/>
    <w:rsid w:val="003F0D91"/>
    <w:rsid w:val="00403C63"/>
    <w:rsid w:val="004346AF"/>
    <w:rsid w:val="00470CE8"/>
    <w:rsid w:val="00473C33"/>
    <w:rsid w:val="005314C6"/>
    <w:rsid w:val="00542D25"/>
    <w:rsid w:val="00564FF1"/>
    <w:rsid w:val="00582BDF"/>
    <w:rsid w:val="005905D6"/>
    <w:rsid w:val="005E4EED"/>
    <w:rsid w:val="00610071"/>
    <w:rsid w:val="00641D45"/>
    <w:rsid w:val="0065388C"/>
    <w:rsid w:val="00691A50"/>
    <w:rsid w:val="006B425A"/>
    <w:rsid w:val="006D32FC"/>
    <w:rsid w:val="00740813"/>
    <w:rsid w:val="00744D53"/>
    <w:rsid w:val="00755073"/>
    <w:rsid w:val="007A5F98"/>
    <w:rsid w:val="008752ED"/>
    <w:rsid w:val="00875591"/>
    <w:rsid w:val="00894F71"/>
    <w:rsid w:val="00900DE6"/>
    <w:rsid w:val="0091030D"/>
    <w:rsid w:val="00940F3F"/>
    <w:rsid w:val="0097038C"/>
    <w:rsid w:val="00971227"/>
    <w:rsid w:val="00985C4A"/>
    <w:rsid w:val="009B1F57"/>
    <w:rsid w:val="009C2DAA"/>
    <w:rsid w:val="009C7CA4"/>
    <w:rsid w:val="009E36B9"/>
    <w:rsid w:val="009E40F4"/>
    <w:rsid w:val="009F5187"/>
    <w:rsid w:val="00A04939"/>
    <w:rsid w:val="00A06C6A"/>
    <w:rsid w:val="00A211AA"/>
    <w:rsid w:val="00A4115B"/>
    <w:rsid w:val="00A909FB"/>
    <w:rsid w:val="00AA4F24"/>
    <w:rsid w:val="00AC5315"/>
    <w:rsid w:val="00AF266E"/>
    <w:rsid w:val="00AF578C"/>
    <w:rsid w:val="00B07A14"/>
    <w:rsid w:val="00B67E40"/>
    <w:rsid w:val="00B96FB8"/>
    <w:rsid w:val="00BB05F4"/>
    <w:rsid w:val="00BC7A1D"/>
    <w:rsid w:val="00BE4E13"/>
    <w:rsid w:val="00BF6B62"/>
    <w:rsid w:val="00C3055C"/>
    <w:rsid w:val="00C352E2"/>
    <w:rsid w:val="00C40C93"/>
    <w:rsid w:val="00C4647A"/>
    <w:rsid w:val="00C52112"/>
    <w:rsid w:val="00C529D6"/>
    <w:rsid w:val="00C6255F"/>
    <w:rsid w:val="00C92D75"/>
    <w:rsid w:val="00CA054D"/>
    <w:rsid w:val="00CF2CFD"/>
    <w:rsid w:val="00CF5EA9"/>
    <w:rsid w:val="00D140B3"/>
    <w:rsid w:val="00D145EF"/>
    <w:rsid w:val="00D350A9"/>
    <w:rsid w:val="00D63F7C"/>
    <w:rsid w:val="00D75C34"/>
    <w:rsid w:val="00DC4004"/>
    <w:rsid w:val="00DD4FA7"/>
    <w:rsid w:val="00DF646F"/>
    <w:rsid w:val="00E67170"/>
    <w:rsid w:val="00E70966"/>
    <w:rsid w:val="00EB216C"/>
    <w:rsid w:val="00ED625B"/>
    <w:rsid w:val="00F06E67"/>
    <w:rsid w:val="00F529F4"/>
    <w:rsid w:val="00F5750B"/>
    <w:rsid w:val="00F6254E"/>
    <w:rsid w:val="00FB634F"/>
    <w:rsid w:val="00FC75DA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1DE8D-5855-48F3-B94A-A3AD7F79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0DFE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rPr>
      <w:rFonts w:ascii="Graphite Light ATT" w:hAnsi="Graphite Light ATT"/>
      <w:sz w:val="28"/>
    </w:rPr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ascii="Graphite Light ATT" w:hAnsi="Graphite Light ATT"/>
      <w:sz w:val="28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framePr w:w="2156" w:h="0" w:hSpace="141" w:wrap="around" w:vAnchor="text" w:hAnchor="page" w:x="1576" w:y="33"/>
      <w:jc w:val="center"/>
    </w:pPr>
    <w:rPr>
      <w:rFonts w:ascii="Times New Roman" w:hAnsi="Times New Roman"/>
      <w:sz w:val="24"/>
    </w:rPr>
  </w:style>
  <w:style w:type="paragraph" w:styleId="Plattetekstinspringen">
    <w:name w:val="Body Text Indent"/>
    <w:basedOn w:val="Standaard"/>
    <w:pPr>
      <w:tabs>
        <w:tab w:val="left" w:pos="2127"/>
      </w:tabs>
      <w:spacing w:before="120"/>
      <w:ind w:left="567"/>
    </w:pPr>
    <w:rPr>
      <w:rFonts w:eastAsia="Arial Unicode MS" w:cs="Ari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D145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D145EF"/>
    <w:rPr>
      <w:rFonts w:ascii="Segoe UI" w:hAnsi="Segoe UI" w:cs="Segoe UI"/>
      <w:sz w:val="18"/>
      <w:szCs w:val="18"/>
      <w:lang w:val="nl-NL" w:eastAsia="nl-NL"/>
    </w:rPr>
  </w:style>
  <w:style w:type="table" w:styleId="Lijsttabel1licht-Accent6">
    <w:name w:val="List Table 1 Light Accent 6"/>
    <w:basedOn w:val="Standaardtabel"/>
    <w:uiPriority w:val="46"/>
    <w:rsid w:val="006D32F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raster">
    <w:name w:val="Table Grid"/>
    <w:basedOn w:val="Standaardtabel"/>
    <w:rsid w:val="006D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AF57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port\Beverly\Subsidie\2019\aanvraagformulier%20impulssubsidie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80622D37064F9386B3E740716547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73D7A3-9B5C-4E3B-9A7D-6F2C666FD679}"/>
      </w:docPartPr>
      <w:docPartBody>
        <w:p w:rsidR="00000000" w:rsidRDefault="00793E73">
          <w:pPr>
            <w:pStyle w:val="1780622D37064F9386B3E7407165473F"/>
          </w:pPr>
          <w:r w:rsidRPr="00F6254E">
            <w:rPr>
              <w:rStyle w:val="Tekstvantijdelijkeaanduiding"/>
              <w:sz w:val="24"/>
            </w:rPr>
            <w:t>Vul hier uw sportvereniging in</w:t>
          </w:r>
        </w:p>
      </w:docPartBody>
    </w:docPart>
    <w:docPart>
      <w:docPartPr>
        <w:name w:val="4F4C1D8B9D01441CADDFE84A6D9666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9556EA-CD64-41D1-BF62-379FA9E2FF1B}"/>
      </w:docPartPr>
      <w:docPartBody>
        <w:p w:rsidR="00000000" w:rsidRDefault="00793E73">
          <w:pPr>
            <w:pStyle w:val="4F4C1D8B9D01441CADDFE84A6D9666A9"/>
          </w:pPr>
          <w:r w:rsidRPr="00F6254E">
            <w:rPr>
              <w:rStyle w:val="Tekstvantijdelijkeaanduiding"/>
              <w:sz w:val="24"/>
            </w:rPr>
            <w:t>Vul hier het rekeningnummer in</w:t>
          </w:r>
        </w:p>
      </w:docPartBody>
    </w:docPart>
    <w:docPart>
      <w:docPartPr>
        <w:name w:val="ACB23A7AA94444E39124827B32FC1A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39B23-597A-4ADC-8940-48ED325DCFB3}"/>
      </w:docPartPr>
      <w:docPartBody>
        <w:p w:rsidR="00000000" w:rsidRDefault="00793E73">
          <w:pPr>
            <w:pStyle w:val="ACB23A7AA94444E39124827B32FC1A18"/>
          </w:pPr>
          <w:r w:rsidRPr="00F6254E">
            <w:rPr>
              <w:rStyle w:val="Tekstvantijdelijkeaanduiding"/>
              <w:sz w:val="24"/>
            </w:rPr>
            <w:t>Vul hier uw naam in</w:t>
          </w:r>
        </w:p>
      </w:docPartBody>
    </w:docPart>
    <w:docPart>
      <w:docPartPr>
        <w:name w:val="D78907C1F1B44AFABF4D57BF759A85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158ED3-9D51-490B-8E1A-E4C6E780E148}"/>
      </w:docPartPr>
      <w:docPartBody>
        <w:p w:rsidR="00000000" w:rsidRDefault="00793E73">
          <w:pPr>
            <w:pStyle w:val="D78907C1F1B44AFABF4D57BF759A85CB"/>
          </w:pPr>
          <w:r w:rsidRPr="00F6254E">
            <w:rPr>
              <w:rStyle w:val="Tekstvantijdelijkeaanduiding"/>
              <w:sz w:val="24"/>
            </w:rPr>
            <w:t>Vul hier uw telefoonnummer in</w:t>
          </w:r>
        </w:p>
      </w:docPartBody>
    </w:docPart>
    <w:docPart>
      <w:docPartPr>
        <w:name w:val="EAF3582710B24CCFBDA0B50FA6423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AFB72-2D98-470D-AD6D-3AF9BF5A2B8B}"/>
      </w:docPartPr>
      <w:docPartBody>
        <w:p w:rsidR="00000000" w:rsidRDefault="00793E73">
          <w:pPr>
            <w:pStyle w:val="EAF3582710B24CCFBDA0B50FA64234D6"/>
          </w:pPr>
          <w:r w:rsidRPr="00F6254E">
            <w:rPr>
              <w:rStyle w:val="Tekstvantijdelijkeaanduiding"/>
              <w:sz w:val="24"/>
            </w:rPr>
            <w:t>Vul hier uw e-mailadres in</w:t>
          </w:r>
        </w:p>
      </w:docPartBody>
    </w:docPart>
    <w:docPart>
      <w:docPartPr>
        <w:name w:val="9920229CB3694AE589276E31E171D2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380E6D-4FA8-4CF7-B6AA-754355A39607}"/>
      </w:docPartPr>
      <w:docPartBody>
        <w:p w:rsidR="00000000" w:rsidRDefault="00793E73">
          <w:pPr>
            <w:pStyle w:val="9920229CB3694AE589276E31E171D2B4"/>
          </w:pPr>
          <w:r w:rsidRPr="00F6254E">
            <w:rPr>
              <w:rStyle w:val="Tekstvantijdelijkeaanduiding"/>
              <w:sz w:val="24"/>
            </w:rPr>
            <w:t>Klik hier als u een datum wilt invoeren.</w:t>
          </w:r>
        </w:p>
      </w:docPartBody>
    </w:docPart>
    <w:docPart>
      <w:docPartPr>
        <w:name w:val="51EF0E62BA8F4EF2A99EC53EE71A9A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BA8621-A1E7-4303-97E5-D628D72B71A2}"/>
      </w:docPartPr>
      <w:docPartBody>
        <w:p w:rsidR="00000000" w:rsidRDefault="00793E73">
          <w:pPr>
            <w:pStyle w:val="51EF0E62BA8F4EF2A99EC53EE71A9A75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5886E262F144DFABAB95FFA5D59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4608F1-8518-446A-A2A6-1CF6FB628814}"/>
      </w:docPartPr>
      <w:docPartBody>
        <w:p w:rsidR="00000000" w:rsidRDefault="00793E73">
          <w:pPr>
            <w:pStyle w:val="435886E262F144DFABAB95FFA5D597A0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F832730B57412F9D4F5093048E14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576C20-F994-4CE0-BABD-393C9B0638A6}"/>
      </w:docPartPr>
      <w:docPartBody>
        <w:p w:rsidR="00000000" w:rsidRDefault="00793E73">
          <w:pPr>
            <w:pStyle w:val="2FF832730B57412F9D4F5093048E1423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3722635DDD41CFB3DC0A1AF70B4C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69BB4-3D6C-4D1D-9273-60586F0C4C42}"/>
      </w:docPartPr>
      <w:docPartBody>
        <w:p w:rsidR="00000000" w:rsidRDefault="00793E73">
          <w:pPr>
            <w:pStyle w:val="583722635DDD41CFB3DC0A1AF70B4C44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FA72448D424D14821A4465BFC26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9DEA67-ED3C-40BA-AA69-3A9AE1BA5B66}"/>
      </w:docPartPr>
      <w:docPartBody>
        <w:p w:rsidR="00000000" w:rsidRDefault="00793E73">
          <w:pPr>
            <w:pStyle w:val="57FA72448D424D14821A4465BFC26C86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8A35A7D57543529338C48621192D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06A8A2-6687-4F50-AA29-87036EAE49AE}"/>
      </w:docPartPr>
      <w:docPartBody>
        <w:p w:rsidR="00000000" w:rsidRDefault="00793E73">
          <w:pPr>
            <w:pStyle w:val="118A35A7D57543529338C48621192D31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0C2E2A8DEA41F2A2B3836751F18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F43ED8-8298-444B-B9B5-954B15A9A340}"/>
      </w:docPartPr>
      <w:docPartBody>
        <w:p w:rsidR="00000000" w:rsidRDefault="00793E73">
          <w:pPr>
            <w:pStyle w:val="110C2E2A8DEA41F2A2B3836751F18C24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F23232B68E4685A4D20C753196E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B563C5-2DE2-4D75-A77F-C56B9056F168}"/>
      </w:docPartPr>
      <w:docPartBody>
        <w:p w:rsidR="00000000" w:rsidRDefault="00793E73">
          <w:pPr>
            <w:pStyle w:val="93F23232B68E4685A4D20C753196E976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E627A4C6944BDD9A2C32BDA8CBD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80C51-EA2B-4350-A191-6FA049745F61}"/>
      </w:docPartPr>
      <w:docPartBody>
        <w:p w:rsidR="00000000" w:rsidRDefault="00793E73">
          <w:pPr>
            <w:pStyle w:val="44E627A4C6944BDD9A2C32BDA8CBD589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930E21DB8749ADB8E394CE187B3B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E3C31E-E52F-497E-80A2-C68881EAF29C}"/>
      </w:docPartPr>
      <w:docPartBody>
        <w:p w:rsidR="00000000" w:rsidRDefault="00793E73">
          <w:pPr>
            <w:pStyle w:val="BB930E21DB8749ADB8E394CE187B3B2E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1C90DF10D74C0C8869D7F35FEB0B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AACBC-C8BF-43DA-8979-09C6A765C223}"/>
      </w:docPartPr>
      <w:docPartBody>
        <w:p w:rsidR="00000000" w:rsidRDefault="00793E73">
          <w:pPr>
            <w:pStyle w:val="491C90DF10D74C0C8869D7F35FEB0B54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3BFB96CE91461E8EB906703CE8F5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5A8EAA-C707-4B2C-8825-3B4453F18F7E}"/>
      </w:docPartPr>
      <w:docPartBody>
        <w:p w:rsidR="00000000" w:rsidRDefault="00793E73">
          <w:pPr>
            <w:pStyle w:val="B03BFB96CE91461E8EB906703CE8F58C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2CC4FD7A2945DA952B758E71CDF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017A83-D569-45CC-B808-00C345D314B9}"/>
      </w:docPartPr>
      <w:docPartBody>
        <w:p w:rsidR="00000000" w:rsidRDefault="00793E73">
          <w:pPr>
            <w:pStyle w:val="F52CC4FD7A2945DA952B758E71CDF27D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8ED52FC4924A27ABA94D4722FBE1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4E8D23-6223-46E2-B411-4402FC37FA3E}"/>
      </w:docPartPr>
      <w:docPartBody>
        <w:p w:rsidR="00000000" w:rsidRDefault="00793E73">
          <w:pPr>
            <w:pStyle w:val="318ED52FC4924A27ABA94D4722FBE161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58B60166394015BC184C9A17EFBF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B403AB-0AA4-4CC7-B65D-BA9D512C3528}"/>
      </w:docPartPr>
      <w:docPartBody>
        <w:p w:rsidR="00000000" w:rsidRDefault="00793E73">
          <w:pPr>
            <w:pStyle w:val="8758B60166394015BC184C9A17EFBF86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E42AE3C240C4185AB911D26C36D1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09B27-ABE1-4E15-B2A8-53B5793FA303}"/>
      </w:docPartPr>
      <w:docPartBody>
        <w:p w:rsidR="00000000" w:rsidRDefault="00793E73">
          <w:pPr>
            <w:pStyle w:val="CE42AE3C240C4185AB911D26C36D1CFF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122A9F2BE64B36B5CAEA92E62850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31C66-4A07-497C-BD97-3039C7D49020}"/>
      </w:docPartPr>
      <w:docPartBody>
        <w:p w:rsidR="00000000" w:rsidRDefault="00793E73">
          <w:pPr>
            <w:pStyle w:val="F8122A9F2BE64B36B5CAEA92E6285031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DB2EDB55F04C9EA31306D4EA382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B62A0-9DBB-4261-80D5-5F888E610B08}"/>
      </w:docPartPr>
      <w:docPartBody>
        <w:p w:rsidR="00000000" w:rsidRDefault="00793E73">
          <w:pPr>
            <w:pStyle w:val="E8DB2EDB55F04C9EA31306D4EA382953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BAA5DC905441E7AC6BB6E76FD1D4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217463-50D0-4496-B375-DAC184C089A8}"/>
      </w:docPartPr>
      <w:docPartBody>
        <w:p w:rsidR="00000000" w:rsidRDefault="00793E73">
          <w:pPr>
            <w:pStyle w:val="03BAA5DC905441E7AC6BB6E76FD1D4D3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2A1565D0CC479B9EBD35CFAE6EA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B64AF9-4912-45D4-B9F7-58A3864B296B}"/>
      </w:docPartPr>
      <w:docPartBody>
        <w:p w:rsidR="00000000" w:rsidRDefault="00793E73">
          <w:pPr>
            <w:pStyle w:val="2A2A1565D0CC479B9EBD35CFAE6EA89E"/>
          </w:pPr>
          <w:r w:rsidRPr="00F625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0182936C1C4DBF9802947EE4962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183DB-207C-471B-89E1-620711E24E35}"/>
      </w:docPartPr>
      <w:docPartBody>
        <w:p w:rsidR="00000000" w:rsidRDefault="00793E73">
          <w:pPr>
            <w:pStyle w:val="240182936C1C4DBF9802947EE4962379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01411A1B07C84166842F13419DB6B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B72A2-B63F-4784-899A-A13D945E543B}"/>
      </w:docPartPr>
      <w:docPartBody>
        <w:p w:rsidR="00000000" w:rsidRDefault="00793E73">
          <w:pPr>
            <w:pStyle w:val="01411A1B07C84166842F13419DB6B792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B828F72634C44F279718312AE736A9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7C346-CDC6-4D89-92D7-4CA0AF93F6E1}"/>
      </w:docPartPr>
      <w:docPartBody>
        <w:p w:rsidR="00000000" w:rsidRDefault="00793E73">
          <w:pPr>
            <w:pStyle w:val="B828F72634C44F279718312AE736A99C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27817836C06D45C999781F520C9558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772E34-1BD8-4F7A-9820-1CED21FF245B}"/>
      </w:docPartPr>
      <w:docPartBody>
        <w:p w:rsidR="00000000" w:rsidRDefault="00793E73">
          <w:pPr>
            <w:pStyle w:val="27817836C06D45C999781F520C9558FD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06A6FF51B0B241BEACD5F5DF79AFA8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5E0C3-4B79-4CD3-913F-D803EEFB9BB8}"/>
      </w:docPartPr>
      <w:docPartBody>
        <w:p w:rsidR="00000000" w:rsidRDefault="00793E73">
          <w:pPr>
            <w:pStyle w:val="06A6FF51B0B241BEACD5F5DF79AFA84C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F04A8D72B57A486B8507E97008EE3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ACBAB8-1323-4804-8CB4-CCC420FACDC5}"/>
      </w:docPartPr>
      <w:docPartBody>
        <w:p w:rsidR="00000000" w:rsidRDefault="00793E73">
          <w:pPr>
            <w:pStyle w:val="F04A8D72B57A486B8507E97008EE3460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8086091635474D7D979B6D2C8BAF0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6253FF-5F76-4B34-A1A9-0C7E57DDAB69}"/>
      </w:docPartPr>
      <w:docPartBody>
        <w:p w:rsidR="00000000" w:rsidRDefault="00793E73">
          <w:pPr>
            <w:pStyle w:val="8086091635474D7D979B6D2C8BAF0C0F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80AA5840C1144964B4E9646BADB0B1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5ABEA0-9EBB-44E5-83B7-3901C79001AE}"/>
      </w:docPartPr>
      <w:docPartBody>
        <w:p w:rsidR="00000000" w:rsidRDefault="00793E73">
          <w:pPr>
            <w:pStyle w:val="80AA5840C1144964B4E9646BADB0B19B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A90E91E3159A49D2B0E1B24D41670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F5CCF-E26C-45E6-876C-C0DB44AAA434}"/>
      </w:docPartPr>
      <w:docPartBody>
        <w:p w:rsidR="00000000" w:rsidRDefault="00793E73">
          <w:pPr>
            <w:pStyle w:val="A90E91E3159A49D2B0E1B24D416709DD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5448F48479B847E99F467174EFD10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4D68EF-3E98-42FC-AD23-D0CF0DF053B8}"/>
      </w:docPartPr>
      <w:docPartBody>
        <w:p w:rsidR="00000000" w:rsidRDefault="00793E73">
          <w:pPr>
            <w:pStyle w:val="5448F48479B847E99F467174EFD100B5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D1F49208D08544C9AAC8C2AE15F66E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5486D4-0C6A-4DD8-93B5-637C86ADC7CA}"/>
      </w:docPartPr>
      <w:docPartBody>
        <w:p w:rsidR="00000000" w:rsidRDefault="00793E73">
          <w:pPr>
            <w:pStyle w:val="D1F49208D08544C9AAC8C2AE15F66EA7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1F43F49C35814B55962D2E0A47C62D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E899C-86A8-4E87-B40D-657C41548C74}"/>
      </w:docPartPr>
      <w:docPartBody>
        <w:p w:rsidR="00000000" w:rsidRDefault="00793E73">
          <w:pPr>
            <w:pStyle w:val="1F43F49C35814B55962D2E0A47C62D52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22736F1819584E56B21DCB54E36644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042118-39DA-46CA-98FF-46850968CEF0}"/>
      </w:docPartPr>
      <w:docPartBody>
        <w:p w:rsidR="00000000" w:rsidRDefault="00793E73">
          <w:pPr>
            <w:pStyle w:val="22736F1819584E56B21DCB54E366444D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6CE7CB02B9C841EC9B8E13DF94D1D3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93D9FF-DFAD-4A83-A7CE-757E1B5BFB6E}"/>
      </w:docPartPr>
      <w:docPartBody>
        <w:p w:rsidR="00000000" w:rsidRDefault="00793E73">
          <w:pPr>
            <w:pStyle w:val="6CE7CB02B9C841EC9B8E13DF94D1D3A7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CA06096CC0CF4AF8BC6A5C8296F4B7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F4994-DA3F-4A9E-B6A7-80D57BE8471F}"/>
      </w:docPartPr>
      <w:docPartBody>
        <w:p w:rsidR="00000000" w:rsidRDefault="00793E73">
          <w:pPr>
            <w:pStyle w:val="CA06096CC0CF4AF8BC6A5C8296F4B73B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DD9B7FEAF20C4321AB7FF78F7B7E96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FA6032-0B26-44BA-A9CD-772CCD4F6A32}"/>
      </w:docPartPr>
      <w:docPartBody>
        <w:p w:rsidR="00000000" w:rsidRDefault="00793E73">
          <w:pPr>
            <w:pStyle w:val="DD9B7FEAF20C4321AB7FF78F7B7E96DF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B97F65FA3FB6461B80E049EA936FF8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BB3423-A3B3-4A64-9604-65CDB845B2CF}"/>
      </w:docPartPr>
      <w:docPartBody>
        <w:p w:rsidR="00000000" w:rsidRDefault="00793E73">
          <w:pPr>
            <w:pStyle w:val="B97F65FA3FB6461B80E049EA936FF8F3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15839738532E42ADA7386DD61A7530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DFA93B-33E4-43A7-BA6F-FE3B9748CA71}"/>
      </w:docPartPr>
      <w:docPartBody>
        <w:p w:rsidR="00000000" w:rsidRDefault="00793E73">
          <w:pPr>
            <w:pStyle w:val="15839738532E42ADA7386DD61A753020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21A809F04B3F465DB61C262944DFE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34369-4E13-4ECB-B646-E205C3AB2194}"/>
      </w:docPartPr>
      <w:docPartBody>
        <w:p w:rsidR="00000000" w:rsidRDefault="00793E73">
          <w:pPr>
            <w:pStyle w:val="21A809F04B3F465DB61C262944DFE0AE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40113FE0215D4E949B63DBCD509B6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51836-B110-4DB7-91C9-08ABC8E65036}"/>
      </w:docPartPr>
      <w:docPartBody>
        <w:p w:rsidR="00000000" w:rsidRDefault="00793E73">
          <w:pPr>
            <w:pStyle w:val="40113FE0215D4E949B63DBCD509B69E0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9915100BA6034C57841E72D7B90D7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31978-BF60-4DFC-AD54-2E42BA4DC632}"/>
      </w:docPartPr>
      <w:docPartBody>
        <w:p w:rsidR="00000000" w:rsidRDefault="00793E73">
          <w:pPr>
            <w:pStyle w:val="9915100BA6034C57841E72D7B90D7F11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2ACC2302AFB34271B0BACFB1D83B89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E00A38-77CC-4F74-9D27-44007003C032}"/>
      </w:docPartPr>
      <w:docPartBody>
        <w:p w:rsidR="00000000" w:rsidRDefault="00793E73">
          <w:pPr>
            <w:pStyle w:val="2ACC2302AFB34271B0BACFB1D83B8960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05E524AFEE144150BF4E5D7CB873EA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A37AF5-AE40-4CFE-8A90-38D177190D6B}"/>
      </w:docPartPr>
      <w:docPartBody>
        <w:p w:rsidR="00000000" w:rsidRDefault="00793E73">
          <w:pPr>
            <w:pStyle w:val="05E524AFEE144150BF4E5D7CB873EAA8"/>
          </w:pPr>
          <w:r w:rsidRPr="00C92D75">
            <w:rPr>
              <w:rStyle w:val="Tekstvantijdelijkeaanduiding"/>
              <w:sz w:val="28"/>
            </w:rPr>
            <w:t>ja/nee</w:t>
          </w:r>
          <w:r w:rsidRPr="00C92D75">
            <w:rPr>
              <w:rStyle w:val="Tekstvantijdelijkeaanduiding"/>
            </w:rPr>
            <w:t>.</w:t>
          </w:r>
        </w:p>
      </w:docPartBody>
    </w:docPart>
    <w:docPart>
      <w:docPartPr>
        <w:name w:val="29E043D159854758A93A208287F51E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09C109-010C-4F0F-993D-5774BAD5F59A}"/>
      </w:docPartPr>
      <w:docPartBody>
        <w:p w:rsidR="00000000" w:rsidRDefault="00793E73">
          <w:pPr>
            <w:pStyle w:val="29E043D159854758A93A208287F51E16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8000A7D0E68E460FBE5CA0785FAC8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1A6936-7F31-42AC-9898-30FF0E42E29E}"/>
      </w:docPartPr>
      <w:docPartBody>
        <w:p w:rsidR="00000000" w:rsidRDefault="00793E73">
          <w:pPr>
            <w:pStyle w:val="8000A7D0E68E460FBE5CA0785FAC85A4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5B9732ACDDD047B0ACBD6EC689BDEA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30DC0F-F8AA-4F25-AB02-D3FC6FA37624}"/>
      </w:docPartPr>
      <w:docPartBody>
        <w:p w:rsidR="00000000" w:rsidRDefault="00793E73">
          <w:pPr>
            <w:pStyle w:val="5B9732ACDDD047B0ACBD6EC689BDEADE"/>
          </w:pPr>
          <w:r w:rsidRPr="00F6254E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19C2E347D47545DAAE36DE7AE12DC4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BEFEFB-F58B-4385-8832-C07C38ACBA96}"/>
      </w:docPartPr>
      <w:docPartBody>
        <w:p w:rsidR="00000000" w:rsidRDefault="00793E73">
          <w:pPr>
            <w:pStyle w:val="19C2E347D47545DAAE36DE7AE12DC4D1"/>
          </w:pPr>
          <w:r w:rsidRPr="00C92D75">
            <w:rPr>
              <w:rStyle w:val="Tekstvantijdelijkeaanduiding"/>
              <w:sz w:val="32"/>
            </w:rPr>
            <w:t>ja/nee</w:t>
          </w:r>
          <w:r w:rsidRPr="003121DE">
            <w:rPr>
              <w:rStyle w:val="Tekstvantijdelijkeaanduiding"/>
            </w:rPr>
            <w:t>.</w:t>
          </w:r>
        </w:p>
      </w:docPartBody>
    </w:docPart>
    <w:docPart>
      <w:docPartPr>
        <w:name w:val="2065B03831614015AEB431D8115217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A77AD-15E3-4958-9EAF-F36A3C308C3A}"/>
      </w:docPartPr>
      <w:docPartBody>
        <w:p w:rsidR="00000000" w:rsidRDefault="00793E73">
          <w:pPr>
            <w:pStyle w:val="2065B03831614015AEB431D811521718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41BD373F0F95462F954C0F740465F3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131C3E-2561-4493-9506-DFE394834EE4}"/>
      </w:docPartPr>
      <w:docPartBody>
        <w:p w:rsidR="00000000" w:rsidRDefault="00793E73">
          <w:pPr>
            <w:pStyle w:val="41BD373F0F95462F954C0F740465F305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3792664F30294472A86CAE43C0A443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2E3BB-90CE-49B0-A075-F3B0952E08E1}"/>
      </w:docPartPr>
      <w:docPartBody>
        <w:p w:rsidR="00000000" w:rsidRDefault="00793E73">
          <w:pPr>
            <w:pStyle w:val="3792664F30294472A86CAE43C0A4433E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B093338F6B1E4738AF896529B52D0B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39383D-91A8-4E17-A5B1-4EB32C4C2BCB}"/>
      </w:docPartPr>
      <w:docPartBody>
        <w:p w:rsidR="00000000" w:rsidRDefault="00793E73">
          <w:pPr>
            <w:pStyle w:val="B093338F6B1E4738AF896529B52D0B4F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EDD4E0301136496B844A8CBE5C64A8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C2A161-B0C1-424D-9F8A-E3C7DF219752}"/>
      </w:docPartPr>
      <w:docPartBody>
        <w:p w:rsidR="00000000" w:rsidRDefault="00793E73">
          <w:pPr>
            <w:pStyle w:val="EDD4E0301136496B844A8CBE5C64A834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FBBB4D39D5354A819ECD3ED5E0B1BA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5FDBD1-D5F7-43C0-B235-AF6EBE80CDB7}"/>
      </w:docPartPr>
      <w:docPartBody>
        <w:p w:rsidR="00000000" w:rsidRDefault="00793E73">
          <w:pPr>
            <w:pStyle w:val="FBBB4D39D5354A819ECD3ED5E0B1BABD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85DCF1E9ED634599A692900365C22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3A18F4-3748-481D-8590-5FA208E47EB6}"/>
      </w:docPartPr>
      <w:docPartBody>
        <w:p w:rsidR="00000000" w:rsidRDefault="00793E73">
          <w:pPr>
            <w:pStyle w:val="85DCF1E9ED634599A692900365C22806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A9AA04C4A3F64DEDA6BA5960E9399B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ACCBE2-0C47-46F0-92A9-A67843658924}"/>
      </w:docPartPr>
      <w:docPartBody>
        <w:p w:rsidR="00000000" w:rsidRDefault="00793E73">
          <w:pPr>
            <w:pStyle w:val="A9AA04C4A3F64DEDA6BA5960E9399B5F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D6AC37FB8D444EEDAB4367CE37AA2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48F2CF-CA23-4392-A5B6-A1F37788BED6}"/>
      </w:docPartPr>
      <w:docPartBody>
        <w:p w:rsidR="00000000" w:rsidRDefault="00793E73">
          <w:pPr>
            <w:pStyle w:val="D6AC37FB8D444EEDAB4367CE37AA2C2C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8EDF6A75871045619B57110D20712C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95CFD1-5411-458B-BC27-B0F926A615A7}"/>
      </w:docPartPr>
      <w:docPartBody>
        <w:p w:rsidR="00000000" w:rsidRDefault="00793E73">
          <w:pPr>
            <w:pStyle w:val="8EDF6A75871045619B57110D20712CF4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6853CCDEC4D64EFCADBB5D71EBCC2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57C764-A2C4-4BC6-98F6-A01A71B739D0}"/>
      </w:docPartPr>
      <w:docPartBody>
        <w:p w:rsidR="00000000" w:rsidRDefault="00793E73">
          <w:pPr>
            <w:pStyle w:val="6853CCDEC4D64EFCADBB5D71EBCC2212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8B3374D46A7F45349563DBA778DEBA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798297-9F68-4EE9-9849-F2CF2C0A39CA}"/>
      </w:docPartPr>
      <w:docPartBody>
        <w:p w:rsidR="00000000" w:rsidRDefault="00793E73">
          <w:pPr>
            <w:pStyle w:val="8B3374D46A7F45349563DBA778DEBAAF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CEF08442C95E48C9A38EF21657B13A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8F8EE6-F2CD-46FB-8756-F46E8F9F2250}"/>
      </w:docPartPr>
      <w:docPartBody>
        <w:p w:rsidR="00000000" w:rsidRDefault="00793E73">
          <w:pPr>
            <w:pStyle w:val="CEF08442C95E48C9A38EF21657B13AF0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E10E307EE6B743F3A91FCA8E48C35D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92D6A-0E5A-4CEC-9FB0-FD4019B54182}"/>
      </w:docPartPr>
      <w:docPartBody>
        <w:p w:rsidR="00000000" w:rsidRDefault="00793E73">
          <w:pPr>
            <w:pStyle w:val="E10E307EE6B743F3A91FCA8E48C35DD8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73DBDFA7BEB3473AA3F98C17AB1859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B94320-B63E-494C-AF6C-80C0A2D2D77F}"/>
      </w:docPartPr>
      <w:docPartBody>
        <w:p w:rsidR="00000000" w:rsidRDefault="00793E73">
          <w:pPr>
            <w:pStyle w:val="73DBDFA7BEB3473AA3F98C17AB1859D6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8DF699B6F2A540B8B4CA3FCD11E9DF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B4FF5-9ECA-4509-8DF0-62883518239B}"/>
      </w:docPartPr>
      <w:docPartBody>
        <w:p w:rsidR="00000000" w:rsidRDefault="00793E73">
          <w:pPr>
            <w:pStyle w:val="8DF699B6F2A540B8B4CA3FCD11E9DF49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DAFEB8186E704F1BB96A3AC0DA63A1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C7CBC-5B77-44EE-83D0-B356A7E6CA0B}"/>
      </w:docPartPr>
      <w:docPartBody>
        <w:p w:rsidR="00000000" w:rsidRDefault="00793E73">
          <w:pPr>
            <w:pStyle w:val="DAFEB8186E704F1BB96A3AC0DA63A179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A535C78A37D24EF39B08D55361854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5B05E9-6FA8-4A52-908B-FA531703D76B}"/>
      </w:docPartPr>
      <w:docPartBody>
        <w:p w:rsidR="00000000" w:rsidRDefault="00793E73">
          <w:pPr>
            <w:pStyle w:val="A535C78A37D24EF39B08D553618541C2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718A9E07D02D43D4A355FC5A4AF3DE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716C5-DBB8-481E-B8EC-A1FE4A8EFE91}"/>
      </w:docPartPr>
      <w:docPartBody>
        <w:p w:rsidR="00000000" w:rsidRDefault="00793E73">
          <w:pPr>
            <w:pStyle w:val="718A9E07D02D43D4A355FC5A4AF3DE4E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2DB2B6F7E22C47EDA98BBF492E540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EB4A82-2697-4C08-86F1-555A0590DDD9}"/>
      </w:docPartPr>
      <w:docPartBody>
        <w:p w:rsidR="00000000" w:rsidRDefault="00793E73">
          <w:pPr>
            <w:pStyle w:val="2DB2B6F7E22C47EDA98BBF492E540CDD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2D2D7BAA85ED49BEB92DC9FF0BC8FD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8FF7AC-3891-4DE9-B393-9BD0F4F6E994}"/>
      </w:docPartPr>
      <w:docPartBody>
        <w:p w:rsidR="00000000" w:rsidRDefault="00793E73">
          <w:pPr>
            <w:pStyle w:val="2D2D7BAA85ED49BEB92DC9FF0BC8FD5D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31F6181F7E4249AA988DC6C640B1ED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BA04C-A51E-425D-9CC4-47CB187EE6E9}"/>
      </w:docPartPr>
      <w:docPartBody>
        <w:p w:rsidR="00000000" w:rsidRDefault="00793E73">
          <w:pPr>
            <w:pStyle w:val="31F6181F7E4249AA988DC6C640B1EDCB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DD5B5B4BB53E47218FC6BC3AF25AC8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908EF-3082-437F-8087-E1CC9C5AB764}"/>
      </w:docPartPr>
      <w:docPartBody>
        <w:p w:rsidR="00000000" w:rsidRDefault="00793E73">
          <w:pPr>
            <w:pStyle w:val="DD5B5B4BB53E47218FC6BC3AF25AC8AE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73768A5B68C840CFB0939864C5031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B5F35E-B889-4060-8FC6-CF8AFA9A9634}"/>
      </w:docPartPr>
      <w:docPartBody>
        <w:p w:rsidR="00000000" w:rsidRDefault="00793E73">
          <w:pPr>
            <w:pStyle w:val="73768A5B68C840CFB0939864C5031EFE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2729F54E8C55432683C864B9588109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4BBDD6-CC19-472B-AA91-0B1EF3CC616F}"/>
      </w:docPartPr>
      <w:docPartBody>
        <w:p w:rsidR="00000000" w:rsidRDefault="00793E73">
          <w:pPr>
            <w:pStyle w:val="2729F54E8C55432683C864B958810945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88D72EEC36C74887B886AEC3941F6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1696A7-086B-4709-84F3-7E4BA6A45F74}"/>
      </w:docPartPr>
      <w:docPartBody>
        <w:p w:rsidR="00000000" w:rsidRDefault="00793E73">
          <w:pPr>
            <w:pStyle w:val="88D72EEC36C74887B886AEC3941F6000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CC53FC7CA1564F47A4F202E795057D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611518-4EE6-43D8-B6A7-F86A10610336}"/>
      </w:docPartPr>
      <w:docPartBody>
        <w:p w:rsidR="00000000" w:rsidRDefault="00793E73">
          <w:pPr>
            <w:pStyle w:val="CC53FC7CA1564F47A4F202E795057D4F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06B02EE2EE9E41EEBBBE22776630D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9E3E1F-B341-4031-B067-5E4C64734847}"/>
      </w:docPartPr>
      <w:docPartBody>
        <w:p w:rsidR="00000000" w:rsidRDefault="00793E73">
          <w:pPr>
            <w:pStyle w:val="06B02EE2EE9E41EEBBBE22776630DD88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25D47148B56B4D9F8D66946A23E183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8C0FF8-D78E-427F-AFEC-F113A457F4AA}"/>
      </w:docPartPr>
      <w:docPartBody>
        <w:p w:rsidR="00000000" w:rsidRDefault="00793E73">
          <w:pPr>
            <w:pStyle w:val="25D47148B56B4D9F8D66946A23E18327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20B2292CA6BF4881BC4EE7A3D9F12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981BDA-797C-4F38-A1E1-77A15DCB53DA}"/>
      </w:docPartPr>
      <w:docPartBody>
        <w:p w:rsidR="00000000" w:rsidRDefault="00793E73">
          <w:pPr>
            <w:pStyle w:val="20B2292CA6BF4881BC4EE7A3D9F128F0"/>
          </w:pPr>
          <w:r w:rsidRPr="006B5E10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26AECA0FB8144E788DCB0ADFFC93AB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F7D37E-5351-4706-B453-4B92C08ACE59}"/>
      </w:docPartPr>
      <w:docPartBody>
        <w:p w:rsidR="00000000" w:rsidRDefault="00793E73">
          <w:pPr>
            <w:pStyle w:val="26AECA0FB8144E788DCB0ADFFC93AB40"/>
          </w:pPr>
          <w:r w:rsidRPr="004F7B91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73C1AB55F06A4D2E87F940CBF2454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467CA-8E4E-47E4-901C-2A1AB4DAF94C}"/>
      </w:docPartPr>
      <w:docPartBody>
        <w:p w:rsidR="00000000" w:rsidRDefault="00793E73">
          <w:pPr>
            <w:pStyle w:val="73C1AB55F06A4D2E87F940CBF2454041"/>
          </w:pPr>
          <w:r w:rsidRPr="004F7B91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493EC7ECE4014D7F98D824A9DBEFFC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C0FDDD-09CD-4110-AB45-FDF0CC7D89BC}"/>
      </w:docPartPr>
      <w:docPartBody>
        <w:p w:rsidR="00000000" w:rsidRDefault="00793E73">
          <w:pPr>
            <w:pStyle w:val="493EC7ECE4014D7F98D824A9DBEFFCB7"/>
          </w:pPr>
          <w:r w:rsidRPr="004F7B91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7AB3DC5D7ECC41D2A05197F0891010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AA8EA-0893-4204-AFA4-3DA19831D9D6}"/>
      </w:docPartPr>
      <w:docPartBody>
        <w:p w:rsidR="00000000" w:rsidRDefault="00793E73">
          <w:pPr>
            <w:pStyle w:val="7AB3DC5D7ECC41D2A05197F089101063"/>
          </w:pPr>
          <w:r w:rsidRPr="004F7B91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95DF9B82B11D435DBC03E15D2A497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67FFCC-64C2-4AC0-8695-137AD28E8791}"/>
      </w:docPartPr>
      <w:docPartBody>
        <w:p w:rsidR="00000000" w:rsidRDefault="00793E73">
          <w:pPr>
            <w:pStyle w:val="95DF9B82B11D435DBC03E15D2A4979DF"/>
          </w:pPr>
          <w:r w:rsidRPr="004F7B91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664B935AF98C402086795B8E1CC90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631DE2-B1BC-4B90-989A-6C35EEE6AECF}"/>
      </w:docPartPr>
      <w:docPartBody>
        <w:p w:rsidR="00000000" w:rsidRDefault="00793E73">
          <w:pPr>
            <w:pStyle w:val="664B935AF98C402086795B8E1CC906B0"/>
          </w:pPr>
          <w:r w:rsidRPr="004F7B91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01527146BA7146D0AD0677CA3F45EA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03B2A8-3D82-42FD-8F55-04AEA94D28E1}"/>
      </w:docPartPr>
      <w:docPartBody>
        <w:p w:rsidR="00000000" w:rsidRDefault="00793E73">
          <w:pPr>
            <w:pStyle w:val="01527146BA7146D0AD0677CA3F45EA0D"/>
          </w:pPr>
          <w:r w:rsidRPr="004F7B91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C911C7D8D7A8473E9211682E2002F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D8EF32-4B8C-4F8A-AD9F-4A7EA93A6D95}"/>
      </w:docPartPr>
      <w:docPartBody>
        <w:p w:rsidR="00000000" w:rsidRDefault="00793E73">
          <w:pPr>
            <w:pStyle w:val="C911C7D8D7A8473E9211682E2002FD50"/>
          </w:pPr>
          <w:r w:rsidRPr="004F7B91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63F9FA87D47843F4962EBBD4DF919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4F9114-B889-4253-ADA2-6152D52DF54B}"/>
      </w:docPartPr>
      <w:docPartBody>
        <w:p w:rsidR="00000000" w:rsidRDefault="00793E73">
          <w:pPr>
            <w:pStyle w:val="63F9FA87D47843F4962EBBD4DF919480"/>
          </w:pPr>
          <w:r w:rsidRPr="004F7B91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EC85E6C1C6DA4208A64FDCD442473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33D7C-D80B-4944-A458-43E21A683F54}"/>
      </w:docPartPr>
      <w:docPartBody>
        <w:p w:rsidR="00000000" w:rsidRDefault="00793E73">
          <w:pPr>
            <w:pStyle w:val="EC85E6C1C6DA4208A64FDCD442473D6C"/>
          </w:pPr>
          <w:r w:rsidRPr="004F7B91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21A3C5BC3BBD42F9A020608336931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F7EE0E-169F-42B5-BE7D-58C1480F1946}"/>
      </w:docPartPr>
      <w:docPartBody>
        <w:p w:rsidR="00000000" w:rsidRDefault="00793E73">
          <w:pPr>
            <w:pStyle w:val="21A3C5BC3BBD42F9A0206083369310C9"/>
          </w:pPr>
          <w:r w:rsidRPr="004F7B91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4990F6A27F6340059B05BC01E6DAAA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FDA32-2BF9-4FF2-B446-2FCD7941F909}"/>
      </w:docPartPr>
      <w:docPartBody>
        <w:p w:rsidR="00000000" w:rsidRDefault="00793E73">
          <w:pPr>
            <w:pStyle w:val="4990F6A27F6340059B05BC01E6DAAA5F"/>
          </w:pPr>
          <w:r w:rsidRPr="004F7B91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DD8ADB135BC5475F84D2F9ACE61CA5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A08C5B-A4D4-4B35-8E2E-1BFC8DAFA6CF}"/>
      </w:docPartPr>
      <w:docPartBody>
        <w:p w:rsidR="00000000" w:rsidRDefault="00793E73">
          <w:pPr>
            <w:pStyle w:val="DD8ADB135BC5475F84D2F9ACE61CA59A"/>
          </w:pPr>
          <w:r w:rsidRPr="004F7B91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BA770FA86AAE404FBFD4C93D088B9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F423C-EA49-4795-8F2F-A7E023E3D9A2}"/>
      </w:docPartPr>
      <w:docPartBody>
        <w:p w:rsidR="00000000" w:rsidRDefault="00793E73">
          <w:pPr>
            <w:pStyle w:val="BA770FA86AAE404FBFD4C93D088B9C14"/>
          </w:pPr>
          <w:r w:rsidRPr="004F7B91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AB854C50B30143CA995D132BFCC25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F45823-2B13-47E7-AA83-8FC4C35C1531}"/>
      </w:docPartPr>
      <w:docPartBody>
        <w:p w:rsidR="00000000" w:rsidRDefault="00793E73">
          <w:pPr>
            <w:pStyle w:val="AB854C50B30143CA995D132BFCC25DBA"/>
          </w:pPr>
          <w:r w:rsidRPr="004F7B91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838198B03738464F9A2B8C36C4700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E8D9DE-E546-4FBE-A98C-8109A57324DE}"/>
      </w:docPartPr>
      <w:docPartBody>
        <w:p w:rsidR="00000000" w:rsidRDefault="00793E73">
          <w:pPr>
            <w:pStyle w:val="838198B03738464F9A2B8C36C4700CC5"/>
          </w:pPr>
          <w:r w:rsidRPr="00C92D75">
            <w:rPr>
              <w:rStyle w:val="Tekstvantijdelijkeaanduiding"/>
              <w:sz w:val="28"/>
            </w:rPr>
            <w:t>ja/nee</w:t>
          </w:r>
          <w:r w:rsidRPr="003121DE">
            <w:rPr>
              <w:rStyle w:val="Tekstvantijdelijkeaanduiding"/>
            </w:rPr>
            <w:t>.</w:t>
          </w:r>
        </w:p>
      </w:docPartBody>
    </w:docPart>
    <w:docPart>
      <w:docPartPr>
        <w:name w:val="03CFB35773764D83A8BC826E4A34D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54CF54-8DBB-4B46-AE37-1BCD2A8F72FA}"/>
      </w:docPartPr>
      <w:docPartBody>
        <w:p w:rsidR="00000000" w:rsidRDefault="00793E73">
          <w:pPr>
            <w:pStyle w:val="03CFB35773764D83A8BC826E4A34D42D"/>
          </w:pPr>
          <w:r w:rsidRPr="006724F2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CDCA19A5B10C4CE6A18B2D8D9CC1C6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A86AE-7FE9-4616-8ADE-90EF0AB9068B}"/>
      </w:docPartPr>
      <w:docPartBody>
        <w:p w:rsidR="00000000" w:rsidRDefault="00793E73">
          <w:pPr>
            <w:pStyle w:val="CDCA19A5B10C4CE6A18B2D8D9CC1C63E"/>
          </w:pPr>
          <w:r w:rsidRPr="006724F2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A1AD7A9F8BB545E1ADE6ABA7C49FC9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1E31F-B424-4655-AF1F-EB10B4130497}"/>
      </w:docPartPr>
      <w:docPartBody>
        <w:p w:rsidR="00000000" w:rsidRDefault="00793E73">
          <w:pPr>
            <w:pStyle w:val="A1AD7A9F8BB545E1ADE6ABA7C49FC932"/>
          </w:pPr>
          <w:r w:rsidRPr="006724F2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EEBF5E7F74E64165B1B8C255A684CC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C60227-B3EC-481A-B746-BB1DBD1313B9}"/>
      </w:docPartPr>
      <w:docPartBody>
        <w:p w:rsidR="00000000" w:rsidRDefault="00793E73">
          <w:pPr>
            <w:pStyle w:val="EEBF5E7F74E64165B1B8C255A684CC0A"/>
          </w:pPr>
          <w:r w:rsidRPr="006724F2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A03FAF9BADA744CDB4DDE64A2DCF0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AFEC1C-2C2E-4974-8ADF-AD455586721E}"/>
      </w:docPartPr>
      <w:docPartBody>
        <w:p w:rsidR="00000000" w:rsidRDefault="00793E73">
          <w:pPr>
            <w:pStyle w:val="A03FAF9BADA744CDB4DDE64A2DCF08A7"/>
          </w:pPr>
          <w:r w:rsidRPr="006724F2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E86EDC3CAB3B481DA21C2F534418AB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E2F236-78E0-4378-B5F4-551E889381FD}"/>
      </w:docPartPr>
      <w:docPartBody>
        <w:p w:rsidR="00000000" w:rsidRDefault="00793E73">
          <w:pPr>
            <w:pStyle w:val="E86EDC3CAB3B481DA21C2F534418AB23"/>
          </w:pPr>
          <w:r w:rsidRPr="006724F2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D0CF0AC8163D4A3CA7A116CA8A6AA6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BE97C9-31B2-4486-9C5A-57103A2A5CC5}"/>
      </w:docPartPr>
      <w:docPartBody>
        <w:p w:rsidR="00000000" w:rsidRDefault="00793E73">
          <w:pPr>
            <w:pStyle w:val="D0CF0AC8163D4A3CA7A116CA8A6AA68F"/>
          </w:pPr>
          <w:r w:rsidRPr="006724F2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E95046E08F8D42988DDD4A56005C3A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28AE6-E38C-41D5-90A4-226891A998F3}"/>
      </w:docPartPr>
      <w:docPartBody>
        <w:p w:rsidR="00000000" w:rsidRDefault="00793E73">
          <w:pPr>
            <w:pStyle w:val="E95046E08F8D42988DDD4A56005C3A32"/>
          </w:pPr>
          <w:r w:rsidRPr="006724F2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841914830DC74BD3BD6E61338BAB5A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B6265B-3CB4-48B1-AA9D-679EE3B067B2}"/>
      </w:docPartPr>
      <w:docPartBody>
        <w:p w:rsidR="00000000" w:rsidRDefault="00793E73">
          <w:pPr>
            <w:pStyle w:val="841914830DC74BD3BD6E61338BAB5A99"/>
          </w:pPr>
          <w:r w:rsidRPr="006724F2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C875DE447D5B40C89CD06F98ADBA3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726A2-F5D2-4677-8D79-328312945C53}"/>
      </w:docPartPr>
      <w:docPartBody>
        <w:p w:rsidR="00000000" w:rsidRDefault="00793E73">
          <w:pPr>
            <w:pStyle w:val="C875DE447D5B40C89CD06F98ADBA351A"/>
          </w:pPr>
          <w:r w:rsidRPr="006724F2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4F29BFB052114405BA313395829EBA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7E9DA-34E1-4D58-BC33-EBCE99E49F5C}"/>
      </w:docPartPr>
      <w:docPartBody>
        <w:p w:rsidR="00000000" w:rsidRDefault="00793E73">
          <w:pPr>
            <w:pStyle w:val="4F29BFB052114405BA313395829EBA71"/>
          </w:pPr>
          <w:r w:rsidRPr="006724F2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951804293C7543BD8FF08EA88A8BD8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46089-49CE-4C7E-9ECF-A94619453463}"/>
      </w:docPartPr>
      <w:docPartBody>
        <w:p w:rsidR="00000000" w:rsidRDefault="00793E73">
          <w:pPr>
            <w:pStyle w:val="951804293C7543BD8FF08EA88A8BD8F3"/>
          </w:pPr>
          <w:r w:rsidRPr="006724F2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DDAEE3AAF24B485AB92C4378A337D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B01D2B-6C73-441E-A479-7EFDE7500C11}"/>
      </w:docPartPr>
      <w:docPartBody>
        <w:p w:rsidR="00000000" w:rsidRDefault="00793E73">
          <w:pPr>
            <w:pStyle w:val="DDAEE3AAF24B485AB92C4378A337DB82"/>
          </w:pPr>
          <w:r w:rsidRPr="006724F2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1DA6566362174394ACDF3E6A4F114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15FBD4-1F30-497C-A595-FA21B1F9C230}"/>
      </w:docPartPr>
      <w:docPartBody>
        <w:p w:rsidR="00000000" w:rsidRDefault="00793E73">
          <w:pPr>
            <w:pStyle w:val="1DA6566362174394ACDF3E6A4F1142D1"/>
          </w:pPr>
          <w:r w:rsidRPr="006724F2">
            <w:rPr>
              <w:rStyle w:val="Tekstvantijdelijkeaanduiding"/>
              <w:sz w:val="24"/>
            </w:rPr>
            <w:t>Klik hier als u tekst wilt invoeren.</w:t>
          </w:r>
        </w:p>
      </w:docPartBody>
    </w:docPart>
    <w:docPart>
      <w:docPartPr>
        <w:name w:val="2EA640DF6CAC4774A29CCC9590DA17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C33DCB-CE3E-497E-980C-5C570FA4186E}"/>
      </w:docPartPr>
      <w:docPartBody>
        <w:p w:rsidR="00000000" w:rsidRDefault="00793E73">
          <w:pPr>
            <w:pStyle w:val="2EA640DF6CAC4774A29CCC9590DA175E"/>
          </w:pPr>
          <w:r w:rsidRPr="006724F2">
            <w:rPr>
              <w:rStyle w:val="Tekstvantijdelijkeaanduiding"/>
              <w:sz w:val="24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aphite Light ATT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Pr>
      <w:color w:val="808080"/>
    </w:rPr>
  </w:style>
  <w:style w:type="paragraph" w:customStyle="1" w:styleId="1780622D37064F9386B3E7407165473F">
    <w:name w:val="1780622D37064F9386B3E7407165473F"/>
  </w:style>
  <w:style w:type="paragraph" w:customStyle="1" w:styleId="4F4C1D8B9D01441CADDFE84A6D9666A9">
    <w:name w:val="4F4C1D8B9D01441CADDFE84A6D9666A9"/>
  </w:style>
  <w:style w:type="paragraph" w:customStyle="1" w:styleId="ACB23A7AA94444E39124827B32FC1A18">
    <w:name w:val="ACB23A7AA94444E39124827B32FC1A18"/>
  </w:style>
  <w:style w:type="paragraph" w:customStyle="1" w:styleId="D78907C1F1B44AFABF4D57BF759A85CB">
    <w:name w:val="D78907C1F1B44AFABF4D57BF759A85CB"/>
  </w:style>
  <w:style w:type="paragraph" w:customStyle="1" w:styleId="EAF3582710B24CCFBDA0B50FA64234D6">
    <w:name w:val="EAF3582710B24CCFBDA0B50FA64234D6"/>
  </w:style>
  <w:style w:type="paragraph" w:customStyle="1" w:styleId="9920229CB3694AE589276E31E171D2B4">
    <w:name w:val="9920229CB3694AE589276E31E171D2B4"/>
  </w:style>
  <w:style w:type="paragraph" w:customStyle="1" w:styleId="51EF0E62BA8F4EF2A99EC53EE71A9A75">
    <w:name w:val="51EF0E62BA8F4EF2A99EC53EE71A9A75"/>
  </w:style>
  <w:style w:type="paragraph" w:customStyle="1" w:styleId="435886E262F144DFABAB95FFA5D597A0">
    <w:name w:val="435886E262F144DFABAB95FFA5D597A0"/>
  </w:style>
  <w:style w:type="paragraph" w:customStyle="1" w:styleId="2FF832730B57412F9D4F5093048E1423">
    <w:name w:val="2FF832730B57412F9D4F5093048E1423"/>
  </w:style>
  <w:style w:type="paragraph" w:customStyle="1" w:styleId="583722635DDD41CFB3DC0A1AF70B4C44">
    <w:name w:val="583722635DDD41CFB3DC0A1AF70B4C44"/>
  </w:style>
  <w:style w:type="paragraph" w:customStyle="1" w:styleId="57FA72448D424D14821A4465BFC26C86">
    <w:name w:val="57FA72448D424D14821A4465BFC26C86"/>
  </w:style>
  <w:style w:type="paragraph" w:customStyle="1" w:styleId="118A35A7D57543529338C48621192D31">
    <w:name w:val="118A35A7D57543529338C48621192D31"/>
  </w:style>
  <w:style w:type="paragraph" w:customStyle="1" w:styleId="110C2E2A8DEA41F2A2B3836751F18C24">
    <w:name w:val="110C2E2A8DEA41F2A2B3836751F18C24"/>
  </w:style>
  <w:style w:type="paragraph" w:customStyle="1" w:styleId="93F23232B68E4685A4D20C753196E976">
    <w:name w:val="93F23232B68E4685A4D20C753196E976"/>
  </w:style>
  <w:style w:type="paragraph" w:customStyle="1" w:styleId="44E627A4C6944BDD9A2C32BDA8CBD589">
    <w:name w:val="44E627A4C6944BDD9A2C32BDA8CBD589"/>
  </w:style>
  <w:style w:type="paragraph" w:customStyle="1" w:styleId="BB930E21DB8749ADB8E394CE187B3B2E">
    <w:name w:val="BB930E21DB8749ADB8E394CE187B3B2E"/>
  </w:style>
  <w:style w:type="paragraph" w:customStyle="1" w:styleId="491C90DF10D74C0C8869D7F35FEB0B54">
    <w:name w:val="491C90DF10D74C0C8869D7F35FEB0B54"/>
  </w:style>
  <w:style w:type="paragraph" w:customStyle="1" w:styleId="B03BFB96CE91461E8EB906703CE8F58C">
    <w:name w:val="B03BFB96CE91461E8EB906703CE8F58C"/>
  </w:style>
  <w:style w:type="paragraph" w:customStyle="1" w:styleId="F52CC4FD7A2945DA952B758E71CDF27D">
    <w:name w:val="F52CC4FD7A2945DA952B758E71CDF27D"/>
  </w:style>
  <w:style w:type="paragraph" w:customStyle="1" w:styleId="318ED52FC4924A27ABA94D4722FBE161">
    <w:name w:val="318ED52FC4924A27ABA94D4722FBE161"/>
  </w:style>
  <w:style w:type="paragraph" w:customStyle="1" w:styleId="8758B60166394015BC184C9A17EFBF86">
    <w:name w:val="8758B60166394015BC184C9A17EFBF86"/>
  </w:style>
  <w:style w:type="paragraph" w:customStyle="1" w:styleId="CE42AE3C240C4185AB911D26C36D1CFF">
    <w:name w:val="CE42AE3C240C4185AB911D26C36D1CFF"/>
  </w:style>
  <w:style w:type="paragraph" w:customStyle="1" w:styleId="F8122A9F2BE64B36B5CAEA92E6285031">
    <w:name w:val="F8122A9F2BE64B36B5CAEA92E6285031"/>
  </w:style>
  <w:style w:type="paragraph" w:customStyle="1" w:styleId="E8DB2EDB55F04C9EA31306D4EA382953">
    <w:name w:val="E8DB2EDB55F04C9EA31306D4EA382953"/>
  </w:style>
  <w:style w:type="paragraph" w:customStyle="1" w:styleId="03BAA5DC905441E7AC6BB6E76FD1D4D3">
    <w:name w:val="03BAA5DC905441E7AC6BB6E76FD1D4D3"/>
  </w:style>
  <w:style w:type="paragraph" w:customStyle="1" w:styleId="2A2A1565D0CC479B9EBD35CFAE6EA89E">
    <w:name w:val="2A2A1565D0CC479B9EBD35CFAE6EA89E"/>
  </w:style>
  <w:style w:type="paragraph" w:customStyle="1" w:styleId="240182936C1C4DBF9802947EE4962379">
    <w:name w:val="240182936C1C4DBF9802947EE4962379"/>
  </w:style>
  <w:style w:type="paragraph" w:customStyle="1" w:styleId="01411A1B07C84166842F13419DB6B792">
    <w:name w:val="01411A1B07C84166842F13419DB6B792"/>
  </w:style>
  <w:style w:type="paragraph" w:customStyle="1" w:styleId="B828F72634C44F279718312AE736A99C">
    <w:name w:val="B828F72634C44F279718312AE736A99C"/>
  </w:style>
  <w:style w:type="paragraph" w:customStyle="1" w:styleId="27817836C06D45C999781F520C9558FD">
    <w:name w:val="27817836C06D45C999781F520C9558FD"/>
  </w:style>
  <w:style w:type="paragraph" w:customStyle="1" w:styleId="06A6FF51B0B241BEACD5F5DF79AFA84C">
    <w:name w:val="06A6FF51B0B241BEACD5F5DF79AFA84C"/>
  </w:style>
  <w:style w:type="paragraph" w:customStyle="1" w:styleId="F04A8D72B57A486B8507E97008EE3460">
    <w:name w:val="F04A8D72B57A486B8507E97008EE3460"/>
  </w:style>
  <w:style w:type="paragraph" w:customStyle="1" w:styleId="8086091635474D7D979B6D2C8BAF0C0F">
    <w:name w:val="8086091635474D7D979B6D2C8BAF0C0F"/>
  </w:style>
  <w:style w:type="paragraph" w:customStyle="1" w:styleId="80AA5840C1144964B4E9646BADB0B19B">
    <w:name w:val="80AA5840C1144964B4E9646BADB0B19B"/>
  </w:style>
  <w:style w:type="paragraph" w:customStyle="1" w:styleId="A90E91E3159A49D2B0E1B24D416709DD">
    <w:name w:val="A90E91E3159A49D2B0E1B24D416709DD"/>
  </w:style>
  <w:style w:type="paragraph" w:customStyle="1" w:styleId="5448F48479B847E99F467174EFD100B5">
    <w:name w:val="5448F48479B847E99F467174EFD100B5"/>
  </w:style>
  <w:style w:type="paragraph" w:customStyle="1" w:styleId="D1F49208D08544C9AAC8C2AE15F66EA7">
    <w:name w:val="D1F49208D08544C9AAC8C2AE15F66EA7"/>
  </w:style>
  <w:style w:type="paragraph" w:customStyle="1" w:styleId="1F43F49C35814B55962D2E0A47C62D52">
    <w:name w:val="1F43F49C35814B55962D2E0A47C62D52"/>
  </w:style>
  <w:style w:type="paragraph" w:customStyle="1" w:styleId="22736F1819584E56B21DCB54E366444D">
    <w:name w:val="22736F1819584E56B21DCB54E366444D"/>
  </w:style>
  <w:style w:type="paragraph" w:customStyle="1" w:styleId="6CE7CB02B9C841EC9B8E13DF94D1D3A7">
    <w:name w:val="6CE7CB02B9C841EC9B8E13DF94D1D3A7"/>
  </w:style>
  <w:style w:type="paragraph" w:customStyle="1" w:styleId="CA06096CC0CF4AF8BC6A5C8296F4B73B">
    <w:name w:val="CA06096CC0CF4AF8BC6A5C8296F4B73B"/>
  </w:style>
  <w:style w:type="paragraph" w:customStyle="1" w:styleId="DD9B7FEAF20C4321AB7FF78F7B7E96DF">
    <w:name w:val="DD9B7FEAF20C4321AB7FF78F7B7E96DF"/>
  </w:style>
  <w:style w:type="paragraph" w:customStyle="1" w:styleId="B97F65FA3FB6461B80E049EA936FF8F3">
    <w:name w:val="B97F65FA3FB6461B80E049EA936FF8F3"/>
  </w:style>
  <w:style w:type="paragraph" w:customStyle="1" w:styleId="15839738532E42ADA7386DD61A753020">
    <w:name w:val="15839738532E42ADA7386DD61A753020"/>
  </w:style>
  <w:style w:type="paragraph" w:customStyle="1" w:styleId="21A809F04B3F465DB61C262944DFE0AE">
    <w:name w:val="21A809F04B3F465DB61C262944DFE0AE"/>
  </w:style>
  <w:style w:type="paragraph" w:customStyle="1" w:styleId="40113FE0215D4E949B63DBCD509B69E0">
    <w:name w:val="40113FE0215D4E949B63DBCD509B69E0"/>
  </w:style>
  <w:style w:type="paragraph" w:customStyle="1" w:styleId="9915100BA6034C57841E72D7B90D7F11">
    <w:name w:val="9915100BA6034C57841E72D7B90D7F11"/>
  </w:style>
  <w:style w:type="paragraph" w:customStyle="1" w:styleId="2ACC2302AFB34271B0BACFB1D83B8960">
    <w:name w:val="2ACC2302AFB34271B0BACFB1D83B8960"/>
  </w:style>
  <w:style w:type="paragraph" w:customStyle="1" w:styleId="05E524AFEE144150BF4E5D7CB873EAA8">
    <w:name w:val="05E524AFEE144150BF4E5D7CB873EAA8"/>
  </w:style>
  <w:style w:type="paragraph" w:customStyle="1" w:styleId="29E043D159854758A93A208287F51E16">
    <w:name w:val="29E043D159854758A93A208287F51E16"/>
  </w:style>
  <w:style w:type="paragraph" w:customStyle="1" w:styleId="8000A7D0E68E460FBE5CA0785FAC85A4">
    <w:name w:val="8000A7D0E68E460FBE5CA0785FAC85A4"/>
  </w:style>
  <w:style w:type="paragraph" w:customStyle="1" w:styleId="5B9732ACDDD047B0ACBD6EC689BDEADE">
    <w:name w:val="5B9732ACDDD047B0ACBD6EC689BDEADE"/>
  </w:style>
  <w:style w:type="paragraph" w:customStyle="1" w:styleId="19C2E347D47545DAAE36DE7AE12DC4D1">
    <w:name w:val="19C2E347D47545DAAE36DE7AE12DC4D1"/>
  </w:style>
  <w:style w:type="paragraph" w:customStyle="1" w:styleId="2065B03831614015AEB431D811521718">
    <w:name w:val="2065B03831614015AEB431D811521718"/>
  </w:style>
  <w:style w:type="paragraph" w:customStyle="1" w:styleId="41BD373F0F95462F954C0F740465F305">
    <w:name w:val="41BD373F0F95462F954C0F740465F305"/>
  </w:style>
  <w:style w:type="paragraph" w:customStyle="1" w:styleId="3792664F30294472A86CAE43C0A4433E">
    <w:name w:val="3792664F30294472A86CAE43C0A4433E"/>
  </w:style>
  <w:style w:type="paragraph" w:customStyle="1" w:styleId="B093338F6B1E4738AF896529B52D0B4F">
    <w:name w:val="B093338F6B1E4738AF896529B52D0B4F"/>
  </w:style>
  <w:style w:type="paragraph" w:customStyle="1" w:styleId="EDD4E0301136496B844A8CBE5C64A834">
    <w:name w:val="EDD4E0301136496B844A8CBE5C64A834"/>
  </w:style>
  <w:style w:type="paragraph" w:customStyle="1" w:styleId="FBBB4D39D5354A819ECD3ED5E0B1BABD">
    <w:name w:val="FBBB4D39D5354A819ECD3ED5E0B1BABD"/>
  </w:style>
  <w:style w:type="paragraph" w:customStyle="1" w:styleId="85DCF1E9ED634599A692900365C22806">
    <w:name w:val="85DCF1E9ED634599A692900365C22806"/>
  </w:style>
  <w:style w:type="paragraph" w:customStyle="1" w:styleId="A9AA04C4A3F64DEDA6BA5960E9399B5F">
    <w:name w:val="A9AA04C4A3F64DEDA6BA5960E9399B5F"/>
  </w:style>
  <w:style w:type="paragraph" w:customStyle="1" w:styleId="D6AC37FB8D444EEDAB4367CE37AA2C2C">
    <w:name w:val="D6AC37FB8D444EEDAB4367CE37AA2C2C"/>
  </w:style>
  <w:style w:type="paragraph" w:customStyle="1" w:styleId="8EDF6A75871045619B57110D20712CF4">
    <w:name w:val="8EDF6A75871045619B57110D20712CF4"/>
  </w:style>
  <w:style w:type="paragraph" w:customStyle="1" w:styleId="6853CCDEC4D64EFCADBB5D71EBCC2212">
    <w:name w:val="6853CCDEC4D64EFCADBB5D71EBCC2212"/>
  </w:style>
  <w:style w:type="paragraph" w:customStyle="1" w:styleId="8B3374D46A7F45349563DBA778DEBAAF">
    <w:name w:val="8B3374D46A7F45349563DBA778DEBAAF"/>
  </w:style>
  <w:style w:type="paragraph" w:customStyle="1" w:styleId="CEF08442C95E48C9A38EF21657B13AF0">
    <w:name w:val="CEF08442C95E48C9A38EF21657B13AF0"/>
  </w:style>
  <w:style w:type="paragraph" w:customStyle="1" w:styleId="E10E307EE6B743F3A91FCA8E48C35DD8">
    <w:name w:val="E10E307EE6B743F3A91FCA8E48C35DD8"/>
  </w:style>
  <w:style w:type="paragraph" w:customStyle="1" w:styleId="73DBDFA7BEB3473AA3F98C17AB1859D6">
    <w:name w:val="73DBDFA7BEB3473AA3F98C17AB1859D6"/>
  </w:style>
  <w:style w:type="paragraph" w:customStyle="1" w:styleId="8DF699B6F2A540B8B4CA3FCD11E9DF49">
    <w:name w:val="8DF699B6F2A540B8B4CA3FCD11E9DF49"/>
  </w:style>
  <w:style w:type="paragraph" w:customStyle="1" w:styleId="DAFEB8186E704F1BB96A3AC0DA63A179">
    <w:name w:val="DAFEB8186E704F1BB96A3AC0DA63A179"/>
  </w:style>
  <w:style w:type="paragraph" w:customStyle="1" w:styleId="A535C78A37D24EF39B08D553618541C2">
    <w:name w:val="A535C78A37D24EF39B08D553618541C2"/>
  </w:style>
  <w:style w:type="paragraph" w:customStyle="1" w:styleId="718A9E07D02D43D4A355FC5A4AF3DE4E">
    <w:name w:val="718A9E07D02D43D4A355FC5A4AF3DE4E"/>
  </w:style>
  <w:style w:type="paragraph" w:customStyle="1" w:styleId="2DB2B6F7E22C47EDA98BBF492E540CDD">
    <w:name w:val="2DB2B6F7E22C47EDA98BBF492E540CDD"/>
  </w:style>
  <w:style w:type="paragraph" w:customStyle="1" w:styleId="2D2D7BAA85ED49BEB92DC9FF0BC8FD5D">
    <w:name w:val="2D2D7BAA85ED49BEB92DC9FF0BC8FD5D"/>
  </w:style>
  <w:style w:type="paragraph" w:customStyle="1" w:styleId="31F6181F7E4249AA988DC6C640B1EDCB">
    <w:name w:val="31F6181F7E4249AA988DC6C640B1EDCB"/>
  </w:style>
  <w:style w:type="paragraph" w:customStyle="1" w:styleId="DD5B5B4BB53E47218FC6BC3AF25AC8AE">
    <w:name w:val="DD5B5B4BB53E47218FC6BC3AF25AC8AE"/>
  </w:style>
  <w:style w:type="paragraph" w:customStyle="1" w:styleId="73768A5B68C840CFB0939864C5031EFE">
    <w:name w:val="73768A5B68C840CFB0939864C5031EFE"/>
  </w:style>
  <w:style w:type="paragraph" w:customStyle="1" w:styleId="2729F54E8C55432683C864B958810945">
    <w:name w:val="2729F54E8C55432683C864B958810945"/>
  </w:style>
  <w:style w:type="paragraph" w:customStyle="1" w:styleId="88D72EEC36C74887B886AEC3941F6000">
    <w:name w:val="88D72EEC36C74887B886AEC3941F6000"/>
  </w:style>
  <w:style w:type="paragraph" w:customStyle="1" w:styleId="CC53FC7CA1564F47A4F202E795057D4F">
    <w:name w:val="CC53FC7CA1564F47A4F202E795057D4F"/>
  </w:style>
  <w:style w:type="paragraph" w:customStyle="1" w:styleId="06B02EE2EE9E41EEBBBE22776630DD88">
    <w:name w:val="06B02EE2EE9E41EEBBBE22776630DD88"/>
  </w:style>
  <w:style w:type="paragraph" w:customStyle="1" w:styleId="25D47148B56B4D9F8D66946A23E18327">
    <w:name w:val="25D47148B56B4D9F8D66946A23E18327"/>
  </w:style>
  <w:style w:type="paragraph" w:customStyle="1" w:styleId="20B2292CA6BF4881BC4EE7A3D9F128F0">
    <w:name w:val="20B2292CA6BF4881BC4EE7A3D9F128F0"/>
  </w:style>
  <w:style w:type="paragraph" w:customStyle="1" w:styleId="26AECA0FB8144E788DCB0ADFFC93AB40">
    <w:name w:val="26AECA0FB8144E788DCB0ADFFC93AB40"/>
  </w:style>
  <w:style w:type="paragraph" w:customStyle="1" w:styleId="73C1AB55F06A4D2E87F940CBF2454041">
    <w:name w:val="73C1AB55F06A4D2E87F940CBF2454041"/>
  </w:style>
  <w:style w:type="paragraph" w:customStyle="1" w:styleId="493EC7ECE4014D7F98D824A9DBEFFCB7">
    <w:name w:val="493EC7ECE4014D7F98D824A9DBEFFCB7"/>
  </w:style>
  <w:style w:type="paragraph" w:customStyle="1" w:styleId="7AB3DC5D7ECC41D2A05197F089101063">
    <w:name w:val="7AB3DC5D7ECC41D2A05197F089101063"/>
  </w:style>
  <w:style w:type="paragraph" w:customStyle="1" w:styleId="95DF9B82B11D435DBC03E15D2A4979DF">
    <w:name w:val="95DF9B82B11D435DBC03E15D2A4979DF"/>
  </w:style>
  <w:style w:type="paragraph" w:customStyle="1" w:styleId="664B935AF98C402086795B8E1CC906B0">
    <w:name w:val="664B935AF98C402086795B8E1CC906B0"/>
  </w:style>
  <w:style w:type="paragraph" w:customStyle="1" w:styleId="01527146BA7146D0AD0677CA3F45EA0D">
    <w:name w:val="01527146BA7146D0AD0677CA3F45EA0D"/>
  </w:style>
  <w:style w:type="paragraph" w:customStyle="1" w:styleId="C911C7D8D7A8473E9211682E2002FD50">
    <w:name w:val="C911C7D8D7A8473E9211682E2002FD50"/>
  </w:style>
  <w:style w:type="paragraph" w:customStyle="1" w:styleId="63F9FA87D47843F4962EBBD4DF919480">
    <w:name w:val="63F9FA87D47843F4962EBBD4DF919480"/>
  </w:style>
  <w:style w:type="paragraph" w:customStyle="1" w:styleId="EC85E6C1C6DA4208A64FDCD442473D6C">
    <w:name w:val="EC85E6C1C6DA4208A64FDCD442473D6C"/>
  </w:style>
  <w:style w:type="paragraph" w:customStyle="1" w:styleId="21A3C5BC3BBD42F9A0206083369310C9">
    <w:name w:val="21A3C5BC3BBD42F9A0206083369310C9"/>
  </w:style>
  <w:style w:type="paragraph" w:customStyle="1" w:styleId="4990F6A27F6340059B05BC01E6DAAA5F">
    <w:name w:val="4990F6A27F6340059B05BC01E6DAAA5F"/>
  </w:style>
  <w:style w:type="paragraph" w:customStyle="1" w:styleId="DD8ADB135BC5475F84D2F9ACE61CA59A">
    <w:name w:val="DD8ADB135BC5475F84D2F9ACE61CA59A"/>
  </w:style>
  <w:style w:type="paragraph" w:customStyle="1" w:styleId="BA770FA86AAE404FBFD4C93D088B9C14">
    <w:name w:val="BA770FA86AAE404FBFD4C93D088B9C14"/>
  </w:style>
  <w:style w:type="paragraph" w:customStyle="1" w:styleId="AB854C50B30143CA995D132BFCC25DBA">
    <w:name w:val="AB854C50B30143CA995D132BFCC25DBA"/>
  </w:style>
  <w:style w:type="paragraph" w:customStyle="1" w:styleId="838198B03738464F9A2B8C36C4700CC5">
    <w:name w:val="838198B03738464F9A2B8C36C4700CC5"/>
  </w:style>
  <w:style w:type="paragraph" w:customStyle="1" w:styleId="03CFB35773764D83A8BC826E4A34D42D">
    <w:name w:val="03CFB35773764D83A8BC826E4A34D42D"/>
  </w:style>
  <w:style w:type="paragraph" w:customStyle="1" w:styleId="CDCA19A5B10C4CE6A18B2D8D9CC1C63E">
    <w:name w:val="CDCA19A5B10C4CE6A18B2D8D9CC1C63E"/>
  </w:style>
  <w:style w:type="paragraph" w:customStyle="1" w:styleId="A1AD7A9F8BB545E1ADE6ABA7C49FC932">
    <w:name w:val="A1AD7A9F8BB545E1ADE6ABA7C49FC932"/>
  </w:style>
  <w:style w:type="paragraph" w:customStyle="1" w:styleId="EEBF5E7F74E64165B1B8C255A684CC0A">
    <w:name w:val="EEBF5E7F74E64165B1B8C255A684CC0A"/>
  </w:style>
  <w:style w:type="paragraph" w:customStyle="1" w:styleId="A03FAF9BADA744CDB4DDE64A2DCF08A7">
    <w:name w:val="A03FAF9BADA744CDB4DDE64A2DCF08A7"/>
  </w:style>
  <w:style w:type="paragraph" w:customStyle="1" w:styleId="E86EDC3CAB3B481DA21C2F534418AB23">
    <w:name w:val="E86EDC3CAB3B481DA21C2F534418AB23"/>
  </w:style>
  <w:style w:type="paragraph" w:customStyle="1" w:styleId="D0CF0AC8163D4A3CA7A116CA8A6AA68F">
    <w:name w:val="D0CF0AC8163D4A3CA7A116CA8A6AA68F"/>
  </w:style>
  <w:style w:type="paragraph" w:customStyle="1" w:styleId="E95046E08F8D42988DDD4A56005C3A32">
    <w:name w:val="E95046E08F8D42988DDD4A56005C3A32"/>
  </w:style>
  <w:style w:type="paragraph" w:customStyle="1" w:styleId="841914830DC74BD3BD6E61338BAB5A99">
    <w:name w:val="841914830DC74BD3BD6E61338BAB5A99"/>
  </w:style>
  <w:style w:type="paragraph" w:customStyle="1" w:styleId="C875DE447D5B40C89CD06F98ADBA351A">
    <w:name w:val="C875DE447D5B40C89CD06F98ADBA351A"/>
  </w:style>
  <w:style w:type="paragraph" w:customStyle="1" w:styleId="4F29BFB052114405BA313395829EBA71">
    <w:name w:val="4F29BFB052114405BA313395829EBA71"/>
  </w:style>
  <w:style w:type="paragraph" w:customStyle="1" w:styleId="951804293C7543BD8FF08EA88A8BD8F3">
    <w:name w:val="951804293C7543BD8FF08EA88A8BD8F3"/>
  </w:style>
  <w:style w:type="paragraph" w:customStyle="1" w:styleId="DDAEE3AAF24B485AB92C4378A337DB82">
    <w:name w:val="DDAEE3AAF24B485AB92C4378A337DB82"/>
  </w:style>
  <w:style w:type="paragraph" w:customStyle="1" w:styleId="1DA6566362174394ACDF3E6A4F1142D1">
    <w:name w:val="1DA6566362174394ACDF3E6A4F1142D1"/>
  </w:style>
  <w:style w:type="paragraph" w:customStyle="1" w:styleId="2EA640DF6CAC4774A29CCC9590DA175E">
    <w:name w:val="2EA640DF6CAC4774A29CCC9590DA1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impulssubsidie 2018.dotx</Template>
  <TotalTime>1</TotalTime>
  <Pages>5</Pages>
  <Words>1418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</vt:lpstr>
    </vt:vector>
  </TitlesOfParts>
  <Company>Openbaar Bestuur</Company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Adams Beverly</dc:creator>
  <cp:keywords/>
  <dc:description/>
  <cp:lastModifiedBy>Adams Beverly</cp:lastModifiedBy>
  <cp:revision>1</cp:revision>
  <cp:lastPrinted>2017-01-12T15:52:00Z</cp:lastPrinted>
  <dcterms:created xsi:type="dcterms:W3CDTF">2019-02-04T10:38:00Z</dcterms:created>
  <dcterms:modified xsi:type="dcterms:W3CDTF">2019-02-04T10:39:00Z</dcterms:modified>
</cp:coreProperties>
</file>