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3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4"/>
        <w:gridCol w:w="5499"/>
      </w:tblGrid>
      <w:tr w:rsidR="002A67FB" w:rsidRPr="00E43793" w:rsidTr="00F2540F">
        <w:tc>
          <w:tcPr>
            <w:tcW w:w="454" w:type="dxa"/>
            <w:shd w:val="clear" w:color="auto" w:fill="auto"/>
          </w:tcPr>
          <w:p w:rsidR="002A67FB" w:rsidRPr="00E43793" w:rsidRDefault="002A67FB" w:rsidP="005364A0">
            <w:pPr>
              <w:framePr w:wrap="notBeside" w:vAnchor="page" w:hAnchor="page" w:x="545" w:y="647" w:anchorLock="1"/>
              <w:ind w:left="142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99" w:type="dxa"/>
            <w:shd w:val="clear" w:color="auto" w:fill="auto"/>
          </w:tcPr>
          <w:p w:rsidR="002A67FB" w:rsidRPr="00E43793" w:rsidRDefault="002A67FB" w:rsidP="005364A0">
            <w:pPr>
              <w:framePr w:wrap="notBeside" w:vAnchor="page" w:hAnchor="page" w:x="545" w:y="647" w:anchorLock="1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E4379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43793">
              <w:rPr>
                <w:rFonts w:ascii="Calibri" w:hAnsi="Calibri" w:cs="Calibr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5536B500" wp14:editId="2ECAAA5A">
                  <wp:extent cx="1765189" cy="579079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RONSE-kleur-sloga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402" cy="59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F60102" wp14:editId="0B917A0E">
                <wp:simplePos x="0" y="0"/>
                <wp:positionH relativeFrom="column">
                  <wp:posOffset>-542023</wp:posOffset>
                </wp:positionH>
                <wp:positionV relativeFrom="paragraph">
                  <wp:posOffset>-54142</wp:posOffset>
                </wp:positionV>
                <wp:extent cx="620830" cy="253585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830" cy="25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7FB" w:rsidRPr="00141361" w:rsidRDefault="002A67FB" w:rsidP="002A67FB">
                            <w:pPr>
                              <w:pStyle w:val="diensthoofdChar"/>
                            </w:pPr>
                            <w:r w:rsidRPr="00A50E9E">
                              <w:rPr>
                                <w:vertAlign w:val="superscript"/>
                              </w:rPr>
                              <w:t>______</w:t>
                            </w:r>
                            <w:r>
                              <w:rPr>
                                <w:vertAlign w:val="superscript"/>
                              </w:rPr>
                              <w:t>_____</w:t>
                            </w:r>
                          </w:p>
                          <w:p w:rsidR="002A67FB" w:rsidRPr="00A50E9E" w:rsidRDefault="002A67FB" w:rsidP="002A67FB">
                            <w:pPr>
                              <w:rPr>
                                <w:rFonts w:ascii="Calibri" w:hAnsi="Calibri" w:cs="Calibri"/>
                                <w:color w:val="009939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9939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601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7pt;margin-top:-4.25pt;width:48.9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" o:allowincell="f" filled="f" stroked="f">
                <v:path arrowok="t"/>
                <v:textbox inset="1.5mm">
                  <w:txbxContent>
                    <w:p w:rsidR="002A67FB" w:rsidRPr="00141361" w:rsidRDefault="002A67FB" w:rsidP="002A67FB">
                      <w:pPr>
                        <w:pStyle w:val="diensthoofdChar"/>
                      </w:pPr>
                      <w:r w:rsidRPr="00A50E9E">
                        <w:rPr>
                          <w:vertAlign w:val="superscript"/>
                        </w:rPr>
                        <w:t>______</w:t>
                      </w:r>
                      <w:r>
                        <w:rPr>
                          <w:vertAlign w:val="superscript"/>
                        </w:rPr>
                        <w:t>_____</w:t>
                      </w:r>
                    </w:p>
                    <w:p w:rsidR="002A67FB" w:rsidRPr="00A50E9E" w:rsidRDefault="002A67FB" w:rsidP="002A67FB">
                      <w:pPr>
                        <w:rPr>
                          <w:rFonts w:ascii="Calibri" w:hAnsi="Calibri" w:cs="Calibri"/>
                          <w:color w:val="009939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9939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E43793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0413C5" wp14:editId="22775E9C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344805" cy="17722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805" cy="177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7FB" w:rsidRDefault="002A67FB" w:rsidP="002A67FB">
                            <w:pPr>
                              <w:rPr>
                                <w:rFonts w:ascii="Verdana" w:hAnsi="Verdana"/>
                                <w:b/>
                                <w:spacing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pacing w:val="18"/>
                                <w:lang w:val="en-GB"/>
                              </w:rPr>
                              <w:t>INFORMATICADIENST</w:t>
                            </w:r>
                          </w:p>
                          <w:p w:rsidR="002A67FB" w:rsidRDefault="002A67FB" w:rsidP="002A67F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A67FB" w:rsidRDefault="002A67FB" w:rsidP="002A67F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vert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413C5" id="Text Box 2" o:spid="_x0000_s1027" type="#_x0000_t202" style="position:absolute;left:0;text-align:left;margin-left:540pt;margin-top:-18pt;width:27.15pt;height:1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" o:allowincell="f" filled="f" stroked="f">
                <v:path arrowok="t"/>
                <v:textbox style="layout-flow:vertical" inset=",0,,0">
                  <w:txbxContent>
                    <w:p w:rsidR="002A67FB" w:rsidRDefault="002A67FB" w:rsidP="002A67FB">
                      <w:pPr>
                        <w:rPr>
                          <w:rFonts w:ascii="Verdana" w:hAnsi="Verdana"/>
                          <w:b/>
                          <w:spacing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pacing w:val="18"/>
                          <w:lang w:val="en-GB"/>
                        </w:rPr>
                        <w:t>INFORMATICADIENST</w:t>
                      </w:r>
                    </w:p>
                    <w:p w:rsidR="002A67FB" w:rsidRDefault="002A67FB" w:rsidP="002A67FB">
                      <w:pPr>
                        <w:rPr>
                          <w:lang w:val="en-GB"/>
                        </w:rPr>
                      </w:pPr>
                    </w:p>
                    <w:p w:rsidR="002A67FB" w:rsidRDefault="002A67FB" w:rsidP="002A67F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3793">
        <w:rPr>
          <w:rFonts w:ascii="Calibri" w:hAnsi="Calibri" w:cs="Calibri"/>
          <w:sz w:val="22"/>
          <w:szCs w:val="22"/>
        </w:rPr>
        <w:tab/>
      </w:r>
      <w:r w:rsidRPr="00E43793">
        <w:rPr>
          <w:rFonts w:ascii="Calibri" w:hAnsi="Calibri" w:cs="Calibri"/>
          <w:sz w:val="22"/>
          <w:szCs w:val="22"/>
        </w:rPr>
        <w:fldChar w:fldCharType="begin">
          <w:ffData>
            <w:name w:val="txtnaam"/>
            <w:enabled/>
            <w:calcOnExit w:val="0"/>
            <w:textInput>
              <w:maxLength w:val="35"/>
            </w:textInput>
          </w:ffData>
        </w:fldChar>
      </w:r>
      <w:bookmarkStart w:id="1" w:name="txtnaam"/>
      <w:r w:rsidRPr="00E43793">
        <w:rPr>
          <w:rFonts w:ascii="Calibri" w:hAnsi="Calibri" w:cs="Calibri"/>
          <w:sz w:val="22"/>
          <w:szCs w:val="22"/>
        </w:rPr>
        <w:instrText xml:space="preserve"> FORMTEXT </w:instrText>
      </w:r>
      <w:r w:rsidRPr="00E43793">
        <w:rPr>
          <w:rFonts w:ascii="Calibri" w:hAnsi="Calibri" w:cs="Calibri"/>
          <w:sz w:val="22"/>
          <w:szCs w:val="22"/>
        </w:rPr>
      </w:r>
      <w:r w:rsidRPr="00E43793">
        <w:rPr>
          <w:rFonts w:ascii="Calibri" w:hAnsi="Calibri" w:cs="Calibri"/>
          <w:sz w:val="22"/>
          <w:szCs w:val="22"/>
        </w:rPr>
        <w:fldChar w:fldCharType="separate"/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sz w:val="22"/>
          <w:szCs w:val="22"/>
        </w:rPr>
        <w:tab/>
      </w:r>
      <w:r w:rsidRPr="00E43793">
        <w:rPr>
          <w:rFonts w:ascii="Calibri" w:hAnsi="Calibri" w:cs="Calibri"/>
          <w:sz w:val="22"/>
          <w:szCs w:val="22"/>
        </w:rPr>
        <w:fldChar w:fldCharType="begin">
          <w:ffData>
            <w:name w:val="txtnaam2"/>
            <w:enabled/>
            <w:calcOnExit w:val="0"/>
            <w:textInput>
              <w:maxLength w:val="35"/>
            </w:textInput>
          </w:ffData>
        </w:fldChar>
      </w:r>
      <w:bookmarkStart w:id="2" w:name="txtnaam2"/>
      <w:r w:rsidRPr="00E43793">
        <w:rPr>
          <w:rFonts w:ascii="Calibri" w:hAnsi="Calibri" w:cs="Calibri"/>
          <w:sz w:val="22"/>
          <w:szCs w:val="22"/>
        </w:rPr>
        <w:instrText xml:space="preserve"> FORMTEXT </w:instrText>
      </w:r>
      <w:r w:rsidRPr="00E43793">
        <w:rPr>
          <w:rFonts w:ascii="Calibri" w:hAnsi="Calibri" w:cs="Calibri"/>
          <w:sz w:val="22"/>
          <w:szCs w:val="22"/>
        </w:rPr>
      </w:r>
      <w:r w:rsidRPr="00E43793">
        <w:rPr>
          <w:rFonts w:ascii="Calibri" w:hAnsi="Calibri" w:cs="Calibri"/>
          <w:sz w:val="22"/>
          <w:szCs w:val="22"/>
        </w:rPr>
        <w:fldChar w:fldCharType="separate"/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sz w:val="22"/>
          <w:szCs w:val="22"/>
        </w:rPr>
        <w:tab/>
      </w:r>
      <w:r w:rsidRPr="00E43793">
        <w:rPr>
          <w:rFonts w:ascii="Calibri" w:hAnsi="Calibri" w:cs="Calibri"/>
          <w:sz w:val="22"/>
          <w:szCs w:val="22"/>
        </w:rPr>
        <w:fldChar w:fldCharType="begin">
          <w:ffData>
            <w:name w:val="txtadres"/>
            <w:enabled/>
            <w:calcOnExit w:val="0"/>
            <w:textInput>
              <w:maxLength w:val="35"/>
            </w:textInput>
          </w:ffData>
        </w:fldChar>
      </w:r>
      <w:bookmarkStart w:id="3" w:name="txtadres"/>
      <w:r w:rsidRPr="00E43793">
        <w:rPr>
          <w:rFonts w:ascii="Calibri" w:hAnsi="Calibri" w:cs="Calibri"/>
          <w:sz w:val="22"/>
          <w:szCs w:val="22"/>
        </w:rPr>
        <w:instrText xml:space="preserve"> FORMTEXT </w:instrText>
      </w:r>
      <w:r w:rsidRPr="00E43793">
        <w:rPr>
          <w:rFonts w:ascii="Calibri" w:hAnsi="Calibri" w:cs="Calibri"/>
          <w:sz w:val="22"/>
          <w:szCs w:val="22"/>
        </w:rPr>
      </w:r>
      <w:r w:rsidRPr="00E43793">
        <w:rPr>
          <w:rFonts w:ascii="Calibri" w:hAnsi="Calibri" w:cs="Calibri"/>
          <w:sz w:val="22"/>
          <w:szCs w:val="22"/>
        </w:rPr>
        <w:fldChar w:fldCharType="separate"/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sz w:val="22"/>
          <w:szCs w:val="22"/>
        </w:rPr>
        <w:fldChar w:fldCharType="end"/>
      </w:r>
      <w:bookmarkEnd w:id="3"/>
    </w:p>
    <w:p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sz w:val="22"/>
          <w:szCs w:val="22"/>
        </w:rPr>
        <w:tab/>
      </w:r>
      <w:r w:rsidRPr="00E43793">
        <w:rPr>
          <w:rFonts w:ascii="Calibri" w:hAnsi="Calibri" w:cs="Calibri"/>
          <w:sz w:val="22"/>
          <w:szCs w:val="22"/>
        </w:rPr>
        <w:fldChar w:fldCharType="begin">
          <w:ffData>
            <w:name w:val="txtadres2"/>
            <w:enabled/>
            <w:calcOnExit w:val="0"/>
            <w:textInput>
              <w:maxLength w:val="35"/>
            </w:textInput>
          </w:ffData>
        </w:fldChar>
      </w:r>
      <w:bookmarkStart w:id="4" w:name="txtadres2"/>
      <w:r w:rsidRPr="00E43793">
        <w:rPr>
          <w:rFonts w:ascii="Calibri" w:hAnsi="Calibri" w:cs="Calibri"/>
          <w:sz w:val="22"/>
          <w:szCs w:val="22"/>
        </w:rPr>
        <w:instrText xml:space="preserve"> FORMTEXT </w:instrText>
      </w:r>
      <w:r w:rsidRPr="00E43793">
        <w:rPr>
          <w:rFonts w:ascii="Calibri" w:hAnsi="Calibri" w:cs="Calibri"/>
          <w:sz w:val="22"/>
          <w:szCs w:val="22"/>
        </w:rPr>
      </w:r>
      <w:r w:rsidRPr="00E43793">
        <w:rPr>
          <w:rFonts w:ascii="Calibri" w:hAnsi="Calibri" w:cs="Calibri"/>
          <w:sz w:val="22"/>
          <w:szCs w:val="22"/>
        </w:rPr>
        <w:fldChar w:fldCharType="separate"/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8754BAE" wp14:editId="26E53737">
                <wp:simplePos x="0" y="0"/>
                <wp:positionH relativeFrom="column">
                  <wp:posOffset>32385</wp:posOffset>
                </wp:positionH>
                <wp:positionV relativeFrom="paragraph">
                  <wp:posOffset>-741045</wp:posOffset>
                </wp:positionV>
                <wp:extent cx="2581275" cy="10477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12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C3" w:rsidRDefault="00884AC3" w:rsidP="00884AC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Stedelijke Adviesraad</w:t>
                            </w:r>
                          </w:p>
                          <w:p w:rsidR="00884AC3" w:rsidRDefault="00884AC3" w:rsidP="00884AC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257300" cy="74295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67FB" w:rsidRPr="00E43793" w:rsidRDefault="002A67FB" w:rsidP="00884AC3">
                            <w:pPr>
                              <w:pStyle w:val="diensthoofdCha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2A67FB" w:rsidRPr="00E43793" w:rsidRDefault="002A67FB" w:rsidP="002A67FB">
                            <w:pPr>
                              <w:pStyle w:val="dienstChar"/>
                              <w:spacing w:after="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67FB" w:rsidRPr="00E43793" w:rsidRDefault="002A67FB" w:rsidP="002A67FB">
                            <w:pPr>
                              <w:pStyle w:val="dienstChar"/>
                              <w:spacing w:after="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67FB" w:rsidRPr="00C00692" w:rsidRDefault="002A67FB" w:rsidP="002A67FB">
                            <w:pPr>
                              <w:pStyle w:val="dienstChar"/>
                              <w:spacing w:after="20"/>
                            </w:pPr>
                            <w:r w:rsidRPr="00C00692">
                              <w:t xml:space="preserve">   </w:t>
                            </w:r>
                          </w:p>
                          <w:p w:rsidR="002A67FB" w:rsidRPr="00141361" w:rsidRDefault="002A67FB" w:rsidP="002A67FB">
                            <w:pPr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54BA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.55pt;margin-top:-58.35pt;width:203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" o:allowincell="f" filled="f" stroked="f">
                <v:path arrowok="t"/>
                <v:textbox inset="1.5mm">
                  <w:txbxContent>
                    <w:p w:rsidR="00884AC3" w:rsidRDefault="00884AC3" w:rsidP="00884AC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Stedelijke Adviesraad</w:t>
                      </w:r>
                    </w:p>
                    <w:p w:rsidR="00884AC3" w:rsidRDefault="00884AC3" w:rsidP="00884AC3">
                      <w:pPr>
                        <w:jc w:val="center"/>
                      </w:pP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1257300" cy="74295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67FB" w:rsidRPr="00E43793" w:rsidRDefault="002A67FB" w:rsidP="00884AC3">
                      <w:pPr>
                        <w:pStyle w:val="diensthoofdChar"/>
                        <w:rPr>
                          <w:b w:val="0"/>
                          <w:sz w:val="22"/>
                          <w:szCs w:val="22"/>
                        </w:rPr>
                      </w:pPr>
                    </w:p>
                    <w:p w:rsidR="002A67FB" w:rsidRPr="00E43793" w:rsidRDefault="002A67FB" w:rsidP="002A67FB">
                      <w:pPr>
                        <w:pStyle w:val="dienstChar"/>
                        <w:spacing w:after="20"/>
                        <w:rPr>
                          <w:sz w:val="22"/>
                          <w:szCs w:val="22"/>
                        </w:rPr>
                      </w:pPr>
                    </w:p>
                    <w:p w:rsidR="002A67FB" w:rsidRPr="00E43793" w:rsidRDefault="002A67FB" w:rsidP="002A67FB">
                      <w:pPr>
                        <w:pStyle w:val="dienstChar"/>
                        <w:spacing w:after="20"/>
                        <w:rPr>
                          <w:sz w:val="22"/>
                          <w:szCs w:val="22"/>
                        </w:rPr>
                      </w:pPr>
                    </w:p>
                    <w:p w:rsidR="002A67FB" w:rsidRPr="00C00692" w:rsidRDefault="002A67FB" w:rsidP="002A67FB">
                      <w:pPr>
                        <w:pStyle w:val="dienstChar"/>
                        <w:spacing w:after="20"/>
                      </w:pPr>
                      <w:r w:rsidRPr="00C00692">
                        <w:t xml:space="preserve">   </w:t>
                      </w:r>
                    </w:p>
                    <w:p w:rsidR="002A67FB" w:rsidRPr="00141361" w:rsidRDefault="002A67FB" w:rsidP="002A67FB">
                      <w:pPr>
                        <w:rPr>
                          <w:rFonts w:ascii="Calibri" w:hAnsi="Calibri" w:cs="Calibri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3793">
        <w:rPr>
          <w:rFonts w:ascii="Calibri" w:hAnsi="Calibri" w:cs="Calibri"/>
          <w:sz w:val="22"/>
          <w:szCs w:val="22"/>
        </w:rPr>
        <w:tab/>
      </w:r>
      <w:r w:rsidRPr="00E43793">
        <w:rPr>
          <w:rFonts w:ascii="Calibri" w:hAnsi="Calibri" w:cs="Calibri"/>
          <w:sz w:val="22"/>
          <w:szCs w:val="22"/>
        </w:rPr>
        <w:fldChar w:fldCharType="begin">
          <w:ffData>
            <w:name w:val="txtplaats"/>
            <w:enabled/>
            <w:calcOnExit w:val="0"/>
            <w:textInput>
              <w:maxLength w:val="35"/>
            </w:textInput>
          </w:ffData>
        </w:fldChar>
      </w:r>
      <w:bookmarkStart w:id="5" w:name="txtplaats"/>
      <w:r w:rsidRPr="00E43793">
        <w:rPr>
          <w:rFonts w:ascii="Calibri" w:hAnsi="Calibri" w:cs="Calibri"/>
          <w:sz w:val="22"/>
          <w:szCs w:val="22"/>
        </w:rPr>
        <w:instrText xml:space="preserve"> FORMTEXT </w:instrText>
      </w:r>
      <w:r w:rsidRPr="00E43793">
        <w:rPr>
          <w:rFonts w:ascii="Calibri" w:hAnsi="Calibri" w:cs="Calibri"/>
          <w:sz w:val="22"/>
          <w:szCs w:val="22"/>
        </w:rPr>
      </w:r>
      <w:r w:rsidRPr="00E43793">
        <w:rPr>
          <w:rFonts w:ascii="Calibri" w:hAnsi="Calibri" w:cs="Calibri"/>
          <w:sz w:val="22"/>
          <w:szCs w:val="22"/>
        </w:rPr>
        <w:fldChar w:fldCharType="separate"/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2A67FB" w:rsidRPr="00E43793" w:rsidRDefault="002A67FB" w:rsidP="005364A0">
      <w:pPr>
        <w:pStyle w:val="postdatum"/>
        <w:ind w:left="142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sz w:val="22"/>
          <w:szCs w:val="22"/>
        </w:rPr>
        <w:t xml:space="preserve">Ronse, </w:t>
      </w:r>
      <w:r w:rsidR="002B489A">
        <w:rPr>
          <w:rFonts w:ascii="Calibri" w:hAnsi="Calibri" w:cs="Calibri"/>
          <w:sz w:val="22"/>
          <w:szCs w:val="22"/>
        </w:rPr>
        <w:t>25</w:t>
      </w:r>
      <w:r w:rsidR="00610A49">
        <w:rPr>
          <w:rFonts w:ascii="Calibri" w:hAnsi="Calibri" w:cs="Calibri"/>
          <w:sz w:val="22"/>
          <w:szCs w:val="22"/>
        </w:rPr>
        <w:t xml:space="preserve"> januari 2019</w:t>
      </w:r>
      <w:r w:rsidRPr="00E43793">
        <w:rPr>
          <w:rFonts w:ascii="Calibri" w:hAnsi="Calibri" w:cs="Calibri"/>
          <w:sz w:val="22"/>
          <w:szCs w:val="22"/>
        </w:rPr>
        <w:tab/>
      </w:r>
    </w:p>
    <w:p w:rsidR="002A67FB" w:rsidRPr="00610A49" w:rsidRDefault="002A67FB" w:rsidP="002B489A">
      <w:pPr>
        <w:pStyle w:val="OpmaakprofielbetreftLinks0cmVoor6pt"/>
        <w:spacing w:before="20" w:after="240"/>
        <w:rPr>
          <w:b w:val="0"/>
          <w:sz w:val="22"/>
          <w:szCs w:val="22"/>
        </w:rPr>
      </w:pPr>
      <w:r w:rsidRPr="00E43793">
        <w:rPr>
          <w:sz w:val="22"/>
          <w:szCs w:val="22"/>
        </w:rPr>
        <w:t xml:space="preserve">Onderwerp: </w:t>
      </w:r>
      <w:r w:rsidR="00610A49">
        <w:rPr>
          <w:b w:val="0"/>
          <w:sz w:val="22"/>
          <w:szCs w:val="22"/>
        </w:rPr>
        <w:t>uitnodiging algemene vergadering stedelijke adviesraad voor welzijn Ronse</w:t>
      </w:r>
    </w:p>
    <w:p w:rsidR="002A67FB" w:rsidRDefault="002A67FB" w:rsidP="002B489A">
      <w:pPr>
        <w:spacing w:before="120" w:after="240"/>
        <w:ind w:left="142" w:right="1985"/>
        <w:rPr>
          <w:rFonts w:ascii="Calibri" w:hAnsi="Calibri" w:cs="Calibri"/>
          <w:sz w:val="22"/>
          <w:szCs w:val="22"/>
        </w:rPr>
      </w:pPr>
    </w:p>
    <w:p w:rsidR="00610A49" w:rsidRDefault="00610A49" w:rsidP="002B489A">
      <w:pPr>
        <w:spacing w:before="120"/>
        <w:ind w:left="142" w:right="198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Beste</w:t>
      </w:r>
    </w:p>
    <w:p w:rsidR="00732BF0" w:rsidRPr="00732BF0" w:rsidRDefault="00610A49" w:rsidP="002B489A">
      <w:pPr>
        <w:spacing w:before="120" w:after="120"/>
        <w:ind w:left="142" w:right="198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Hierbij nodigen wij U vriendelijk uit op de algemene vergadering van de stedelijke adviesraad voor welzijn. De vergadering vindt plaats op </w:t>
      </w:r>
      <w:r w:rsidR="002B489A">
        <w:rPr>
          <w:rFonts w:ascii="Calibri" w:hAnsi="Calibri" w:cs="Calibri"/>
          <w:b/>
          <w:sz w:val="22"/>
          <w:szCs w:val="22"/>
        </w:rPr>
        <w:t>26 februari</w:t>
      </w:r>
      <w:r w:rsidRPr="00732BF0">
        <w:rPr>
          <w:rFonts w:ascii="Calibri" w:hAnsi="Calibri" w:cs="Calibri"/>
          <w:b/>
          <w:sz w:val="22"/>
          <w:szCs w:val="22"/>
        </w:rPr>
        <w:t xml:space="preserve"> 2019 om 19.30u in zaal de Brouwerij de Keyser, Priestersstraat 13 te Ronse.</w:t>
      </w:r>
    </w:p>
    <w:p w:rsidR="00732BF0" w:rsidRDefault="00610A49" w:rsidP="00732BF0">
      <w:pPr>
        <w:spacing w:after="120"/>
        <w:ind w:left="142" w:right="1985"/>
        <w:rPr>
          <w:rFonts w:ascii="Calibri" w:hAnsi="Calibri" w:cs="Calibri"/>
          <w:sz w:val="22"/>
          <w:szCs w:val="22"/>
          <w:u w:val="single"/>
        </w:rPr>
      </w:pPr>
      <w:r w:rsidRPr="00610A49">
        <w:rPr>
          <w:rFonts w:ascii="Calibri" w:hAnsi="Calibri" w:cs="Calibri"/>
          <w:sz w:val="22"/>
          <w:szCs w:val="22"/>
          <w:u w:val="single"/>
        </w:rPr>
        <w:t>Programma</w:t>
      </w:r>
    </w:p>
    <w:p w:rsidR="00610A49" w:rsidRPr="00732BF0" w:rsidRDefault="00610A49" w:rsidP="00732BF0">
      <w:pPr>
        <w:pStyle w:val="Lijstalinea"/>
        <w:numPr>
          <w:ilvl w:val="0"/>
          <w:numId w:val="1"/>
        </w:numPr>
        <w:spacing w:after="600"/>
        <w:ind w:right="1985"/>
        <w:rPr>
          <w:rFonts w:ascii="Calibri" w:hAnsi="Calibri" w:cs="Calibri"/>
          <w:sz w:val="22"/>
          <w:szCs w:val="22"/>
        </w:rPr>
      </w:pPr>
      <w:r w:rsidRPr="00732BF0">
        <w:rPr>
          <w:rFonts w:ascii="Calibri" w:hAnsi="Calibri" w:cs="Calibri"/>
          <w:sz w:val="22"/>
          <w:szCs w:val="22"/>
        </w:rPr>
        <w:t>Woord van de voorzitter</w:t>
      </w:r>
    </w:p>
    <w:p w:rsidR="00610A49" w:rsidRDefault="00610A49" w:rsidP="00610A49">
      <w:pPr>
        <w:pStyle w:val="Lijstalinea"/>
        <w:numPr>
          <w:ilvl w:val="0"/>
          <w:numId w:val="1"/>
        </w:numPr>
        <w:spacing w:before="120" w:after="600"/>
        <w:ind w:right="198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Financieel verslag 2018</w:t>
      </w:r>
    </w:p>
    <w:p w:rsidR="00610A49" w:rsidRDefault="002B489A" w:rsidP="00610A49">
      <w:pPr>
        <w:pStyle w:val="Lijstalinea"/>
        <w:numPr>
          <w:ilvl w:val="0"/>
          <w:numId w:val="1"/>
        </w:numPr>
        <w:spacing w:before="120" w:after="600"/>
        <w:ind w:right="198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="00610A49">
        <w:rPr>
          <w:rFonts w:ascii="Calibri" w:hAnsi="Calibri" w:cs="Calibri"/>
          <w:sz w:val="22"/>
          <w:szCs w:val="22"/>
        </w:rPr>
        <w:t>ernieuwing samenstelling AV/ stuurgroep en werkgroepen</w:t>
      </w:r>
    </w:p>
    <w:p w:rsidR="00610A49" w:rsidRDefault="00610A49" w:rsidP="00732BF0">
      <w:pPr>
        <w:pStyle w:val="Lijstalinea"/>
        <w:numPr>
          <w:ilvl w:val="0"/>
          <w:numId w:val="1"/>
        </w:numPr>
        <w:spacing w:before="120" w:after="120"/>
        <w:ind w:left="499" w:right="1985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Inspiratieronde</w:t>
      </w:r>
    </w:p>
    <w:p w:rsidR="00610A49" w:rsidRDefault="00732BF0" w:rsidP="002B489A">
      <w:pPr>
        <w:spacing w:before="120"/>
        <w:ind w:left="142" w:right="198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Aansluitend een hapje en een drankje. </w:t>
      </w:r>
    </w:p>
    <w:p w:rsidR="00732BF0" w:rsidRDefault="00732BF0" w:rsidP="00732BF0">
      <w:pPr>
        <w:spacing w:before="120" w:after="600"/>
        <w:ind w:left="142" w:right="1985"/>
        <w:rPr>
          <w:rStyle w:val="Hyperlink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Het zou fijn zijn </w:t>
      </w:r>
      <w:r w:rsidR="00922EBF">
        <w:rPr>
          <w:rFonts w:ascii="Calibri" w:hAnsi="Calibri" w:cs="Calibri"/>
          <w:sz w:val="22"/>
          <w:szCs w:val="22"/>
        </w:rPr>
        <w:t>een bevestiging te krijgen van je</w:t>
      </w:r>
      <w:r>
        <w:rPr>
          <w:rFonts w:ascii="Calibri" w:hAnsi="Calibri" w:cs="Calibri"/>
          <w:sz w:val="22"/>
          <w:szCs w:val="22"/>
        </w:rPr>
        <w:t xml:space="preserve"> aanwezigheid </w:t>
      </w:r>
      <w:r w:rsidR="00922EBF">
        <w:rPr>
          <w:rFonts w:ascii="Calibri" w:hAnsi="Calibri" w:cs="Calibri"/>
          <w:sz w:val="22"/>
          <w:szCs w:val="22"/>
        </w:rPr>
        <w:t>per mail op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Pr="00003F82">
          <w:rPr>
            <w:rStyle w:val="Hyperlink"/>
            <w:rFonts w:ascii="Calibri" w:hAnsi="Calibri" w:cs="Calibri"/>
            <w:sz w:val="22"/>
            <w:szCs w:val="22"/>
          </w:rPr>
          <w:t>welzijn@ronse.be</w:t>
        </w:r>
      </w:hyperlink>
    </w:p>
    <w:p w:rsidR="002B489A" w:rsidRDefault="002B489A" w:rsidP="00732BF0">
      <w:pPr>
        <w:spacing w:before="120" w:after="600"/>
        <w:ind w:left="142" w:right="1985"/>
        <w:rPr>
          <w:rFonts w:ascii="Calibri" w:hAnsi="Calibri" w:cs="Calibri"/>
          <w:sz w:val="22"/>
          <w:szCs w:val="22"/>
        </w:rPr>
      </w:pPr>
      <w:r>
        <w:rPr>
          <w:rStyle w:val="Hyperlink"/>
          <w:rFonts w:ascii="Calibri" w:hAnsi="Calibri" w:cs="Calibri"/>
          <w:sz w:val="22"/>
          <w:szCs w:val="22"/>
        </w:rPr>
        <w:t xml:space="preserve">Met de start van de nieuwe legislatuur wordt de stedelijke adviesraad voor welzijn ook hernieuwd. In bijlage vindt u een formulier om aan te sluiten. Organisaties met deelwerkingen bepalen zelf wie deelneemt aan de stedelijke adviesraad voor welzijn. </w:t>
      </w:r>
    </w:p>
    <w:p w:rsidR="00732BF0" w:rsidRDefault="00732BF0" w:rsidP="00732BF0">
      <w:pPr>
        <w:spacing w:before="120" w:after="600"/>
        <w:ind w:left="142" w:right="198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Met vriendelijke groeten</w:t>
      </w:r>
    </w:p>
    <w:p w:rsidR="002B489A" w:rsidRDefault="00732BF0" w:rsidP="002B0C93">
      <w:pPr>
        <w:spacing w:before="120" w:after="120"/>
        <w:ind w:left="142" w:right="198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Hedwig Van De Mergel</w:t>
      </w:r>
    </w:p>
    <w:p w:rsidR="002B0C93" w:rsidRDefault="002B489A" w:rsidP="008A7489">
      <w:pPr>
        <w:spacing w:before="120" w:after="120"/>
        <w:ind w:left="142" w:right="198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Voorzitter</w:t>
      </w:r>
    </w:p>
    <w:sectPr w:rsidR="002B0C93" w:rsidSect="00E52F9B">
      <w:headerReference w:type="even" r:id="rId11"/>
      <w:footerReference w:type="default" r:id="rId12"/>
      <w:headerReference w:type="first" r:id="rId13"/>
      <w:pgSz w:w="11906" w:h="16838"/>
      <w:pgMar w:top="2268" w:right="2268" w:bottom="2663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6F" w:rsidRDefault="0059766F" w:rsidP="0000247D">
      <w:r>
        <w:separator/>
      </w:r>
    </w:p>
  </w:endnote>
  <w:endnote w:type="continuationSeparator" w:id="0">
    <w:p w:rsidR="0059766F" w:rsidRDefault="0059766F" w:rsidP="0000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AC" w:rsidRDefault="00454876" w:rsidP="008C16AC">
    <w:pPr>
      <w:pStyle w:val="Voettekst"/>
      <w:tabs>
        <w:tab w:val="clear" w:pos="4536"/>
        <w:tab w:val="clear" w:pos="9072"/>
        <w:tab w:val="left" w:pos="1080"/>
      </w:tabs>
    </w:pPr>
    <w:r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 wp14:anchorId="0F98A00C" wp14:editId="6D40B2DD">
          <wp:simplePos x="0" y="0"/>
          <wp:positionH relativeFrom="column">
            <wp:posOffset>4658995</wp:posOffset>
          </wp:positionH>
          <wp:positionV relativeFrom="paragraph">
            <wp:posOffset>144145</wp:posOffset>
          </wp:positionV>
          <wp:extent cx="2120900" cy="698500"/>
          <wp:effectExtent l="0" t="0" r="0" b="635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o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37C">
      <w:tab/>
    </w:r>
  </w:p>
  <w:tbl>
    <w:tblPr>
      <w:tblStyle w:val="Tabel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211"/>
    </w:tblGrid>
    <w:tr w:rsidR="008C16AC" w:rsidTr="00E43793">
      <w:tc>
        <w:tcPr>
          <w:tcW w:w="4536" w:type="dxa"/>
        </w:tcPr>
        <w:p w:rsidR="008C16AC" w:rsidRDefault="000D637C" w:rsidP="008C16AC">
          <w:pPr>
            <w:pStyle w:val="briefwisselingTekst"/>
            <w:tabs>
              <w:tab w:val="left" w:pos="4860"/>
            </w:tabs>
            <w:ind w:right="-496"/>
            <w:rPr>
              <w:rFonts w:ascii="Calibri" w:hAnsi="Calibri" w:cs="Calibri"/>
              <w:lang w:val="nl-NL"/>
            </w:rPr>
          </w:pPr>
          <w:r>
            <w:rPr>
              <w:rFonts w:ascii="Calibri" w:hAnsi="Calibri" w:cs="Calibri"/>
              <w:lang w:val="nl-NL"/>
            </w:rPr>
            <w:t>Lokaal Bestuur Ronse</w:t>
          </w:r>
          <w:r w:rsidR="00E43793">
            <w:rPr>
              <w:rFonts w:ascii="Calibri" w:hAnsi="Calibri" w:cs="Calibri"/>
              <w:lang w:val="nl-NL"/>
            </w:rPr>
            <w:t xml:space="preserve"> </w:t>
          </w:r>
          <w:r w:rsidR="00E43793"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 w:rsidR="00E43793">
            <w:rPr>
              <w:rFonts w:ascii="Calibri" w:hAnsi="Calibri" w:cs="Calibri"/>
              <w:lang w:val="nl-NL"/>
            </w:rPr>
            <w:t xml:space="preserve"> </w:t>
          </w:r>
          <w:r w:rsidRPr="00141361">
            <w:rPr>
              <w:rFonts w:ascii="Calibri" w:hAnsi="Calibri" w:cs="Calibri"/>
              <w:lang w:val="nl-NL"/>
            </w:rPr>
            <w:t>Grote Markt 12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41361">
            <w:rPr>
              <w:rFonts w:ascii="Calibri" w:hAnsi="Calibri" w:cs="Calibri"/>
              <w:lang w:val="nl-NL"/>
            </w:rPr>
            <w:t>9600 Ronse</w:t>
          </w:r>
        </w:p>
        <w:p w:rsidR="002A724E" w:rsidRDefault="000D637C" w:rsidP="00E43793">
          <w:pPr>
            <w:pStyle w:val="briefwisselingTekst"/>
            <w:tabs>
              <w:tab w:val="left" w:pos="4860"/>
            </w:tabs>
            <w:ind w:right="-496"/>
            <w:rPr>
              <w:rStyle w:val="Hyperlink"/>
              <w:rFonts w:ascii="Calibri" w:hAnsi="Calibri" w:cs="Calibri"/>
              <w:lang w:val="nl-NL"/>
            </w:rPr>
          </w:pPr>
          <w:r w:rsidRPr="00155AED">
            <w:rPr>
              <w:rFonts w:ascii="Calibri" w:hAnsi="Calibri" w:cs="Calibri"/>
              <w:b/>
              <w:lang w:val="nl-NL"/>
            </w:rPr>
            <w:t>T</w:t>
          </w:r>
          <w:r>
            <w:rPr>
              <w:rFonts w:ascii="Calibri" w:hAnsi="Calibri" w:cs="Calibri"/>
              <w:lang w:val="nl-NL"/>
            </w:rPr>
            <w:t xml:space="preserve"> 055 23 27 11 </w:t>
          </w:r>
          <w:r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55AED">
            <w:rPr>
              <w:rFonts w:ascii="Calibri" w:hAnsi="Calibri" w:cs="Calibri"/>
              <w:b/>
              <w:lang w:val="nl-NL"/>
            </w:rPr>
            <w:t>E</w:t>
          </w:r>
          <w:r>
            <w:rPr>
              <w:rFonts w:ascii="Calibri" w:hAnsi="Calibri" w:cs="Calibri"/>
              <w:lang w:val="nl-NL"/>
            </w:rPr>
            <w:t xml:space="preserve"> </w:t>
          </w:r>
          <w:hyperlink r:id="rId2" w:history="1">
            <w:r w:rsidRPr="00A758CC">
              <w:rPr>
                <w:rStyle w:val="Hyperlink"/>
                <w:rFonts w:ascii="Calibri" w:hAnsi="Calibri" w:cs="Calibri"/>
                <w:lang w:val="nl-NL"/>
              </w:rPr>
              <w:t>info@ronse.be</w:t>
            </w:r>
          </w:hyperlink>
        </w:p>
        <w:p w:rsidR="008C16AC" w:rsidRPr="002A724E" w:rsidRDefault="000D637C" w:rsidP="002A724E">
          <w:pPr>
            <w:pStyle w:val="btw"/>
          </w:pPr>
          <w:r w:rsidRPr="002A724E">
            <w:t xml:space="preserve">BTW BE 0207 460 432 </w:t>
          </w:r>
          <w:r w:rsidRPr="002A724E">
            <w:rPr>
              <w:sz w:val="8"/>
              <w:szCs w:val="8"/>
            </w:rPr>
            <w:t>•</w:t>
          </w:r>
          <w:r w:rsidRPr="002A724E">
            <w:t xml:space="preserve"> </w:t>
          </w:r>
          <w:r w:rsidRPr="002A724E">
            <w:rPr>
              <w:sz w:val="14"/>
              <w:szCs w:val="14"/>
            </w:rPr>
            <w:t>Privacyverklaring: zie website</w:t>
          </w:r>
        </w:p>
        <w:p w:rsidR="0000247D" w:rsidRPr="002A724E" w:rsidRDefault="003C0A65" w:rsidP="00E52F9B">
          <w:pPr>
            <w:pStyle w:val="briefwisselingTekst"/>
            <w:tabs>
              <w:tab w:val="left" w:pos="4860"/>
            </w:tabs>
            <w:spacing w:before="120"/>
            <w:ind w:right="-493"/>
            <w:rPr>
              <w:rFonts w:ascii="Calibri" w:hAnsi="Calibri" w:cs="Calibri"/>
              <w:b/>
              <w:color w:val="009939"/>
              <w:sz w:val="24"/>
              <w:szCs w:val="28"/>
              <w:lang w:val="nl-BE"/>
            </w:rPr>
          </w:pPr>
          <w:hyperlink r:id="rId3" w:history="1">
            <w:r w:rsidR="0000247D" w:rsidRPr="002A724E">
              <w:rPr>
                <w:rStyle w:val="Hyperlink"/>
                <w:rFonts w:ascii="Calibri" w:hAnsi="Calibri" w:cs="Calibri"/>
                <w:b/>
                <w:color w:val="009939"/>
                <w:sz w:val="24"/>
                <w:szCs w:val="28"/>
                <w:lang w:val="nl-NL"/>
              </w:rPr>
              <w:t>www.ronse.be</w:t>
            </w:r>
          </w:hyperlink>
        </w:p>
      </w:tc>
      <w:tc>
        <w:tcPr>
          <w:tcW w:w="5211" w:type="dxa"/>
        </w:tcPr>
        <w:p w:rsidR="008C16AC" w:rsidRDefault="003C0A65" w:rsidP="008C16AC">
          <w:pPr>
            <w:pStyle w:val="Voettekst"/>
            <w:tabs>
              <w:tab w:val="clear" w:pos="4536"/>
              <w:tab w:val="clear" w:pos="9072"/>
              <w:tab w:val="left" w:pos="1080"/>
            </w:tabs>
          </w:pPr>
        </w:p>
      </w:tc>
    </w:tr>
  </w:tbl>
  <w:p w:rsidR="008C16AC" w:rsidRDefault="003C0A65" w:rsidP="0000247D">
    <w:pPr>
      <w:pStyle w:val="Voettekst"/>
      <w:tabs>
        <w:tab w:val="clear" w:pos="4536"/>
        <w:tab w:val="clear" w:pos="9072"/>
        <w:tab w:val="left" w:pos="1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6F" w:rsidRDefault="0059766F" w:rsidP="0000247D">
      <w:r>
        <w:separator/>
      </w:r>
    </w:p>
  </w:footnote>
  <w:footnote w:type="continuationSeparator" w:id="0">
    <w:p w:rsidR="0059766F" w:rsidRDefault="0059766F" w:rsidP="00002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60" w:rsidRDefault="003C0A65">
    <w:pPr>
      <w:pStyle w:val="Koptekst"/>
    </w:pPr>
    <w:r>
      <w:rPr>
        <w:noProof/>
      </w:rPr>
      <w:pict w14:anchorId="5BE1A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zuil" style="position:absolute;margin-left:0;margin-top:0;width:602.4pt;height:860.6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zuil"/>
          <o:lock v:ext="edit" rotation="t" cropping="t" verticies="t" grouping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60" w:rsidRDefault="003C0A65">
    <w:pPr>
      <w:pStyle w:val="Koptekst"/>
    </w:pPr>
    <w:r>
      <w:rPr>
        <w:noProof/>
      </w:rPr>
      <w:pict w14:anchorId="21404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zuil" style="position:absolute;margin-left:0;margin-top:0;width:602.4pt;height:860.6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zuil"/>
          <o:lock v:ext="edit" rotation="t" cropping="t" verticies="t" grouping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FCA"/>
    <w:multiLevelType w:val="hybridMultilevel"/>
    <w:tmpl w:val="83BEB1B0"/>
    <w:lvl w:ilvl="0" w:tplc="C100D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6F"/>
    <w:rsid w:val="0000247D"/>
    <w:rsid w:val="0000579A"/>
    <w:rsid w:val="000D637C"/>
    <w:rsid w:val="00125257"/>
    <w:rsid w:val="00147F4E"/>
    <w:rsid w:val="00172348"/>
    <w:rsid w:val="001F1DCB"/>
    <w:rsid w:val="002716E7"/>
    <w:rsid w:val="002A67FB"/>
    <w:rsid w:val="002A724E"/>
    <w:rsid w:val="002B0C93"/>
    <w:rsid w:val="002B489A"/>
    <w:rsid w:val="003C0A65"/>
    <w:rsid w:val="0041649D"/>
    <w:rsid w:val="00454876"/>
    <w:rsid w:val="00473ACC"/>
    <w:rsid w:val="005364A0"/>
    <w:rsid w:val="0059766F"/>
    <w:rsid w:val="005A6510"/>
    <w:rsid w:val="005B005D"/>
    <w:rsid w:val="00610A49"/>
    <w:rsid w:val="00617EB0"/>
    <w:rsid w:val="006346E0"/>
    <w:rsid w:val="006756D0"/>
    <w:rsid w:val="006940C5"/>
    <w:rsid w:val="00732BF0"/>
    <w:rsid w:val="007544A1"/>
    <w:rsid w:val="00884AC3"/>
    <w:rsid w:val="008A7489"/>
    <w:rsid w:val="00922EBF"/>
    <w:rsid w:val="009F32FD"/>
    <w:rsid w:val="00A758CC"/>
    <w:rsid w:val="00AB0E6E"/>
    <w:rsid w:val="00AE00E5"/>
    <w:rsid w:val="00B13E0D"/>
    <w:rsid w:val="00BA6BA9"/>
    <w:rsid w:val="00C02A4C"/>
    <w:rsid w:val="00C63634"/>
    <w:rsid w:val="00CD7FF7"/>
    <w:rsid w:val="00DA4A17"/>
    <w:rsid w:val="00DC3DD9"/>
    <w:rsid w:val="00E43793"/>
    <w:rsid w:val="00E52F9B"/>
    <w:rsid w:val="00E5555C"/>
    <w:rsid w:val="00E73F4B"/>
    <w:rsid w:val="00EF63AE"/>
    <w:rsid w:val="00F12BAD"/>
    <w:rsid w:val="00F178B9"/>
    <w:rsid w:val="00F2540F"/>
    <w:rsid w:val="00F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9B77F24-D5E3-4DE8-812C-EDC42E51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67FB"/>
    <w:rPr>
      <w:rFonts w:eastAsia="Times New Roman" w:cs="Times New Roman"/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F3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993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F3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939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A724E"/>
    <w:rPr>
      <w:rFonts w:asciiTheme="minorHAnsi" w:hAnsiTheme="minorHAnsi"/>
      <w:color w:val="auto"/>
      <w:u w:val="none"/>
    </w:rPr>
  </w:style>
  <w:style w:type="paragraph" w:customStyle="1" w:styleId="dienstChar">
    <w:name w:val="dienst Char"/>
    <w:basedOn w:val="Standaard"/>
    <w:autoRedefine/>
    <w:rsid w:val="002A67FB"/>
    <w:pPr>
      <w:spacing w:after="60"/>
    </w:pPr>
    <w:rPr>
      <w:rFonts w:ascii="Calibri" w:hAnsi="Calibri" w:cs="Calibri"/>
      <w:color w:val="000000" w:themeColor="text1"/>
      <w:szCs w:val="20"/>
    </w:rPr>
  </w:style>
  <w:style w:type="paragraph" w:customStyle="1" w:styleId="diensthoofdChar">
    <w:name w:val="diensthoofd Char"/>
    <w:basedOn w:val="Standaard"/>
    <w:next w:val="dienstChar"/>
    <w:autoRedefine/>
    <w:rsid w:val="002A67FB"/>
    <w:pPr>
      <w:spacing w:after="20"/>
    </w:pPr>
    <w:rPr>
      <w:rFonts w:ascii="Calibri" w:hAnsi="Calibri" w:cs="Calibri"/>
      <w:b/>
      <w:caps/>
      <w:color w:val="009939"/>
      <w:szCs w:val="20"/>
    </w:rPr>
  </w:style>
  <w:style w:type="paragraph" w:styleId="Koptekst">
    <w:name w:val="header"/>
    <w:basedOn w:val="Standaard"/>
    <w:link w:val="KoptekstChar"/>
    <w:rsid w:val="002A67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67FB"/>
    <w:rPr>
      <w:rFonts w:eastAsia="Times New Roman" w:cs="Times New Roman"/>
      <w:sz w:val="20"/>
      <w:lang w:val="nl-NL" w:eastAsia="nl-NL"/>
    </w:rPr>
  </w:style>
  <w:style w:type="paragraph" w:styleId="Voettekst">
    <w:name w:val="footer"/>
    <w:basedOn w:val="Standaard"/>
    <w:link w:val="VoettekstChar"/>
    <w:rsid w:val="002A67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A67FB"/>
    <w:rPr>
      <w:rFonts w:eastAsia="Times New Roman" w:cs="Times New Roman"/>
      <w:sz w:val="20"/>
      <w:lang w:val="nl-NL" w:eastAsia="nl-NL"/>
    </w:rPr>
  </w:style>
  <w:style w:type="paragraph" w:customStyle="1" w:styleId="briefwisselingTekst">
    <w:name w:val="briefwisselingTekst"/>
    <w:basedOn w:val="Standaard"/>
    <w:rsid w:val="002A67FB"/>
    <w:rPr>
      <w:lang w:val="en-GB"/>
    </w:rPr>
  </w:style>
  <w:style w:type="character" w:customStyle="1" w:styleId="OpmaakprofieldienstVetGroenCharChar">
    <w:name w:val="Opmaakprofiel dienst + Vet Groen Char Char"/>
    <w:basedOn w:val="Standaardalinea-lettertype"/>
    <w:rsid w:val="002A67FB"/>
    <w:rPr>
      <w:rFonts w:asciiTheme="minorHAnsi" w:hAnsiTheme="minorHAnsi"/>
      <w:bCs/>
      <w:noProof w:val="0"/>
      <w:color w:val="009939"/>
      <w:sz w:val="18"/>
      <w:szCs w:val="24"/>
      <w:lang w:val="nl-NL" w:eastAsia="nl-NL" w:bidi="ar-SA"/>
    </w:rPr>
  </w:style>
  <w:style w:type="paragraph" w:customStyle="1" w:styleId="postdatum">
    <w:name w:val="postdatum"/>
    <w:basedOn w:val="Standaard"/>
    <w:next w:val="Standaard"/>
    <w:autoRedefine/>
    <w:rsid w:val="002A67FB"/>
    <w:pPr>
      <w:tabs>
        <w:tab w:val="left" w:pos="4860"/>
      </w:tabs>
      <w:spacing w:before="720"/>
      <w:ind w:right="1985"/>
    </w:pPr>
  </w:style>
  <w:style w:type="paragraph" w:customStyle="1" w:styleId="aanspreek">
    <w:name w:val="aanspreek"/>
    <w:basedOn w:val="Standaard"/>
    <w:next w:val="Standaard"/>
    <w:autoRedefine/>
    <w:rsid w:val="002A67FB"/>
    <w:pPr>
      <w:spacing w:after="240"/>
    </w:pPr>
  </w:style>
  <w:style w:type="paragraph" w:customStyle="1" w:styleId="Opmaakprofieluwken10ptVoor6pt">
    <w:name w:val="Opmaakprofiel uwken + 10 pt Voor:  6 pt"/>
    <w:basedOn w:val="Standaard"/>
    <w:autoRedefine/>
    <w:rsid w:val="002A67FB"/>
    <w:pPr>
      <w:spacing w:before="120"/>
      <w:ind w:right="2835"/>
    </w:pPr>
    <w:rPr>
      <w:szCs w:val="20"/>
    </w:rPr>
  </w:style>
  <w:style w:type="paragraph" w:customStyle="1" w:styleId="Opmaakprofielonsken10ptVoor6pt">
    <w:name w:val="Opmaakprofiel onsken + 10 pt Voor:  6 pt"/>
    <w:basedOn w:val="Standaard"/>
    <w:autoRedefine/>
    <w:rsid w:val="002A67FB"/>
    <w:pPr>
      <w:spacing w:before="120"/>
      <w:ind w:left="142" w:right="1985"/>
    </w:pPr>
    <w:rPr>
      <w:szCs w:val="20"/>
    </w:rPr>
  </w:style>
  <w:style w:type="table" w:styleId="Tabelraster">
    <w:name w:val="Table Grid"/>
    <w:basedOn w:val="Standaardtabel"/>
    <w:rsid w:val="002A67FB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betreftLinks0cmVoor6pt">
    <w:name w:val="Opmaakprofiel betreft + Links:  0 cm Voor:  6 pt"/>
    <w:basedOn w:val="Standaard"/>
    <w:next w:val="aanspreek"/>
    <w:autoRedefine/>
    <w:rsid w:val="002A67FB"/>
    <w:pPr>
      <w:spacing w:before="120"/>
      <w:ind w:left="142" w:right="1985"/>
    </w:pPr>
    <w:rPr>
      <w:rFonts w:ascii="Calibri" w:hAnsi="Calibri" w:cs="Calibri"/>
      <w:b/>
      <w:szCs w:val="2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0247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247D"/>
    <w:rPr>
      <w:color w:val="954F72" w:themeColor="followedHyperlink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F32FD"/>
    <w:rPr>
      <w:b/>
      <w:bCs/>
      <w:smallCaps/>
      <w:color w:val="009939"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9F32FD"/>
    <w:rPr>
      <w:rFonts w:asciiTheme="majorHAnsi" w:eastAsiaTheme="majorEastAsia" w:hAnsiTheme="majorHAnsi" w:cstheme="majorBidi"/>
      <w:color w:val="009939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F32FD"/>
    <w:rPr>
      <w:rFonts w:asciiTheme="majorHAnsi" w:eastAsiaTheme="majorEastAsia" w:hAnsiTheme="majorHAnsi" w:cstheme="majorBidi"/>
      <w:color w:val="009939"/>
      <w:sz w:val="26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9F32FD"/>
    <w:rPr>
      <w:i/>
      <w:iCs/>
      <w:color w:val="009939"/>
    </w:rPr>
  </w:style>
  <w:style w:type="paragraph" w:customStyle="1" w:styleId="Basisalinea">
    <w:name w:val="[Basisalinea]"/>
    <w:basedOn w:val="Standaard"/>
    <w:uiPriority w:val="99"/>
    <w:rsid w:val="005364A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 w:eastAsia="en-US"/>
    </w:rPr>
  </w:style>
  <w:style w:type="paragraph" w:customStyle="1" w:styleId="btw">
    <w:name w:val="btw"/>
    <w:basedOn w:val="briefwisselingTekst"/>
    <w:qFormat/>
    <w:rsid w:val="002A724E"/>
    <w:pPr>
      <w:tabs>
        <w:tab w:val="left" w:pos="4860"/>
      </w:tabs>
      <w:spacing w:before="40"/>
      <w:ind w:right="-493"/>
    </w:pPr>
    <w:rPr>
      <w:rFonts w:ascii="Calibri" w:hAnsi="Calibri" w:cs="Calibri"/>
      <w:b/>
      <w:sz w:val="13"/>
      <w:szCs w:val="11"/>
      <w:lang w:val="nl-NL"/>
    </w:rPr>
  </w:style>
  <w:style w:type="paragraph" w:styleId="Lijstalinea">
    <w:name w:val="List Paragraph"/>
    <w:basedOn w:val="Standaard"/>
    <w:uiPriority w:val="34"/>
    <w:qFormat/>
    <w:rsid w:val="00610A4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748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7489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elzijn@ronse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nse.be" TargetMode="External"/><Relationship Id="rId2" Type="http://schemas.openxmlformats.org/officeDocument/2006/relationships/hyperlink" Target="mailto:info@ronse.be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Huisstijl\Brieven\Lokaal_sociaal_beleid_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Lokaal_sociaal_beleid_brief.dotx</Template>
  <TotalTime>0</TotalTime>
  <Pages>2</Pages>
  <Words>164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Balcaen Luc</dc:creator>
  <cp:keywords/>
  <dc:description/>
  <cp:lastModifiedBy>Vanderdonckt Nathalie</cp:lastModifiedBy>
  <cp:revision>2</cp:revision>
  <cp:lastPrinted>2019-01-28T11:44:00Z</cp:lastPrinted>
  <dcterms:created xsi:type="dcterms:W3CDTF">2019-01-29T13:53:00Z</dcterms:created>
  <dcterms:modified xsi:type="dcterms:W3CDTF">2019-01-29T13:53:00Z</dcterms:modified>
</cp:coreProperties>
</file>