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15"/>
        <w:tblOverlap w:val="never"/>
        <w:tblW w:w="2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555"/>
        <w:gridCol w:w="3143"/>
        <w:gridCol w:w="10135"/>
      </w:tblGrid>
      <w:tr w:rsidR="0091338C" w:rsidRPr="00E23B0D">
        <w:trPr>
          <w:gridAfter w:val="1"/>
          <w:wAfter w:w="10135" w:type="dxa"/>
          <w:cantSplit/>
          <w:trHeight w:val="851"/>
        </w:trPr>
        <w:tc>
          <w:tcPr>
            <w:tcW w:w="437" w:type="dxa"/>
          </w:tcPr>
          <w:p w:rsidR="0091338C" w:rsidRPr="00E23B0D" w:rsidRDefault="0091338C" w:rsidP="0091338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6555" w:type="dxa"/>
            <w:tcBorders>
              <w:bottom w:val="single" w:sz="18" w:space="0" w:color="auto"/>
            </w:tcBorders>
          </w:tcPr>
          <w:p w:rsidR="0091338C" w:rsidRPr="00E23B0D" w:rsidRDefault="0091338C" w:rsidP="00E004B9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 w:rsidRPr="00E23B0D">
              <w:rPr>
                <w:rFonts w:ascii="Arial" w:hAnsi="Arial" w:cs="Arial"/>
                <w:b/>
                <w:sz w:val="36"/>
              </w:rPr>
              <w:t>Aan</w:t>
            </w:r>
            <w:r>
              <w:rPr>
                <w:rFonts w:ascii="Arial" w:hAnsi="Arial" w:cs="Arial"/>
                <w:b/>
                <w:sz w:val="36"/>
              </w:rPr>
              <w:t>vraag formulier</w:t>
            </w:r>
            <w:r w:rsidRPr="00E23B0D">
              <w:rPr>
                <w:rFonts w:ascii="Arial" w:hAnsi="Arial" w:cs="Arial"/>
                <w:b/>
                <w:sz w:val="36"/>
              </w:rPr>
              <w:t xml:space="preserve"> </w:t>
            </w:r>
            <w:r w:rsidR="00E004B9">
              <w:rPr>
                <w:rFonts w:ascii="Arial" w:hAnsi="Arial" w:cs="Arial"/>
                <w:b/>
                <w:sz w:val="36"/>
              </w:rPr>
              <w:t>gebruik zalen Stadsfeestzaal (COC)</w:t>
            </w:r>
          </w:p>
        </w:tc>
        <w:tc>
          <w:tcPr>
            <w:tcW w:w="3143" w:type="dxa"/>
          </w:tcPr>
          <w:p w:rsidR="0091338C" w:rsidRPr="00E23B0D" w:rsidRDefault="0091338C" w:rsidP="0091338C">
            <w:pPr>
              <w:spacing w:before="20"/>
              <w:rPr>
                <w:rFonts w:ascii="Arial" w:hAnsi="Arial" w:cs="Arial"/>
                <w:sz w:val="12"/>
              </w:rPr>
            </w:pPr>
          </w:p>
        </w:tc>
      </w:tr>
      <w:tr w:rsidR="0091338C" w:rsidRPr="00E23B0D">
        <w:trPr>
          <w:gridAfter w:val="1"/>
          <w:wAfter w:w="10135" w:type="dxa"/>
          <w:cantSplit/>
          <w:trHeight w:val="443"/>
        </w:trPr>
        <w:tc>
          <w:tcPr>
            <w:tcW w:w="437" w:type="dxa"/>
            <w:vMerge w:val="restart"/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5" w:type="dxa"/>
            <w:vMerge w:val="restart"/>
            <w:tcBorders>
              <w:top w:val="single" w:sz="18" w:space="0" w:color="auto"/>
            </w:tcBorders>
          </w:tcPr>
          <w:p w:rsidR="0091338C" w:rsidRPr="00356B7D" w:rsidRDefault="0091338C" w:rsidP="0091338C">
            <w:pPr>
              <w:rPr>
                <w:rFonts w:ascii="Arial" w:hAnsi="Arial" w:cs="Arial"/>
                <w:sz w:val="22"/>
              </w:rPr>
            </w:pPr>
          </w:p>
          <w:p w:rsidR="00821DFC" w:rsidRPr="00356B7D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356B7D">
              <w:rPr>
                <w:rFonts w:ascii="Arial" w:hAnsi="Arial" w:cs="Arial"/>
                <w:sz w:val="18"/>
                <w:szCs w:val="18"/>
              </w:rPr>
              <w:t>Stad Ronse</w:t>
            </w:r>
          </w:p>
          <w:p w:rsidR="00821DFC" w:rsidRPr="00356B7D" w:rsidRDefault="00E004B9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Yanique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Wittenberg</w:t>
            </w:r>
            <w:r w:rsidR="00821DFC" w:rsidRPr="00356B7D">
              <w:rPr>
                <w:rFonts w:ascii="Arial" w:hAnsi="Arial" w:cs="Arial"/>
                <w:sz w:val="18"/>
                <w:szCs w:val="18"/>
              </w:rPr>
              <w:br/>
              <w:t xml:space="preserve">Dienst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Bestuursadministratie</w:t>
            </w:r>
            <w:proofErr w:type="spellEnd"/>
          </w:p>
          <w:p w:rsidR="00903A98" w:rsidRPr="00DA6FFA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A6FFA">
              <w:rPr>
                <w:rFonts w:ascii="Arial" w:hAnsi="Arial" w:cs="Arial"/>
                <w:sz w:val="18"/>
                <w:szCs w:val="18"/>
                <w:lang w:val="en-US"/>
              </w:rPr>
              <w:t>T: 055/232 7</w:t>
            </w:r>
            <w:r w:rsidR="00E004B9" w:rsidRPr="00DA6FFA">
              <w:rPr>
                <w:rFonts w:ascii="Arial" w:hAnsi="Arial" w:cs="Arial"/>
                <w:sz w:val="18"/>
                <w:szCs w:val="18"/>
                <w:lang w:val="en-US"/>
              </w:rPr>
              <w:t>17</w:t>
            </w:r>
          </w:p>
          <w:p w:rsidR="00821DFC" w:rsidRPr="00903A98" w:rsidRDefault="00903A98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3A98">
              <w:rPr>
                <w:rFonts w:ascii="Arial" w:hAnsi="Arial" w:cs="Arial"/>
                <w:sz w:val="18"/>
                <w:szCs w:val="18"/>
                <w:lang w:val="en-US"/>
              </w:rPr>
              <w:t>F: 055/232.718</w:t>
            </w:r>
            <w:r w:rsidR="00821DFC" w:rsidRPr="00903A98">
              <w:rPr>
                <w:rFonts w:ascii="Arial" w:hAnsi="Arial" w:cs="Arial"/>
                <w:sz w:val="18"/>
                <w:szCs w:val="18"/>
                <w:lang w:val="en-US"/>
              </w:rPr>
              <w:br/>
              <w:t>E:</w:t>
            </w:r>
            <w:r w:rsidR="00821DFC" w:rsidRPr="00903A98">
              <w:rPr>
                <w:rStyle w:val="apple-converted-space"/>
                <w:rFonts w:ascii="Arial" w:hAnsi="Arial" w:cs="Arial"/>
                <w:sz w:val="18"/>
                <w:szCs w:val="18"/>
                <w:lang w:val="en-US"/>
              </w:rPr>
              <w:t> </w:t>
            </w:r>
            <w:hyperlink r:id="rId7" w:history="1">
              <w:r w:rsidR="00E004B9" w:rsidRPr="00903A98">
                <w:rPr>
                  <w:rStyle w:val="Hyperlink"/>
                  <w:rFonts w:ascii="Arial" w:hAnsi="Arial" w:cs="Arial"/>
                  <w:i/>
                  <w:spacing w:val="2"/>
                  <w:sz w:val="18"/>
                  <w:szCs w:val="18"/>
                  <w:lang w:val="en-US"/>
                </w:rPr>
                <w:t>COC@ronse.be</w:t>
              </w:r>
            </w:hyperlink>
          </w:p>
          <w:p w:rsidR="00821DFC" w:rsidRPr="00903A98" w:rsidRDefault="006B1A2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821DFC" w:rsidRPr="00903A9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www.ronse.be</w:t>
              </w:r>
            </w:hyperlink>
          </w:p>
          <w:p w:rsidR="0091338C" w:rsidRPr="0091338C" w:rsidRDefault="0091338C" w:rsidP="0091338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  <w:r w:rsidRPr="00E23B0D">
              <w:rPr>
                <w:rFonts w:ascii="Arial" w:hAnsi="Arial" w:cs="Arial"/>
                <w:sz w:val="22"/>
              </w:rPr>
              <w:t>Ontvangstdatum</w:t>
            </w:r>
            <w:r w:rsidR="006E0572">
              <w:rPr>
                <w:rFonts w:ascii="Arial" w:hAnsi="Arial" w:cs="Arial"/>
                <w:sz w:val="22"/>
              </w:rPr>
              <w:t>:</w:t>
            </w:r>
          </w:p>
        </w:tc>
      </w:tr>
      <w:tr w:rsidR="006E0572" w:rsidRPr="00E23B0D">
        <w:trPr>
          <w:gridAfter w:val="1"/>
          <w:wAfter w:w="10135" w:type="dxa"/>
          <w:cantSplit/>
          <w:trHeight w:hRule="exact" w:val="575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  <w:tcBorders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E23B0D">
        <w:trPr>
          <w:gridAfter w:val="1"/>
          <w:wAfter w:w="10135" w:type="dxa"/>
          <w:cantSplit/>
          <w:trHeight w:val="1400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Dossiernummer:</w:t>
            </w: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5"/>
            </w:tblGrid>
            <w:tr w:rsidR="006E0572" w:rsidRPr="00064367" w:rsidTr="00064367">
              <w:trPr>
                <w:trHeight w:val="489"/>
              </w:trPr>
              <w:tc>
                <w:tcPr>
                  <w:tcW w:w="3055" w:type="dxa"/>
                  <w:shd w:val="clear" w:color="auto" w:fill="auto"/>
                </w:tcPr>
                <w:p w:rsidR="006E0572" w:rsidRPr="00064367" w:rsidRDefault="006E0572" w:rsidP="006B1A2C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  <w:p w:rsidR="006E0572" w:rsidRPr="00064367" w:rsidRDefault="006B1A2C" w:rsidP="006B1A2C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2019</w:t>
                  </w:r>
                  <w:r w:rsidR="006E0572" w:rsidRPr="00064367">
                    <w:rPr>
                      <w:rFonts w:ascii="Arial" w:hAnsi="Arial" w:cs="Arial"/>
                      <w:sz w:val="22"/>
                    </w:rPr>
                    <w:t>/AF</w:t>
                  </w:r>
                  <w:r w:rsidR="00E004B9">
                    <w:rPr>
                      <w:rFonts w:ascii="Arial" w:hAnsi="Arial" w:cs="Arial"/>
                      <w:sz w:val="22"/>
                    </w:rPr>
                    <w:t>Z</w:t>
                  </w:r>
                  <w:r w:rsidR="006E0572" w:rsidRPr="00064367">
                    <w:rPr>
                      <w:rFonts w:ascii="Arial" w:hAnsi="Arial" w:cs="Arial"/>
                      <w:sz w:val="22"/>
                    </w:rPr>
                    <w:t>/</w:t>
                  </w:r>
                  <w:r w:rsidR="00E004B9">
                    <w:rPr>
                      <w:rFonts w:ascii="Arial" w:hAnsi="Arial" w:cs="Arial"/>
                      <w:sz w:val="22"/>
                    </w:rPr>
                    <w:t>COC</w:t>
                  </w:r>
                  <w:r w:rsidR="006E0572" w:rsidRPr="00064367">
                    <w:rPr>
                      <w:rFonts w:ascii="Arial" w:hAnsi="Arial" w:cs="Arial"/>
                      <w:sz w:val="22"/>
                    </w:rPr>
                    <w:t>/…</w:t>
                  </w:r>
                </w:p>
              </w:tc>
            </w:tr>
          </w:tbl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6E0572" w:rsidRDefault="006E0572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30E2A" w:rsidRDefault="00130E2A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Wil je 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>gebruik maken van een zaal in de stadsfeestzaal (COC)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?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 xml:space="preserve">Mail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dan dit formulier 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 xml:space="preserve">ten laatste </w:t>
            </w:r>
            <w:r w:rsidR="003F17A8" w:rsidRPr="00DB3AA5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462288" w:rsidRPr="00DB3AA5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3F17A8" w:rsidRPr="00DB3AA5">
              <w:rPr>
                <w:rFonts w:ascii="Arial" w:hAnsi="Arial" w:cs="Arial"/>
                <w:i/>
                <w:sz w:val="18"/>
                <w:szCs w:val="18"/>
              </w:rPr>
              <w:t xml:space="preserve"> weken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 xml:space="preserve"> vóór de activiteit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>naar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de dienst 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bestuursadministratie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van de Stad Ronse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>via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004B9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  <w:t>COC@ronse.be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 xml:space="preserve">of bezorg dit formulier aan de dienst </w:t>
            </w:r>
            <w:proofErr w:type="spellStart"/>
            <w:r w:rsidR="00903A98">
              <w:rPr>
                <w:rFonts w:ascii="Arial" w:hAnsi="Arial" w:cs="Arial"/>
                <w:i/>
                <w:sz w:val="18"/>
                <w:szCs w:val="18"/>
              </w:rPr>
              <w:t>bestuursadministratie</w:t>
            </w:r>
            <w:proofErr w:type="spellEnd"/>
            <w:r w:rsidR="00903A98">
              <w:rPr>
                <w:rFonts w:ascii="Arial" w:hAnsi="Arial" w:cs="Arial"/>
                <w:i/>
                <w:sz w:val="18"/>
                <w:szCs w:val="18"/>
              </w:rPr>
              <w:t>, Grote markt 12, 9600 Ronse</w:t>
            </w:r>
          </w:p>
          <w:p w:rsidR="00130E2A" w:rsidRPr="00771BFB" w:rsidRDefault="00130E2A" w:rsidP="00903A98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Zorg ervoor dat het formulier </w:t>
            </w:r>
            <w:r w:rsidRPr="00130E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volledig </w:t>
            </w:r>
            <w:r>
              <w:rPr>
                <w:rFonts w:ascii="Arial" w:hAnsi="Arial" w:cs="Arial"/>
                <w:i/>
                <w:sz w:val="18"/>
                <w:szCs w:val="18"/>
              </w:rPr>
              <w:t>is ingevuld, om te vermijden dat de afhandeling vertraging op loopt.</w:t>
            </w:r>
          </w:p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1A0C20" w:rsidRPr="001A0C20" w:rsidRDefault="001A0C20" w:rsidP="001A0C20"/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</w:tbl>
    <w:p w:rsidR="00AE527F" w:rsidRDefault="002778ED" w:rsidP="006B1A2C">
      <w:pPr>
        <w:tabs>
          <w:tab w:val="left" w:pos="795"/>
          <w:tab w:val="left" w:pos="1035"/>
          <w:tab w:val="left" w:pos="2085"/>
        </w:tabs>
      </w:pPr>
      <w:r>
        <w:tab/>
      </w:r>
      <w:r w:rsidR="006B1A2C">
        <w:tab/>
      </w:r>
      <w:r w:rsidR="00455D87">
        <w:tab/>
      </w:r>
    </w:p>
    <w:p w:rsidR="00CF79E1" w:rsidRDefault="006B1A2C" w:rsidP="006B1A2C">
      <w:pPr>
        <w:tabs>
          <w:tab w:val="left" w:pos="1035"/>
        </w:tabs>
      </w:pPr>
      <w:r>
        <w:tab/>
      </w:r>
    </w:p>
    <w:p w:rsidR="00CF79E1" w:rsidRDefault="00CF7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6432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6432" w:rsidRPr="00E23B0D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96432" w:rsidRPr="00E23B0D" w:rsidRDefault="00E23EB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 w:rsidRPr="00E23B0D">
              <w:rPr>
                <w:rFonts w:ascii="Arial" w:hAnsi="Arial" w:cs="Arial"/>
                <w:color w:val="FFFFFF"/>
              </w:rPr>
              <w:t>DEEL I: ALGEMENE GEGEVENS</w:t>
            </w:r>
            <w:r w:rsidR="004E0FAF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F04AB5" w:rsidRDefault="00F04AB5" w:rsidP="00417DFD">
      <w:pPr>
        <w:rPr>
          <w:rFonts w:ascii="Arial" w:hAnsi="Arial" w:cs="Arial"/>
          <w:sz w:val="22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3"/>
      </w:tblGrid>
      <w:tr w:rsidR="003423BC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23BC" w:rsidRPr="00E23B0D" w:rsidRDefault="003423BC" w:rsidP="00417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423BC" w:rsidRPr="00E23B0D" w:rsidRDefault="00454955" w:rsidP="00417DF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naam</w:t>
            </w:r>
            <w:r w:rsidR="003423BC" w:rsidRPr="00E23B0D">
              <w:rPr>
                <w:rFonts w:ascii="Arial" w:hAnsi="Arial" w:cs="Arial"/>
                <w:b/>
                <w:color w:val="000000"/>
                <w:sz w:val="22"/>
              </w:rPr>
              <w:t xml:space="preserve"> van het evenement</w:t>
            </w:r>
          </w:p>
        </w:tc>
      </w:tr>
    </w:tbl>
    <w:p w:rsidR="00394758" w:rsidRDefault="00394758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597"/>
        <w:gridCol w:w="7261"/>
      </w:tblGrid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pStyle w:val="Kop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</w:t>
            </w:r>
            <w:r>
              <w:rPr>
                <w:rFonts w:ascii="Arial" w:hAnsi="Arial" w:cs="Arial"/>
                <w:sz w:val="18"/>
                <w:szCs w:val="18"/>
              </w:rPr>
              <w:t>naam</w:t>
            </w:r>
            <w:r w:rsidRPr="00E23B0D">
              <w:rPr>
                <w:rFonts w:ascii="Arial" w:hAnsi="Arial" w:cs="Arial"/>
                <w:sz w:val="18"/>
                <w:szCs w:val="18"/>
              </w:rPr>
              <w:t xml:space="preserve"> van het evenement in</w:t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naam van het evenement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E23B0D" w:rsidRDefault="003F17A8" w:rsidP="00E775CF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04B9" w:rsidRDefault="00E004B9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evenement</w:t>
            </w:r>
            <w:r w:rsidR="00E004B9">
              <w:rPr>
                <w:rFonts w:ascii="Arial" w:hAnsi="Arial" w:cs="Arial"/>
                <w:sz w:val="18"/>
                <w:szCs w:val="18"/>
              </w:rPr>
              <w:t xml:space="preserve"> / geplande activiteit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DB3AA5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(Wat, Wanneer, Waar)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DB3AA5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7A8" w:rsidRDefault="003F17A8" w:rsidP="00394758">
      <w:pPr>
        <w:rPr>
          <w:rFonts w:ascii="Arial" w:hAnsi="Arial" w:cs="Arial"/>
          <w:sz w:val="18"/>
          <w:szCs w:val="18"/>
        </w:rPr>
      </w:pPr>
    </w:p>
    <w:p w:rsidR="00E004B9" w:rsidRDefault="00E004B9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52"/>
      </w:tblGrid>
      <w:tr w:rsidR="003F17A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17A8" w:rsidRDefault="003F17A8" w:rsidP="00E775CF">
            <w:pPr>
              <w:rPr>
                <w:rFonts w:ascii="Arial" w:hAnsi="Arial" w:cs="Arial"/>
                <w:sz w:val="22"/>
              </w:rPr>
            </w:pPr>
          </w:p>
          <w:p w:rsidR="003F17A8" w:rsidRPr="00E23B0D" w:rsidRDefault="003F17A8" w:rsidP="00E775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F17A8" w:rsidRPr="00E23B0D" w:rsidRDefault="003F17A8" w:rsidP="00E775CF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 w:rsidRPr="00E23B0D">
              <w:rPr>
                <w:rFonts w:ascii="Arial" w:hAnsi="Arial" w:cs="Arial"/>
                <w:b/>
                <w:color w:val="000000"/>
                <w:sz w:val="22"/>
              </w:rPr>
              <w:t>Persoonlijke gegevens van de organisatoren</w:t>
            </w:r>
          </w:p>
        </w:tc>
      </w:tr>
    </w:tbl>
    <w:p w:rsidR="003F17A8" w:rsidRPr="00771BFB" w:rsidRDefault="003F17A8" w:rsidP="00394758">
      <w:pPr>
        <w:rPr>
          <w:rFonts w:ascii="Arial" w:hAnsi="Arial" w:cs="Arial"/>
          <w:sz w:val="18"/>
          <w:szCs w:val="18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"/>
        <w:gridCol w:w="2601"/>
        <w:gridCol w:w="284"/>
        <w:gridCol w:w="283"/>
        <w:gridCol w:w="142"/>
        <w:gridCol w:w="142"/>
        <w:gridCol w:w="141"/>
        <w:gridCol w:w="142"/>
        <w:gridCol w:w="142"/>
        <w:gridCol w:w="142"/>
        <w:gridCol w:w="284"/>
        <w:gridCol w:w="284"/>
        <w:gridCol w:w="283"/>
        <w:gridCol w:w="284"/>
        <w:gridCol w:w="283"/>
        <w:gridCol w:w="284"/>
        <w:gridCol w:w="283"/>
        <w:gridCol w:w="142"/>
        <w:gridCol w:w="144"/>
        <w:gridCol w:w="139"/>
        <w:gridCol w:w="284"/>
        <w:gridCol w:w="283"/>
        <w:gridCol w:w="284"/>
        <w:gridCol w:w="2550"/>
      </w:tblGrid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Default="00394758" w:rsidP="00810FDA">
            <w:pPr>
              <w:pStyle w:val="Kop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persoonlijke gegevens van de </w:t>
            </w:r>
            <w:r w:rsidR="00460569">
              <w:rPr>
                <w:rFonts w:ascii="Arial" w:hAnsi="Arial" w:cs="Arial"/>
                <w:sz w:val="18"/>
                <w:szCs w:val="18"/>
              </w:rPr>
              <w:t xml:space="preserve">contactpersonen en 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460569">
              <w:rPr>
                <w:rFonts w:ascii="Arial" w:hAnsi="Arial" w:cs="Arial"/>
                <w:sz w:val="18"/>
                <w:szCs w:val="18"/>
              </w:rPr>
              <w:t>correspondentieadres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  <w:p w:rsidR="00E004B9" w:rsidRDefault="00E004B9" w:rsidP="00810FDA">
            <w:pPr>
              <w:jc w:val="center"/>
            </w:pPr>
          </w:p>
          <w:p w:rsidR="00E004B9" w:rsidRDefault="00E004B9" w:rsidP="00810FDA">
            <w:pPr>
              <w:jc w:val="center"/>
            </w:pP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7567"/>
            </w:tblGrid>
            <w:tr w:rsidR="00E004B9" w:rsidRPr="00E23B0D" w:rsidTr="00711A98">
              <w:trPr>
                <w:trHeight w:hRule="exact" w:val="357"/>
              </w:trPr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E004B9" w:rsidRPr="00E23B0D" w:rsidRDefault="00E004B9" w:rsidP="00810FD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Naam van de Vereniging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kstvak3"/>
                        <w:enabled/>
                        <w:calcOnExit w:val="0"/>
                        <w:textInput/>
                      </w:ffData>
                    </w:fldCha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</w:p>
                <w:p w:rsidR="00E004B9" w:rsidRDefault="00E004B9" w:rsidP="00810FDA">
                  <w:pPr>
                    <w:spacing w:before="80"/>
                    <w:jc w:val="center"/>
                    <w:rPr>
                      <w:rFonts w:ascii="Arial" w:eastAsia="Arial Unicode MS" w:hAnsi="Arial Unicode MS" w:cs="Arial"/>
                      <w:sz w:val="18"/>
                      <w:szCs w:val="18"/>
                    </w:rPr>
                  </w:pPr>
                </w:p>
                <w:p w:rsidR="00E004B9" w:rsidRPr="00E23B0D" w:rsidRDefault="00E004B9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23B0D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004B9" w:rsidRPr="00E004B9" w:rsidRDefault="00E004B9" w:rsidP="00810FDA">
            <w:pPr>
              <w:jc w:val="center"/>
            </w:pPr>
          </w:p>
        </w:tc>
      </w:tr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460569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A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anspreektitel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B1A2C">
              <w:rPr>
                <w:rFonts w:ascii="Arial" w:hAnsi="Arial" w:cs="Arial"/>
                <w:sz w:val="18"/>
              </w:rPr>
            </w:r>
            <w:r w:rsidR="006B1A2C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de heer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B1A2C">
              <w:rPr>
                <w:rFonts w:ascii="Arial" w:hAnsi="Arial" w:cs="Arial"/>
                <w:sz w:val="18"/>
              </w:rPr>
            </w:r>
            <w:r w:rsidR="006B1A2C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mevrouw</w:t>
            </w:r>
          </w:p>
        </w:tc>
      </w:tr>
      <w:tr w:rsidR="00394758" w:rsidRPr="00E23B0D" w:rsidTr="00810FDA">
        <w:trPr>
          <w:trHeight w:hRule="exact" w:val="56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voornaam en familienaam</w:t>
            </w:r>
            <w:r w:rsidR="00C50E27">
              <w:rPr>
                <w:rFonts w:ascii="Arial" w:hAnsi="Arial" w:cs="Arial"/>
                <w:sz w:val="18"/>
                <w:szCs w:val="18"/>
              </w:rPr>
              <w:t xml:space="preserve"> contactpersoon 1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straat en nummer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DB3AA5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postnummer en gemeente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722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geboortedatum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B427D3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gsm 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telefoonnummer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7090" w:rsidRDefault="00D07090" w:rsidP="0039475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475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D07090" w:rsidP="00380A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94758" w:rsidRPr="00E23B0D" w:rsidRDefault="00E004B9" w:rsidP="00E004B9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Welke zalen wenst u te huren</w:t>
            </w:r>
            <w:r w:rsidR="006B3E1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394758" w:rsidRDefault="0039475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P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 xml:space="preserve">Kleine zaal met podium, +/- 130m², +/- 130 personen </w:t>
            </w:r>
          </w:p>
        </w:tc>
      </w:tr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>Grote zaal met podium, +/- 650m², +/- 720 personen</w:t>
            </w:r>
          </w:p>
          <w:p w:rsid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7759C9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Keuken 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Default="007759C9" w:rsidP="007759C9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Kleine en Grote zaal met podium en keuken, +/- 850 personen</w:t>
                  </w:r>
                </w:p>
                <w:p w:rsidR="007759C9" w:rsidRPr="007759C9" w:rsidRDefault="007759C9" w:rsidP="007759C9"/>
              </w:tc>
            </w:tr>
          </w:tbl>
          <w:p w:rsidR="007759C9" w:rsidRPr="007759C9" w:rsidRDefault="007759C9" w:rsidP="007759C9"/>
        </w:tc>
      </w:tr>
    </w:tbl>
    <w:p w:rsidR="00867D93" w:rsidRDefault="00867D93" w:rsidP="007759C9">
      <w:pPr>
        <w:spacing w:before="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A0C20" w:rsidRDefault="007759C9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Voor welke periode wenst u de zaal te gebruiken</w:t>
            </w:r>
            <w:r w:rsidR="00142DF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  <w:p w:rsidR="00903A98" w:rsidRDefault="00903A98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903A98" w:rsidRPr="00E23B0D" w:rsidRDefault="00903A98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Tot:</w:t>
            </w:r>
            <w:r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  <w:p w:rsidR="007759C9" w:rsidRPr="00E23B0D" w:rsidRDefault="007759C9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7759C9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Pr="00DE0646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Ganse dag </w:t>
            </w:r>
          </w:p>
        </w:tc>
      </w:tr>
      <w:tr w:rsidR="007759C9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Halve dag (= 4 uur of minder en tussen 9u en 18u)</w:t>
            </w:r>
          </w:p>
          <w:p w:rsidR="007759C9" w:rsidRP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7759C9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weekend (zaterdag + zondag) 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Default="007759C9" w:rsidP="007759C9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week (=max. 7 opeenvolgende dagen)</w:t>
                  </w:r>
                </w:p>
                <w:p w:rsidR="007759C9" w:rsidRPr="007759C9" w:rsidRDefault="007759C9" w:rsidP="007759C9">
                  <w:pPr>
                    <w:ind w:left="427"/>
                  </w:pPr>
                </w:p>
              </w:tc>
            </w:tr>
          </w:tbl>
          <w:p w:rsidR="007759C9" w:rsidRPr="007759C9" w:rsidRDefault="007759C9" w:rsidP="007759C9">
            <w:pPr>
              <w:ind w:left="427"/>
            </w:pPr>
          </w:p>
        </w:tc>
      </w:tr>
    </w:tbl>
    <w:p w:rsidR="007759C9" w:rsidRDefault="007759C9" w:rsidP="001A0C20"/>
    <w:p w:rsidR="007759C9" w:rsidRDefault="007759C9" w:rsidP="001A0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27048" w:rsidRPr="00E23B0D" w:rsidTr="00127048">
        <w:trPr>
          <w:trHeight w:hRule="exact" w:val="57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7048" w:rsidRPr="00E23B0D" w:rsidRDefault="00127048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27048" w:rsidRPr="00E23B0D" w:rsidRDefault="00A3406C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Eventuele bijkomende materiële hulp</w:t>
            </w:r>
            <w:r w:rsidR="00D518E2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127048" w:rsidRDefault="00127048" w:rsidP="0012704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A3406C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Pr="00DE0646" w:rsidRDefault="00A3406C" w:rsidP="00A3406C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Koffiemachine </w:t>
            </w:r>
          </w:p>
        </w:tc>
      </w:tr>
      <w:tr w:rsidR="00A3406C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Default="00A3406C" w:rsidP="00711A98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</w:r>
            <w:r w:rsidR="006B1A2C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Stoelen</w:t>
            </w:r>
            <w:r w:rsidR="00810FDA">
              <w:rPr>
                <w:rFonts w:ascii="Arial" w:hAnsi="Arial" w:cs="Arial"/>
                <w:b w:val="0"/>
                <w:sz w:val="18"/>
                <w:szCs w:val="18"/>
              </w:rPr>
              <w:t xml:space="preserve"> …………………………….stuks</w:t>
            </w:r>
          </w:p>
          <w:p w:rsidR="00A3406C" w:rsidRPr="007759C9" w:rsidRDefault="00A3406C" w:rsidP="00711A98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A3406C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A3406C" w:rsidRPr="00DE0646" w:rsidRDefault="00A3406C" w:rsidP="00810FDA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810FD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tafels ……………………………….stuks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810FDA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3406C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A3406C" w:rsidRDefault="00A3406C" w:rsidP="00711A98">
                  <w:pPr>
                    <w:pStyle w:val="Kop3"/>
                    <w:spacing w:after="0"/>
                    <w:ind w:left="357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6B1A2C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903A98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…………………………………………….</w:t>
                  </w:r>
                </w:p>
                <w:p w:rsidR="00A3406C" w:rsidRPr="007759C9" w:rsidRDefault="00A3406C" w:rsidP="00711A98">
                  <w:pPr>
                    <w:ind w:left="427"/>
                  </w:pPr>
                </w:p>
              </w:tc>
            </w:tr>
          </w:tbl>
          <w:p w:rsidR="00A3406C" w:rsidRPr="007759C9" w:rsidRDefault="00A3406C" w:rsidP="00711A98">
            <w:pPr>
              <w:ind w:left="427"/>
            </w:pPr>
          </w:p>
        </w:tc>
      </w:tr>
    </w:tbl>
    <w:p w:rsidR="00A3406C" w:rsidRDefault="00A3406C" w:rsidP="00127048"/>
    <w:p w:rsidR="0067011D" w:rsidRDefault="0067011D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67011D" w:rsidRPr="00E23B0D" w:rsidTr="004B117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Default="0067011D" w:rsidP="004B117D">
            <w:pPr>
              <w:rPr>
                <w:rFonts w:ascii="Arial" w:hAnsi="Arial" w:cs="Arial"/>
              </w:rPr>
            </w:pPr>
          </w:p>
          <w:p w:rsidR="0067011D" w:rsidRPr="00E23B0D" w:rsidRDefault="0067011D" w:rsidP="004B117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67011D" w:rsidRPr="00E23B0D" w:rsidRDefault="0067011D" w:rsidP="004B117D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Totale kostprijs huur zaal</w:t>
            </w:r>
          </w:p>
        </w:tc>
      </w:tr>
    </w:tbl>
    <w:p w:rsidR="0067011D" w:rsidRDefault="0067011D" w:rsidP="0067011D"/>
    <w:p w:rsidR="0067011D" w:rsidRDefault="0067011D" w:rsidP="0067011D"/>
    <w:p w:rsidR="0067011D" w:rsidRDefault="0067011D" w:rsidP="00127048">
      <w:r>
        <w:tab/>
        <w:t>………………………………. euro</w:t>
      </w:r>
    </w:p>
    <w:p w:rsidR="0067011D" w:rsidRDefault="0067011D" w:rsidP="00127048"/>
    <w:p w:rsidR="0067011D" w:rsidRDefault="0067011D" w:rsidP="00127048"/>
    <w:p w:rsidR="00A3406C" w:rsidRDefault="00A3406C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FF7ABB" w:rsidRPr="00E23B0D" w:rsidTr="00B121CC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FF7ABB" w:rsidRPr="00E23B0D" w:rsidRDefault="00FF7ABB" w:rsidP="00B121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FF7ABB" w:rsidRPr="00E23B0D" w:rsidRDefault="00903A98" w:rsidP="00B121CC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handtekening</w:t>
            </w:r>
          </w:p>
        </w:tc>
      </w:tr>
    </w:tbl>
    <w:p w:rsidR="00FF7ABB" w:rsidRDefault="00FF7ABB" w:rsidP="00FF7ABB"/>
    <w:p w:rsidR="00903A98" w:rsidRDefault="00903A98" w:rsidP="00FF7ABB"/>
    <w:p w:rsidR="00903A98" w:rsidRDefault="00903A98" w:rsidP="00FF7ABB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FF7ABB" w:rsidRPr="00FF7ABB" w:rsidTr="00B121CC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F7ABB" w:rsidRPr="00E23B0D" w:rsidRDefault="00FF7ABB" w:rsidP="00B121CC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7ABB" w:rsidRPr="00FF7ABB" w:rsidRDefault="00903A98" w:rsidP="00B121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………………………………………………………………………………......................................................................................</w:t>
            </w:r>
          </w:p>
        </w:tc>
      </w:tr>
    </w:tbl>
    <w:p w:rsidR="00FF7ABB" w:rsidRDefault="00FF7ABB" w:rsidP="001A0C20"/>
    <w:p w:rsidR="00127048" w:rsidRDefault="00127048" w:rsidP="00867D93">
      <w:pPr>
        <w:rPr>
          <w:rFonts w:ascii="Arial" w:hAnsi="Arial" w:cs="Arial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2634C8" w:rsidRPr="00103627">
        <w:trPr>
          <w:trHeight w:hRule="exact" w:val="149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</w:tcPr>
          <w:p w:rsidR="002634C8" w:rsidRPr="00287918" w:rsidRDefault="002634C8" w:rsidP="004E46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A39" w:rsidRDefault="009D1A39" w:rsidP="002736E3"/>
    <w:sectPr w:rsidR="009D1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17D" w:rsidRDefault="004B117D">
      <w:r>
        <w:separator/>
      </w:r>
    </w:p>
  </w:endnote>
  <w:endnote w:type="continuationSeparator" w:id="0">
    <w:p w:rsidR="004B117D" w:rsidRDefault="004B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FA" w:rsidRDefault="00DA6FF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917E59" w:rsidRDefault="00201B68" w:rsidP="00917E59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</w:t>
    </w:r>
    <w:r w:rsidR="006B1A2C">
      <w:rPr>
        <w:rFonts w:ascii="Arial" w:hAnsi="Arial" w:cs="Arial"/>
        <w:sz w:val="18"/>
        <w:szCs w:val="18"/>
      </w:rPr>
      <w:t>9</w:t>
    </w:r>
    <w:bookmarkStart w:id="0" w:name="_GoBack"/>
    <w:bookmarkEnd w:id="0"/>
    <w:r w:rsidR="00284346">
      <w:rPr>
        <w:rFonts w:ascii="Arial" w:hAnsi="Arial" w:cs="Arial"/>
        <w:sz w:val="18"/>
        <w:szCs w:val="18"/>
      </w:rPr>
      <w:t xml:space="preserve"> -aanvraag formulier </w:t>
    </w:r>
    <w:r w:rsidR="00E004B9">
      <w:rPr>
        <w:rFonts w:ascii="Arial" w:hAnsi="Arial" w:cs="Arial"/>
        <w:sz w:val="18"/>
        <w:szCs w:val="18"/>
      </w:rPr>
      <w:t>gebruik zalen stadsfeestzaal (COC)</w:t>
    </w:r>
    <w:r w:rsidR="00284346" w:rsidRPr="00E23B0D">
      <w:rPr>
        <w:rFonts w:ascii="Arial" w:hAnsi="Arial" w:cs="Arial"/>
        <w:sz w:val="18"/>
        <w:szCs w:val="18"/>
      </w:rPr>
      <w:t xml:space="preserve"> -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 w:rsidR="006B1A2C">
      <w:rPr>
        <w:rFonts w:ascii="Arial" w:hAnsi="Arial" w:cs="Arial"/>
        <w:noProof/>
        <w:sz w:val="18"/>
        <w:szCs w:val="18"/>
      </w:rPr>
      <w:t>2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6B1A2C">
      <w:rPr>
        <w:rStyle w:val="Paginanummer"/>
        <w:rFonts w:ascii="Arial" w:hAnsi="Arial" w:cs="Arial"/>
        <w:noProof/>
        <w:sz w:val="18"/>
        <w:szCs w:val="18"/>
      </w:rPr>
      <w:t>2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E23B0D" w:rsidRDefault="00201B68" w:rsidP="00E23B0D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201</w:t>
    </w:r>
    <w:r w:rsidR="006B1A2C">
      <w:rPr>
        <w:rFonts w:ascii="Arial" w:hAnsi="Arial" w:cs="Arial"/>
        <w:sz w:val="18"/>
        <w:szCs w:val="18"/>
      </w:rPr>
      <w:t>9</w:t>
    </w:r>
    <w:r w:rsidR="00284346">
      <w:rPr>
        <w:rFonts w:ascii="Arial" w:hAnsi="Arial" w:cs="Arial"/>
        <w:sz w:val="18"/>
        <w:szCs w:val="18"/>
      </w:rPr>
      <w:t xml:space="preserve"> – Aanvraagformulier </w:t>
    </w:r>
    <w:r w:rsidR="00E004B9">
      <w:rPr>
        <w:rFonts w:ascii="Arial" w:hAnsi="Arial" w:cs="Arial"/>
        <w:sz w:val="18"/>
        <w:szCs w:val="18"/>
      </w:rPr>
      <w:t>gebruik zalen stadsfeestzaal (COC)</w:t>
    </w:r>
    <w:r w:rsidR="00284346" w:rsidRPr="00E23B0D">
      <w:rPr>
        <w:rFonts w:ascii="Arial" w:hAnsi="Arial" w:cs="Arial"/>
        <w:sz w:val="18"/>
        <w:szCs w:val="18"/>
      </w:rPr>
      <w:t xml:space="preserve"> -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 w:rsidR="006B1A2C">
      <w:rPr>
        <w:rFonts w:ascii="Arial" w:hAnsi="Arial" w:cs="Arial"/>
        <w:noProof/>
        <w:sz w:val="18"/>
        <w:szCs w:val="18"/>
      </w:rPr>
      <w:t>1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6B1A2C">
      <w:rPr>
        <w:rStyle w:val="Paginanummer"/>
        <w:rFonts w:ascii="Arial" w:hAnsi="Arial" w:cs="Arial"/>
        <w:noProof/>
        <w:sz w:val="18"/>
        <w:szCs w:val="18"/>
      </w:rPr>
      <w:t>2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17D" w:rsidRDefault="004B117D">
      <w:r>
        <w:separator/>
      </w:r>
    </w:p>
  </w:footnote>
  <w:footnote w:type="continuationSeparator" w:id="0">
    <w:p w:rsidR="004B117D" w:rsidRDefault="004B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FA" w:rsidRDefault="00DA6FF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84346" w:rsidP="00040AC8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6B1A2C">
    <w:pPr>
      <w:pStyle w:val="Koptekst"/>
    </w:pPr>
    <w:r>
      <w:rPr>
        <w:rFonts w:ascii="Calibri" w:hAnsi="Calibri" w:cs="Calibri"/>
        <w:noProof/>
        <w:sz w:val="22"/>
        <w:szCs w:val="22"/>
        <w:lang w:val="nl-BE" w:eastAsia="nl-BE"/>
      </w:rPr>
      <w:t xml:space="preserve">           </w:t>
    </w:r>
    <w:r w:rsidRPr="00E43793">
      <w:rPr>
        <w:rFonts w:ascii="Calibri" w:hAnsi="Calibri" w:cs="Calibri"/>
        <w:noProof/>
        <w:sz w:val="22"/>
        <w:szCs w:val="22"/>
        <w:lang w:val="nl-BE" w:eastAsia="nl-BE"/>
      </w:rPr>
      <w:drawing>
        <wp:inline distT="0" distB="0" distL="0" distR="0" wp14:anchorId="2DF89D72" wp14:editId="35BCDFD4">
          <wp:extent cx="1765189" cy="579079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RONSE-kleur-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02" cy="59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0B9E"/>
    <w:multiLevelType w:val="hybridMultilevel"/>
    <w:tmpl w:val="DDB02F80"/>
    <w:lvl w:ilvl="0" w:tplc="69240E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900"/>
    <w:multiLevelType w:val="hybridMultilevel"/>
    <w:tmpl w:val="0228F292"/>
    <w:lvl w:ilvl="0" w:tplc="6952EC0E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B9D"/>
    <w:multiLevelType w:val="hybridMultilevel"/>
    <w:tmpl w:val="AB6A7456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54"/>
    <w:multiLevelType w:val="multilevel"/>
    <w:tmpl w:val="0228F292"/>
    <w:lvl w:ilvl="0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77A"/>
    <w:multiLevelType w:val="hybridMultilevel"/>
    <w:tmpl w:val="A94657FA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6111"/>
    <w:multiLevelType w:val="hybridMultilevel"/>
    <w:tmpl w:val="5CA6BFCA"/>
    <w:lvl w:ilvl="0" w:tplc="5D68E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6AF"/>
    <w:multiLevelType w:val="hybridMultilevel"/>
    <w:tmpl w:val="BFBC3AA2"/>
    <w:lvl w:ilvl="0" w:tplc="F2684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6BD4"/>
    <w:multiLevelType w:val="hybridMultilevel"/>
    <w:tmpl w:val="CDC6E4E0"/>
    <w:lvl w:ilvl="0" w:tplc="9746F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ani" w:hAnsi="Vani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D9784E"/>
    <w:multiLevelType w:val="multilevel"/>
    <w:tmpl w:val="BFBC3A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F263F6"/>
    <w:multiLevelType w:val="hybridMultilevel"/>
    <w:tmpl w:val="2362C040"/>
    <w:lvl w:ilvl="0" w:tplc="270A3150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C06977"/>
    <w:multiLevelType w:val="hybridMultilevel"/>
    <w:tmpl w:val="9C0ACA18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4195"/>
    <w:multiLevelType w:val="hybridMultilevel"/>
    <w:tmpl w:val="7804B3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05DBF"/>
    <w:multiLevelType w:val="hybridMultilevel"/>
    <w:tmpl w:val="49EE98D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5AA"/>
    <w:multiLevelType w:val="hybridMultilevel"/>
    <w:tmpl w:val="12524004"/>
    <w:name w:val="WW8Num5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7231"/>
    <w:multiLevelType w:val="hybridMultilevel"/>
    <w:tmpl w:val="11AE99A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A933017"/>
    <w:multiLevelType w:val="hybridMultilevel"/>
    <w:tmpl w:val="2B62D55E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093"/>
    <w:multiLevelType w:val="multilevel"/>
    <w:tmpl w:val="5CA6BFC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03B60"/>
    <w:multiLevelType w:val="hybridMultilevel"/>
    <w:tmpl w:val="4572BD16"/>
    <w:lvl w:ilvl="0" w:tplc="8D56C57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7161F"/>
    <w:multiLevelType w:val="hybridMultilevel"/>
    <w:tmpl w:val="AED00A54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260E26"/>
    <w:multiLevelType w:val="multilevel"/>
    <w:tmpl w:val="9C0ACA1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1CF5"/>
    <w:multiLevelType w:val="multilevel"/>
    <w:tmpl w:val="DDB02F8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0035"/>
    <w:multiLevelType w:val="hybridMultilevel"/>
    <w:tmpl w:val="50BE234E"/>
    <w:lvl w:ilvl="0" w:tplc="FDD206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0E03"/>
    <w:multiLevelType w:val="hybridMultilevel"/>
    <w:tmpl w:val="865E2A4C"/>
    <w:lvl w:ilvl="0" w:tplc="3434FA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9"/>
  </w:num>
  <w:num w:numId="7">
    <w:abstractNumId w:val="2"/>
  </w:num>
  <w:num w:numId="8">
    <w:abstractNumId w:val="4"/>
  </w:num>
  <w:num w:numId="9">
    <w:abstractNumId w:val="1"/>
  </w:num>
  <w:num w:numId="10">
    <w:abstractNumId w:val="24"/>
  </w:num>
  <w:num w:numId="11">
    <w:abstractNumId w:val="3"/>
  </w:num>
  <w:num w:numId="12">
    <w:abstractNumId w:val="12"/>
  </w:num>
  <w:num w:numId="13">
    <w:abstractNumId w:val="23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16"/>
  </w:num>
  <w:num w:numId="22">
    <w:abstractNumId w:val="26"/>
  </w:num>
  <w:num w:numId="23">
    <w:abstractNumId w:val="18"/>
  </w:num>
  <w:num w:numId="24">
    <w:abstractNumId w:val="14"/>
  </w:num>
  <w:num w:numId="25">
    <w:abstractNumId w:val="1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A"/>
    <w:rsid w:val="00004DBC"/>
    <w:rsid w:val="00005A7B"/>
    <w:rsid w:val="00014594"/>
    <w:rsid w:val="00022142"/>
    <w:rsid w:val="00022D14"/>
    <w:rsid w:val="0002699A"/>
    <w:rsid w:val="00027A96"/>
    <w:rsid w:val="00030A8A"/>
    <w:rsid w:val="00036CAB"/>
    <w:rsid w:val="000374CA"/>
    <w:rsid w:val="00040AC8"/>
    <w:rsid w:val="000462D9"/>
    <w:rsid w:val="00047390"/>
    <w:rsid w:val="000479D6"/>
    <w:rsid w:val="00050580"/>
    <w:rsid w:val="00064367"/>
    <w:rsid w:val="00071B1A"/>
    <w:rsid w:val="0007386D"/>
    <w:rsid w:val="00074B86"/>
    <w:rsid w:val="00086533"/>
    <w:rsid w:val="00092A30"/>
    <w:rsid w:val="00097596"/>
    <w:rsid w:val="000A1AF5"/>
    <w:rsid w:val="000A3F85"/>
    <w:rsid w:val="000B3618"/>
    <w:rsid w:val="000B5D9F"/>
    <w:rsid w:val="000B7661"/>
    <w:rsid w:val="000D2901"/>
    <w:rsid w:val="000D60A4"/>
    <w:rsid w:val="000E384D"/>
    <w:rsid w:val="000F2B90"/>
    <w:rsid w:val="000F5678"/>
    <w:rsid w:val="00100485"/>
    <w:rsid w:val="00103A6A"/>
    <w:rsid w:val="00112241"/>
    <w:rsid w:val="00121708"/>
    <w:rsid w:val="00124B62"/>
    <w:rsid w:val="00127048"/>
    <w:rsid w:val="00127340"/>
    <w:rsid w:val="00130C57"/>
    <w:rsid w:val="00130E2A"/>
    <w:rsid w:val="00132CC3"/>
    <w:rsid w:val="001342C1"/>
    <w:rsid w:val="00142DF1"/>
    <w:rsid w:val="00146792"/>
    <w:rsid w:val="00152B31"/>
    <w:rsid w:val="00153B1F"/>
    <w:rsid w:val="00166A19"/>
    <w:rsid w:val="00174EF3"/>
    <w:rsid w:val="00175F19"/>
    <w:rsid w:val="0017665C"/>
    <w:rsid w:val="00192533"/>
    <w:rsid w:val="001941C0"/>
    <w:rsid w:val="00194A77"/>
    <w:rsid w:val="001A0C20"/>
    <w:rsid w:val="001A50E1"/>
    <w:rsid w:val="001A6A65"/>
    <w:rsid w:val="001B0AE6"/>
    <w:rsid w:val="001B0F4E"/>
    <w:rsid w:val="001B2445"/>
    <w:rsid w:val="001B33E8"/>
    <w:rsid w:val="001B3B8A"/>
    <w:rsid w:val="001C50BD"/>
    <w:rsid w:val="001C6009"/>
    <w:rsid w:val="001D2655"/>
    <w:rsid w:val="001D2972"/>
    <w:rsid w:val="001D37B5"/>
    <w:rsid w:val="001D4362"/>
    <w:rsid w:val="001E5CF1"/>
    <w:rsid w:val="001F03BC"/>
    <w:rsid w:val="001F2AE8"/>
    <w:rsid w:val="001F4992"/>
    <w:rsid w:val="001F5DFA"/>
    <w:rsid w:val="001F6DAF"/>
    <w:rsid w:val="00201B68"/>
    <w:rsid w:val="002049BD"/>
    <w:rsid w:val="002249BD"/>
    <w:rsid w:val="00225BC8"/>
    <w:rsid w:val="00227640"/>
    <w:rsid w:val="00231D24"/>
    <w:rsid w:val="0023363A"/>
    <w:rsid w:val="00235769"/>
    <w:rsid w:val="00241FFF"/>
    <w:rsid w:val="0024323A"/>
    <w:rsid w:val="00252248"/>
    <w:rsid w:val="002537E0"/>
    <w:rsid w:val="00254EC9"/>
    <w:rsid w:val="00256DCA"/>
    <w:rsid w:val="002634C8"/>
    <w:rsid w:val="00264E88"/>
    <w:rsid w:val="00266BEA"/>
    <w:rsid w:val="00271225"/>
    <w:rsid w:val="002724A2"/>
    <w:rsid w:val="002736E3"/>
    <w:rsid w:val="002749B0"/>
    <w:rsid w:val="00274C67"/>
    <w:rsid w:val="00275F04"/>
    <w:rsid w:val="002778ED"/>
    <w:rsid w:val="00284346"/>
    <w:rsid w:val="002863B3"/>
    <w:rsid w:val="00287918"/>
    <w:rsid w:val="00290CB0"/>
    <w:rsid w:val="00294BB9"/>
    <w:rsid w:val="00297A09"/>
    <w:rsid w:val="002A0716"/>
    <w:rsid w:val="002A5374"/>
    <w:rsid w:val="002A6176"/>
    <w:rsid w:val="002B0942"/>
    <w:rsid w:val="002B38D0"/>
    <w:rsid w:val="002B3D58"/>
    <w:rsid w:val="002B576A"/>
    <w:rsid w:val="002B5DD3"/>
    <w:rsid w:val="002B6BAB"/>
    <w:rsid w:val="002B711F"/>
    <w:rsid w:val="002B7FED"/>
    <w:rsid w:val="002D5980"/>
    <w:rsid w:val="002E2AB9"/>
    <w:rsid w:val="002E5F65"/>
    <w:rsid w:val="002F3EAC"/>
    <w:rsid w:val="002F6F23"/>
    <w:rsid w:val="002F7F80"/>
    <w:rsid w:val="00300926"/>
    <w:rsid w:val="003037CB"/>
    <w:rsid w:val="00304B4F"/>
    <w:rsid w:val="003126DE"/>
    <w:rsid w:val="00313D14"/>
    <w:rsid w:val="00314257"/>
    <w:rsid w:val="00321C5D"/>
    <w:rsid w:val="003301C2"/>
    <w:rsid w:val="00331E6C"/>
    <w:rsid w:val="003342C9"/>
    <w:rsid w:val="003423BC"/>
    <w:rsid w:val="00344738"/>
    <w:rsid w:val="00350C22"/>
    <w:rsid w:val="00354E07"/>
    <w:rsid w:val="00356B7D"/>
    <w:rsid w:val="00360004"/>
    <w:rsid w:val="0036354C"/>
    <w:rsid w:val="00367FE3"/>
    <w:rsid w:val="00372634"/>
    <w:rsid w:val="00372E23"/>
    <w:rsid w:val="003734EE"/>
    <w:rsid w:val="003742D9"/>
    <w:rsid w:val="0037505B"/>
    <w:rsid w:val="00380A27"/>
    <w:rsid w:val="003854E7"/>
    <w:rsid w:val="00390EA5"/>
    <w:rsid w:val="00392396"/>
    <w:rsid w:val="00394758"/>
    <w:rsid w:val="00396432"/>
    <w:rsid w:val="00396828"/>
    <w:rsid w:val="003A1B74"/>
    <w:rsid w:val="003A5362"/>
    <w:rsid w:val="003B538B"/>
    <w:rsid w:val="003C063B"/>
    <w:rsid w:val="003C472C"/>
    <w:rsid w:val="003D2D65"/>
    <w:rsid w:val="003D45AD"/>
    <w:rsid w:val="003D5410"/>
    <w:rsid w:val="003D5F8A"/>
    <w:rsid w:val="003E6B5C"/>
    <w:rsid w:val="003F17A8"/>
    <w:rsid w:val="003F2312"/>
    <w:rsid w:val="003F5866"/>
    <w:rsid w:val="003F72C9"/>
    <w:rsid w:val="004018A2"/>
    <w:rsid w:val="004161D0"/>
    <w:rsid w:val="00417DFD"/>
    <w:rsid w:val="00430825"/>
    <w:rsid w:val="00430F5C"/>
    <w:rsid w:val="004313A3"/>
    <w:rsid w:val="00434648"/>
    <w:rsid w:val="00450E1E"/>
    <w:rsid w:val="0045430A"/>
    <w:rsid w:val="00454816"/>
    <w:rsid w:val="00454955"/>
    <w:rsid w:val="004559FB"/>
    <w:rsid w:val="00455B78"/>
    <w:rsid w:val="00455D87"/>
    <w:rsid w:val="00456017"/>
    <w:rsid w:val="00460569"/>
    <w:rsid w:val="00462288"/>
    <w:rsid w:val="00463DED"/>
    <w:rsid w:val="00466910"/>
    <w:rsid w:val="00467408"/>
    <w:rsid w:val="00467BAA"/>
    <w:rsid w:val="004733CA"/>
    <w:rsid w:val="00497F01"/>
    <w:rsid w:val="004A4384"/>
    <w:rsid w:val="004A6F2B"/>
    <w:rsid w:val="004A738D"/>
    <w:rsid w:val="004B0C21"/>
    <w:rsid w:val="004B117D"/>
    <w:rsid w:val="004B2216"/>
    <w:rsid w:val="004B2D53"/>
    <w:rsid w:val="004B4821"/>
    <w:rsid w:val="004B584A"/>
    <w:rsid w:val="004B711E"/>
    <w:rsid w:val="004C2F22"/>
    <w:rsid w:val="004C3410"/>
    <w:rsid w:val="004C4956"/>
    <w:rsid w:val="004C620F"/>
    <w:rsid w:val="004D405A"/>
    <w:rsid w:val="004E0FAF"/>
    <w:rsid w:val="004E46D5"/>
    <w:rsid w:val="004E4D96"/>
    <w:rsid w:val="00517A78"/>
    <w:rsid w:val="00532F0D"/>
    <w:rsid w:val="005338A9"/>
    <w:rsid w:val="00535A6C"/>
    <w:rsid w:val="00540ED6"/>
    <w:rsid w:val="00546D35"/>
    <w:rsid w:val="00552C85"/>
    <w:rsid w:val="00562E6A"/>
    <w:rsid w:val="00575887"/>
    <w:rsid w:val="0058092B"/>
    <w:rsid w:val="005848E1"/>
    <w:rsid w:val="00590A8A"/>
    <w:rsid w:val="00593964"/>
    <w:rsid w:val="00597F9A"/>
    <w:rsid w:val="005A238A"/>
    <w:rsid w:val="005A3A5D"/>
    <w:rsid w:val="005A547F"/>
    <w:rsid w:val="005A7F3B"/>
    <w:rsid w:val="005B509F"/>
    <w:rsid w:val="005C41E7"/>
    <w:rsid w:val="005D7A4D"/>
    <w:rsid w:val="005E0116"/>
    <w:rsid w:val="005E331E"/>
    <w:rsid w:val="005E52A2"/>
    <w:rsid w:val="005F471E"/>
    <w:rsid w:val="00600B92"/>
    <w:rsid w:val="00606F8D"/>
    <w:rsid w:val="00617C4F"/>
    <w:rsid w:val="00623F80"/>
    <w:rsid w:val="006256CD"/>
    <w:rsid w:val="00625814"/>
    <w:rsid w:val="00646A89"/>
    <w:rsid w:val="00651A19"/>
    <w:rsid w:val="00653E0D"/>
    <w:rsid w:val="00664059"/>
    <w:rsid w:val="006657BD"/>
    <w:rsid w:val="0067011D"/>
    <w:rsid w:val="00672D15"/>
    <w:rsid w:val="00674183"/>
    <w:rsid w:val="00691C56"/>
    <w:rsid w:val="006A2469"/>
    <w:rsid w:val="006B15D5"/>
    <w:rsid w:val="006B1A2C"/>
    <w:rsid w:val="006B2CAE"/>
    <w:rsid w:val="006B3E11"/>
    <w:rsid w:val="006B6471"/>
    <w:rsid w:val="006C1B78"/>
    <w:rsid w:val="006C7370"/>
    <w:rsid w:val="006D6AFE"/>
    <w:rsid w:val="006E0220"/>
    <w:rsid w:val="006E0572"/>
    <w:rsid w:val="006E2AA4"/>
    <w:rsid w:val="006E75F9"/>
    <w:rsid w:val="006E7CD1"/>
    <w:rsid w:val="006F31DD"/>
    <w:rsid w:val="006F61DA"/>
    <w:rsid w:val="007011BF"/>
    <w:rsid w:val="00701DA0"/>
    <w:rsid w:val="007055E8"/>
    <w:rsid w:val="007060A6"/>
    <w:rsid w:val="0070668E"/>
    <w:rsid w:val="00707100"/>
    <w:rsid w:val="00711A98"/>
    <w:rsid w:val="00716054"/>
    <w:rsid w:val="00723EF1"/>
    <w:rsid w:val="0072628C"/>
    <w:rsid w:val="007305CF"/>
    <w:rsid w:val="007328D6"/>
    <w:rsid w:val="00733669"/>
    <w:rsid w:val="0073490D"/>
    <w:rsid w:val="00744901"/>
    <w:rsid w:val="00751F3C"/>
    <w:rsid w:val="00752DF8"/>
    <w:rsid w:val="00760EC5"/>
    <w:rsid w:val="00770A80"/>
    <w:rsid w:val="00771BFB"/>
    <w:rsid w:val="00774FAD"/>
    <w:rsid w:val="007759C9"/>
    <w:rsid w:val="00776914"/>
    <w:rsid w:val="00781E78"/>
    <w:rsid w:val="007876D2"/>
    <w:rsid w:val="00792BE3"/>
    <w:rsid w:val="007932E4"/>
    <w:rsid w:val="007941EE"/>
    <w:rsid w:val="00794FBF"/>
    <w:rsid w:val="007A116C"/>
    <w:rsid w:val="007A7E34"/>
    <w:rsid w:val="007B1DB7"/>
    <w:rsid w:val="007B55CB"/>
    <w:rsid w:val="007D6ADA"/>
    <w:rsid w:val="007E467D"/>
    <w:rsid w:val="007E4847"/>
    <w:rsid w:val="007F1138"/>
    <w:rsid w:val="007F26E1"/>
    <w:rsid w:val="007F279E"/>
    <w:rsid w:val="008019BB"/>
    <w:rsid w:val="00801CD4"/>
    <w:rsid w:val="00801EE8"/>
    <w:rsid w:val="00804EBD"/>
    <w:rsid w:val="008101CE"/>
    <w:rsid w:val="00810FDA"/>
    <w:rsid w:val="008150A5"/>
    <w:rsid w:val="00815275"/>
    <w:rsid w:val="00815767"/>
    <w:rsid w:val="0081718C"/>
    <w:rsid w:val="00820663"/>
    <w:rsid w:val="00821DFC"/>
    <w:rsid w:val="00823BBA"/>
    <w:rsid w:val="00823CA5"/>
    <w:rsid w:val="00837717"/>
    <w:rsid w:val="00844832"/>
    <w:rsid w:val="00845E96"/>
    <w:rsid w:val="00846987"/>
    <w:rsid w:val="0085147E"/>
    <w:rsid w:val="00853274"/>
    <w:rsid w:val="00854E52"/>
    <w:rsid w:val="0086655E"/>
    <w:rsid w:val="00867D93"/>
    <w:rsid w:val="008820B7"/>
    <w:rsid w:val="008925FA"/>
    <w:rsid w:val="0089512F"/>
    <w:rsid w:val="008A06D9"/>
    <w:rsid w:val="008A690C"/>
    <w:rsid w:val="008B3710"/>
    <w:rsid w:val="008B56DF"/>
    <w:rsid w:val="008B6D0C"/>
    <w:rsid w:val="008B7E6E"/>
    <w:rsid w:val="008C2BA1"/>
    <w:rsid w:val="008C41CC"/>
    <w:rsid w:val="008C7EF4"/>
    <w:rsid w:val="008E1862"/>
    <w:rsid w:val="008E302D"/>
    <w:rsid w:val="008E6348"/>
    <w:rsid w:val="009007A6"/>
    <w:rsid w:val="00903A98"/>
    <w:rsid w:val="00903EC0"/>
    <w:rsid w:val="0090412F"/>
    <w:rsid w:val="0091338C"/>
    <w:rsid w:val="00915027"/>
    <w:rsid w:val="00917E59"/>
    <w:rsid w:val="00920224"/>
    <w:rsid w:val="00936C14"/>
    <w:rsid w:val="009444FD"/>
    <w:rsid w:val="00952231"/>
    <w:rsid w:val="009666BB"/>
    <w:rsid w:val="00974073"/>
    <w:rsid w:val="00975589"/>
    <w:rsid w:val="0098418D"/>
    <w:rsid w:val="0098538D"/>
    <w:rsid w:val="00993605"/>
    <w:rsid w:val="009A1E8A"/>
    <w:rsid w:val="009A7D84"/>
    <w:rsid w:val="009C236F"/>
    <w:rsid w:val="009C3B5E"/>
    <w:rsid w:val="009D11E4"/>
    <w:rsid w:val="009D1A39"/>
    <w:rsid w:val="009D52AE"/>
    <w:rsid w:val="009D66AB"/>
    <w:rsid w:val="009E1842"/>
    <w:rsid w:val="009E68E0"/>
    <w:rsid w:val="009F033E"/>
    <w:rsid w:val="009F2E83"/>
    <w:rsid w:val="00A025C0"/>
    <w:rsid w:val="00A03F37"/>
    <w:rsid w:val="00A05AF2"/>
    <w:rsid w:val="00A05E84"/>
    <w:rsid w:val="00A07DBD"/>
    <w:rsid w:val="00A12307"/>
    <w:rsid w:val="00A12FA1"/>
    <w:rsid w:val="00A2394B"/>
    <w:rsid w:val="00A250DB"/>
    <w:rsid w:val="00A26710"/>
    <w:rsid w:val="00A31CC3"/>
    <w:rsid w:val="00A3406C"/>
    <w:rsid w:val="00A35C30"/>
    <w:rsid w:val="00A36C31"/>
    <w:rsid w:val="00A41E7A"/>
    <w:rsid w:val="00A647F6"/>
    <w:rsid w:val="00A65C74"/>
    <w:rsid w:val="00A77DFD"/>
    <w:rsid w:val="00A8090A"/>
    <w:rsid w:val="00A81F54"/>
    <w:rsid w:val="00A87A6B"/>
    <w:rsid w:val="00A95695"/>
    <w:rsid w:val="00A971C1"/>
    <w:rsid w:val="00AB21BB"/>
    <w:rsid w:val="00AB4280"/>
    <w:rsid w:val="00AB55F0"/>
    <w:rsid w:val="00AC5562"/>
    <w:rsid w:val="00AD6F5D"/>
    <w:rsid w:val="00AE3DAA"/>
    <w:rsid w:val="00AE43B0"/>
    <w:rsid w:val="00AE527F"/>
    <w:rsid w:val="00AF141B"/>
    <w:rsid w:val="00AF37C9"/>
    <w:rsid w:val="00AF61F0"/>
    <w:rsid w:val="00AF67C7"/>
    <w:rsid w:val="00B00E2D"/>
    <w:rsid w:val="00B0339A"/>
    <w:rsid w:val="00B10EF3"/>
    <w:rsid w:val="00B121CC"/>
    <w:rsid w:val="00B21085"/>
    <w:rsid w:val="00B26817"/>
    <w:rsid w:val="00B3137E"/>
    <w:rsid w:val="00B32BCA"/>
    <w:rsid w:val="00B427D3"/>
    <w:rsid w:val="00B42840"/>
    <w:rsid w:val="00B455D0"/>
    <w:rsid w:val="00B459E4"/>
    <w:rsid w:val="00B460C3"/>
    <w:rsid w:val="00B55FD7"/>
    <w:rsid w:val="00B64159"/>
    <w:rsid w:val="00B67FE3"/>
    <w:rsid w:val="00B72972"/>
    <w:rsid w:val="00B72FF4"/>
    <w:rsid w:val="00B77A33"/>
    <w:rsid w:val="00B9388F"/>
    <w:rsid w:val="00B97206"/>
    <w:rsid w:val="00BA0ADD"/>
    <w:rsid w:val="00BB1F83"/>
    <w:rsid w:val="00BB50C2"/>
    <w:rsid w:val="00BB607C"/>
    <w:rsid w:val="00BC02D4"/>
    <w:rsid w:val="00BC2554"/>
    <w:rsid w:val="00BC47A5"/>
    <w:rsid w:val="00BD0F1C"/>
    <w:rsid w:val="00BD190C"/>
    <w:rsid w:val="00BD3479"/>
    <w:rsid w:val="00BD4854"/>
    <w:rsid w:val="00BD63A6"/>
    <w:rsid w:val="00BE4125"/>
    <w:rsid w:val="00BF5071"/>
    <w:rsid w:val="00C0136E"/>
    <w:rsid w:val="00C01F26"/>
    <w:rsid w:val="00C046FA"/>
    <w:rsid w:val="00C05624"/>
    <w:rsid w:val="00C05CBD"/>
    <w:rsid w:val="00C119CA"/>
    <w:rsid w:val="00C17F2F"/>
    <w:rsid w:val="00C2547B"/>
    <w:rsid w:val="00C401E8"/>
    <w:rsid w:val="00C40762"/>
    <w:rsid w:val="00C432AF"/>
    <w:rsid w:val="00C46629"/>
    <w:rsid w:val="00C4752A"/>
    <w:rsid w:val="00C50E27"/>
    <w:rsid w:val="00C546CB"/>
    <w:rsid w:val="00C5710C"/>
    <w:rsid w:val="00C7008C"/>
    <w:rsid w:val="00C70859"/>
    <w:rsid w:val="00C72180"/>
    <w:rsid w:val="00C72FFC"/>
    <w:rsid w:val="00C756FA"/>
    <w:rsid w:val="00C81A29"/>
    <w:rsid w:val="00C9071C"/>
    <w:rsid w:val="00C9245E"/>
    <w:rsid w:val="00C9729A"/>
    <w:rsid w:val="00CA2724"/>
    <w:rsid w:val="00CA312B"/>
    <w:rsid w:val="00CA6F55"/>
    <w:rsid w:val="00CB4C5D"/>
    <w:rsid w:val="00CB7F6D"/>
    <w:rsid w:val="00CC2AF9"/>
    <w:rsid w:val="00CC49A9"/>
    <w:rsid w:val="00CC6B94"/>
    <w:rsid w:val="00CD0B1A"/>
    <w:rsid w:val="00CD4C73"/>
    <w:rsid w:val="00CE4094"/>
    <w:rsid w:val="00CF1AA2"/>
    <w:rsid w:val="00CF2366"/>
    <w:rsid w:val="00CF5531"/>
    <w:rsid w:val="00CF79E1"/>
    <w:rsid w:val="00D01B71"/>
    <w:rsid w:val="00D01D32"/>
    <w:rsid w:val="00D07090"/>
    <w:rsid w:val="00D14643"/>
    <w:rsid w:val="00D1649D"/>
    <w:rsid w:val="00D230D1"/>
    <w:rsid w:val="00D24BDA"/>
    <w:rsid w:val="00D27A25"/>
    <w:rsid w:val="00D350FB"/>
    <w:rsid w:val="00D35561"/>
    <w:rsid w:val="00D36E74"/>
    <w:rsid w:val="00D4482F"/>
    <w:rsid w:val="00D448FC"/>
    <w:rsid w:val="00D477A3"/>
    <w:rsid w:val="00D518E2"/>
    <w:rsid w:val="00D51D19"/>
    <w:rsid w:val="00D565B7"/>
    <w:rsid w:val="00D5685F"/>
    <w:rsid w:val="00D570EA"/>
    <w:rsid w:val="00D85FF3"/>
    <w:rsid w:val="00D86B74"/>
    <w:rsid w:val="00D86EFE"/>
    <w:rsid w:val="00D90540"/>
    <w:rsid w:val="00D921AF"/>
    <w:rsid w:val="00DA0EE3"/>
    <w:rsid w:val="00DA4EF9"/>
    <w:rsid w:val="00DA6FFA"/>
    <w:rsid w:val="00DB06DE"/>
    <w:rsid w:val="00DB3AA5"/>
    <w:rsid w:val="00DB4460"/>
    <w:rsid w:val="00DB4528"/>
    <w:rsid w:val="00DB6D81"/>
    <w:rsid w:val="00DC4DD5"/>
    <w:rsid w:val="00DC7C0A"/>
    <w:rsid w:val="00DE0646"/>
    <w:rsid w:val="00DE102E"/>
    <w:rsid w:val="00DE7200"/>
    <w:rsid w:val="00DF1AE5"/>
    <w:rsid w:val="00DF7A41"/>
    <w:rsid w:val="00E004B9"/>
    <w:rsid w:val="00E028AA"/>
    <w:rsid w:val="00E20725"/>
    <w:rsid w:val="00E23B0D"/>
    <w:rsid w:val="00E23EB7"/>
    <w:rsid w:val="00E316B6"/>
    <w:rsid w:val="00E37752"/>
    <w:rsid w:val="00E4197C"/>
    <w:rsid w:val="00E419C0"/>
    <w:rsid w:val="00E4272B"/>
    <w:rsid w:val="00E42D4E"/>
    <w:rsid w:val="00E43C5D"/>
    <w:rsid w:val="00E45E28"/>
    <w:rsid w:val="00E47F3B"/>
    <w:rsid w:val="00E53520"/>
    <w:rsid w:val="00E544C5"/>
    <w:rsid w:val="00E54ABB"/>
    <w:rsid w:val="00E55EDC"/>
    <w:rsid w:val="00E60949"/>
    <w:rsid w:val="00E66C1B"/>
    <w:rsid w:val="00E74362"/>
    <w:rsid w:val="00E7592D"/>
    <w:rsid w:val="00E75CF7"/>
    <w:rsid w:val="00E775CF"/>
    <w:rsid w:val="00E81E61"/>
    <w:rsid w:val="00E96237"/>
    <w:rsid w:val="00E97D1A"/>
    <w:rsid w:val="00EA0930"/>
    <w:rsid w:val="00EA1BC9"/>
    <w:rsid w:val="00EA580E"/>
    <w:rsid w:val="00EA7BAA"/>
    <w:rsid w:val="00EB4985"/>
    <w:rsid w:val="00EB4D92"/>
    <w:rsid w:val="00EC379F"/>
    <w:rsid w:val="00EC49FC"/>
    <w:rsid w:val="00EC5A4E"/>
    <w:rsid w:val="00ED2365"/>
    <w:rsid w:val="00ED4774"/>
    <w:rsid w:val="00EE324D"/>
    <w:rsid w:val="00EF6156"/>
    <w:rsid w:val="00EF62E1"/>
    <w:rsid w:val="00F01F56"/>
    <w:rsid w:val="00F0444D"/>
    <w:rsid w:val="00F04AB5"/>
    <w:rsid w:val="00F10FC2"/>
    <w:rsid w:val="00F11020"/>
    <w:rsid w:val="00F214E0"/>
    <w:rsid w:val="00F2475E"/>
    <w:rsid w:val="00F35789"/>
    <w:rsid w:val="00F411B4"/>
    <w:rsid w:val="00F42BFD"/>
    <w:rsid w:val="00F433B7"/>
    <w:rsid w:val="00F46F5C"/>
    <w:rsid w:val="00F52400"/>
    <w:rsid w:val="00F563E5"/>
    <w:rsid w:val="00F60B9C"/>
    <w:rsid w:val="00F63AAF"/>
    <w:rsid w:val="00F7169D"/>
    <w:rsid w:val="00F71B6E"/>
    <w:rsid w:val="00F722CC"/>
    <w:rsid w:val="00F77E0B"/>
    <w:rsid w:val="00F81DBC"/>
    <w:rsid w:val="00F824A1"/>
    <w:rsid w:val="00F84824"/>
    <w:rsid w:val="00F84956"/>
    <w:rsid w:val="00F849E8"/>
    <w:rsid w:val="00F84F31"/>
    <w:rsid w:val="00F94318"/>
    <w:rsid w:val="00F94493"/>
    <w:rsid w:val="00F97D4D"/>
    <w:rsid w:val="00FA5949"/>
    <w:rsid w:val="00FB4523"/>
    <w:rsid w:val="00FB5167"/>
    <w:rsid w:val="00FC0ABE"/>
    <w:rsid w:val="00FC3B27"/>
    <w:rsid w:val="00FC5A8A"/>
    <w:rsid w:val="00FC66C5"/>
    <w:rsid w:val="00FC75BB"/>
    <w:rsid w:val="00FE4967"/>
    <w:rsid w:val="00FE685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3F35BC73-0857-4A37-96C1-76FB739B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aliases w:val="Section Title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F71B6E"/>
    <w:rPr>
      <w:color w:val="0000FF"/>
      <w:u w:val="single"/>
    </w:rPr>
  </w:style>
  <w:style w:type="character" w:styleId="GevolgdeHyperlink">
    <w:name w:val="FollowedHyperlink"/>
    <w:rsid w:val="008E6348"/>
    <w:rPr>
      <w:color w:val="800080"/>
      <w:u w:val="single"/>
    </w:rPr>
  </w:style>
  <w:style w:type="paragraph" w:styleId="Documentstructuur">
    <w:name w:val="Document Map"/>
    <w:basedOn w:val="Standaard"/>
    <w:semiHidden/>
    <w:rsid w:val="00B459E4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unhideWhenUsed/>
    <w:rsid w:val="00DF1AE5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DF1AE5"/>
  </w:style>
  <w:style w:type="character" w:styleId="Zwaar">
    <w:name w:val="Strong"/>
    <w:uiPriority w:val="22"/>
    <w:qFormat/>
    <w:rsid w:val="001F03BC"/>
    <w:rPr>
      <w:b/>
      <w:bCs/>
    </w:rPr>
  </w:style>
  <w:style w:type="table" w:styleId="Tabelraster">
    <w:name w:val="Table Grid"/>
    <w:basedOn w:val="Standaardtabel"/>
    <w:rsid w:val="006E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se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C@rons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FO\Local%20Settings\Temporary%20Internet%20Files\Content.IE5\N1S27N2I\PZ%20Aanmeldingsformulier%5b1%5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 Aanmeldingsformulier[1].dot</Template>
  <TotalTime>2</TotalTime>
  <Pages>2</Pages>
  <Words>276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/>
  <LinksUpToDate>false</LinksUpToDate>
  <CharactersWithSpaces>3245</CharactersWithSpaces>
  <SharedDoc>false</SharedDoc>
  <HLinks>
    <vt:vector size="18" baseType="variant"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http://www.ronse.be/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mailto:COC@ronse.be</vt:lpwstr>
      </vt:variant>
      <vt:variant>
        <vt:lpwstr/>
      </vt:variant>
      <vt:variant>
        <vt:i4>4915203</vt:i4>
      </vt:variant>
      <vt:variant>
        <vt:i4>-1</vt:i4>
      </vt:variant>
      <vt:variant>
        <vt:i4>2049</vt:i4>
      </vt:variant>
      <vt:variant>
        <vt:i4>1</vt:i4>
      </vt:variant>
      <vt:variant>
        <vt:lpwstr>http://bp0.blogger.com/_6pyk8C9y9Xk/Rhz67_RnpWI/AAAAAAAAAJw/20L0Vq26IJM/s320/logo+ronse+stad+met+uitzicht.png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OOFO</dc:creator>
  <cp:keywords/>
  <cp:lastModifiedBy>De Cock Jasmine</cp:lastModifiedBy>
  <cp:revision>4</cp:revision>
  <cp:lastPrinted>2014-02-12T12:35:00Z</cp:lastPrinted>
  <dcterms:created xsi:type="dcterms:W3CDTF">2017-11-06T14:13:00Z</dcterms:created>
  <dcterms:modified xsi:type="dcterms:W3CDTF">2018-10-24T12:28:00Z</dcterms:modified>
</cp:coreProperties>
</file>