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715"/>
        <w:tblOverlap w:val="never"/>
        <w:tblW w:w="202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"/>
        <w:gridCol w:w="6555"/>
        <w:gridCol w:w="3143"/>
        <w:gridCol w:w="10135"/>
      </w:tblGrid>
      <w:tr w:rsidR="0091338C" w:rsidRPr="00E23B0D">
        <w:trPr>
          <w:gridAfter w:val="1"/>
          <w:wAfter w:w="10135" w:type="dxa"/>
          <w:cantSplit/>
          <w:trHeight w:val="851"/>
        </w:trPr>
        <w:tc>
          <w:tcPr>
            <w:tcW w:w="437" w:type="dxa"/>
          </w:tcPr>
          <w:p w:rsidR="0091338C" w:rsidRPr="00E23B0D" w:rsidRDefault="0091338C" w:rsidP="0091338C">
            <w:pPr>
              <w:pStyle w:val="Koptekst"/>
              <w:tabs>
                <w:tab w:val="clear" w:pos="4536"/>
                <w:tab w:val="clear" w:pos="9072"/>
              </w:tabs>
              <w:rPr>
                <w:rFonts w:cs="Arial"/>
                <w:sz w:val="36"/>
                <w:szCs w:val="36"/>
              </w:rPr>
            </w:pPr>
          </w:p>
        </w:tc>
        <w:tc>
          <w:tcPr>
            <w:tcW w:w="6555" w:type="dxa"/>
            <w:tcBorders>
              <w:bottom w:val="single" w:sz="18" w:space="0" w:color="auto"/>
            </w:tcBorders>
          </w:tcPr>
          <w:p w:rsidR="0091338C" w:rsidRDefault="0091338C" w:rsidP="00E004B9">
            <w:pPr>
              <w:spacing w:before="60" w:after="60"/>
              <w:rPr>
                <w:rFonts w:ascii="Arial" w:hAnsi="Arial" w:cs="Arial"/>
                <w:b/>
                <w:sz w:val="36"/>
              </w:rPr>
            </w:pPr>
            <w:r w:rsidRPr="00E23B0D">
              <w:rPr>
                <w:rFonts w:ascii="Arial" w:hAnsi="Arial" w:cs="Arial"/>
                <w:b/>
                <w:sz w:val="36"/>
              </w:rPr>
              <w:t>Aan</w:t>
            </w:r>
            <w:r>
              <w:rPr>
                <w:rFonts w:ascii="Arial" w:hAnsi="Arial" w:cs="Arial"/>
                <w:b/>
                <w:sz w:val="36"/>
              </w:rPr>
              <w:t>vraag formulier</w:t>
            </w:r>
            <w:r w:rsidRPr="00E23B0D">
              <w:rPr>
                <w:rFonts w:ascii="Arial" w:hAnsi="Arial" w:cs="Arial"/>
                <w:b/>
                <w:sz w:val="36"/>
              </w:rPr>
              <w:t xml:space="preserve"> </w:t>
            </w:r>
            <w:r w:rsidR="00E004B9">
              <w:rPr>
                <w:rFonts w:ascii="Arial" w:hAnsi="Arial" w:cs="Arial"/>
                <w:b/>
                <w:sz w:val="36"/>
              </w:rPr>
              <w:t>g</w:t>
            </w:r>
            <w:r w:rsidR="00FE40AD">
              <w:rPr>
                <w:rFonts w:ascii="Arial" w:hAnsi="Arial" w:cs="Arial"/>
                <w:b/>
                <w:sz w:val="36"/>
              </w:rPr>
              <w:t xml:space="preserve">ebruik zalen </w:t>
            </w:r>
          </w:p>
          <w:p w:rsidR="00FE40AD" w:rsidRPr="00E23B0D" w:rsidRDefault="00FE40AD" w:rsidP="00E004B9">
            <w:pPr>
              <w:spacing w:before="60" w:after="60"/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</w:rPr>
              <w:t>Cultuurcentrum De Ververij</w:t>
            </w:r>
          </w:p>
        </w:tc>
        <w:tc>
          <w:tcPr>
            <w:tcW w:w="3143" w:type="dxa"/>
          </w:tcPr>
          <w:p w:rsidR="0091338C" w:rsidRPr="00E23B0D" w:rsidRDefault="0091338C" w:rsidP="0091338C">
            <w:pPr>
              <w:spacing w:before="20"/>
              <w:rPr>
                <w:rFonts w:ascii="Arial" w:hAnsi="Arial" w:cs="Arial"/>
                <w:sz w:val="12"/>
              </w:rPr>
            </w:pPr>
          </w:p>
        </w:tc>
      </w:tr>
      <w:tr w:rsidR="0091338C" w:rsidRPr="00E23B0D">
        <w:trPr>
          <w:gridAfter w:val="1"/>
          <w:wAfter w:w="10135" w:type="dxa"/>
          <w:cantSplit/>
          <w:trHeight w:val="443"/>
        </w:trPr>
        <w:tc>
          <w:tcPr>
            <w:tcW w:w="437" w:type="dxa"/>
            <w:vMerge w:val="restart"/>
          </w:tcPr>
          <w:p w:rsidR="0091338C" w:rsidRPr="00E23B0D" w:rsidRDefault="0091338C" w:rsidP="0091338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555" w:type="dxa"/>
            <w:vMerge w:val="restart"/>
            <w:tcBorders>
              <w:top w:val="single" w:sz="18" w:space="0" w:color="auto"/>
            </w:tcBorders>
          </w:tcPr>
          <w:p w:rsidR="0091338C" w:rsidRPr="00356B7D" w:rsidRDefault="0091338C" w:rsidP="0091338C">
            <w:pPr>
              <w:rPr>
                <w:rFonts w:ascii="Arial" w:hAnsi="Arial" w:cs="Arial"/>
                <w:sz w:val="22"/>
              </w:rPr>
            </w:pPr>
          </w:p>
          <w:p w:rsidR="00FE40AD" w:rsidRDefault="00821DFC" w:rsidP="00821DFC">
            <w:pPr>
              <w:pStyle w:val="Normaalweb"/>
              <w:spacing w:before="0" w:beforeAutospacing="0" w:after="0" w:afterAutospacing="0" w:line="270" w:lineRule="atLeast"/>
              <w:rPr>
                <w:rFonts w:ascii="Arial" w:hAnsi="Arial" w:cs="Arial"/>
                <w:sz w:val="18"/>
                <w:szCs w:val="18"/>
              </w:rPr>
            </w:pPr>
            <w:r w:rsidRPr="00356B7D">
              <w:rPr>
                <w:rFonts w:ascii="Arial" w:hAnsi="Arial" w:cs="Arial"/>
                <w:sz w:val="18"/>
                <w:szCs w:val="18"/>
              </w:rPr>
              <w:t>Stad Ronse</w:t>
            </w:r>
          </w:p>
          <w:p w:rsidR="00821DFC" w:rsidRPr="00356B7D" w:rsidRDefault="00FE40AD" w:rsidP="00821DFC">
            <w:pPr>
              <w:pStyle w:val="Normaalweb"/>
              <w:spacing w:before="0" w:beforeAutospacing="0" w:after="0" w:afterAutospacing="0" w:line="27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Sophie De Potter</w:t>
            </w:r>
            <w:r w:rsidR="00821DFC" w:rsidRPr="00356B7D">
              <w:rPr>
                <w:rFonts w:ascii="Arial" w:hAnsi="Arial" w:cs="Arial"/>
                <w:sz w:val="18"/>
                <w:szCs w:val="18"/>
              </w:rPr>
              <w:br/>
              <w:t xml:space="preserve">Dienst </w:t>
            </w:r>
            <w:r>
              <w:rPr>
                <w:rFonts w:ascii="Arial" w:hAnsi="Arial" w:cs="Arial"/>
                <w:sz w:val="18"/>
                <w:szCs w:val="18"/>
              </w:rPr>
              <w:t>Cultuur/cultuurcentrum</w:t>
            </w:r>
          </w:p>
          <w:p w:rsidR="00821DFC" w:rsidRPr="00FE40AD" w:rsidRDefault="00FE40AD" w:rsidP="00821DFC">
            <w:pPr>
              <w:pStyle w:val="Normaalweb"/>
              <w:spacing w:before="0" w:beforeAutospacing="0" w:after="0" w:afterAutospacing="0" w:line="270" w:lineRule="atLeas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40AD">
              <w:rPr>
                <w:rFonts w:ascii="Arial" w:hAnsi="Arial" w:cs="Arial"/>
                <w:sz w:val="18"/>
                <w:szCs w:val="18"/>
                <w:lang w:val="en-US"/>
              </w:rPr>
              <w:t>T: 055/23 27 95</w:t>
            </w:r>
            <w:r w:rsidR="00821DFC" w:rsidRPr="00903A98">
              <w:rPr>
                <w:rFonts w:ascii="Arial" w:hAnsi="Arial" w:cs="Arial"/>
                <w:sz w:val="18"/>
                <w:szCs w:val="18"/>
                <w:lang w:val="en-US"/>
              </w:rPr>
              <w:br/>
              <w:t>E:</w:t>
            </w:r>
            <w:r w:rsidR="00821DFC" w:rsidRPr="00903A98">
              <w:rPr>
                <w:rStyle w:val="apple-converted-space"/>
                <w:rFonts w:ascii="Arial" w:hAnsi="Arial" w:cs="Arial"/>
                <w:sz w:val="18"/>
                <w:szCs w:val="18"/>
                <w:lang w:val="en-US"/>
              </w:rPr>
              <w:t> </w:t>
            </w:r>
            <w:hyperlink r:id="rId7" w:history="1">
              <w:r w:rsidRPr="00904B05">
                <w:rPr>
                  <w:rStyle w:val="Hyperlink"/>
                  <w:rFonts w:ascii="Arial" w:hAnsi="Arial" w:cs="Arial"/>
                  <w:i/>
                  <w:spacing w:val="2"/>
                  <w:sz w:val="18"/>
                  <w:szCs w:val="18"/>
                  <w:lang w:val="en-US"/>
                </w:rPr>
                <w:t>sophie.depotter@ronse.be</w:t>
              </w:r>
            </w:hyperlink>
          </w:p>
          <w:p w:rsidR="00821DFC" w:rsidRPr="00903A98" w:rsidRDefault="00231073" w:rsidP="00821DFC">
            <w:pPr>
              <w:pStyle w:val="Normaalweb"/>
              <w:spacing w:before="0" w:beforeAutospacing="0" w:after="0" w:afterAutospacing="0" w:line="270" w:lineRule="atLeast"/>
              <w:rPr>
                <w:rFonts w:ascii="Arial" w:hAnsi="Arial" w:cs="Arial"/>
                <w:sz w:val="18"/>
                <w:szCs w:val="18"/>
                <w:lang w:val="en-US"/>
              </w:rPr>
            </w:pPr>
            <w:hyperlink r:id="rId8" w:history="1">
              <w:r w:rsidR="00821DFC" w:rsidRPr="00903A98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  <w:lang w:val="en-US"/>
                </w:rPr>
                <w:t>www.ronse.be</w:t>
              </w:r>
            </w:hyperlink>
          </w:p>
          <w:p w:rsidR="0091338C" w:rsidRPr="0091338C" w:rsidRDefault="0091338C" w:rsidP="0091338C">
            <w:pPr>
              <w:pStyle w:val="Normaalweb"/>
              <w:spacing w:before="0" w:beforeAutospacing="0" w:after="0" w:afterAutospacing="0" w:line="270" w:lineRule="atLeast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3143" w:type="dxa"/>
            <w:tcBorders>
              <w:bottom w:val="single" w:sz="4" w:space="0" w:color="auto"/>
            </w:tcBorders>
          </w:tcPr>
          <w:p w:rsidR="0091338C" w:rsidRPr="00E23B0D" w:rsidRDefault="0091338C" w:rsidP="0091338C">
            <w:pPr>
              <w:rPr>
                <w:rFonts w:ascii="Arial" w:hAnsi="Arial" w:cs="Arial"/>
                <w:sz w:val="22"/>
              </w:rPr>
            </w:pPr>
          </w:p>
        </w:tc>
      </w:tr>
      <w:tr w:rsidR="006E0572" w:rsidRPr="00E23B0D">
        <w:trPr>
          <w:gridAfter w:val="1"/>
          <w:wAfter w:w="10135" w:type="dxa"/>
          <w:cantSplit/>
          <w:trHeight w:val="1400"/>
        </w:trPr>
        <w:tc>
          <w:tcPr>
            <w:tcW w:w="437" w:type="dxa"/>
            <w:vMerge/>
          </w:tcPr>
          <w:p w:rsidR="006E0572" w:rsidRPr="00E23B0D" w:rsidRDefault="006E0572" w:rsidP="006E0572">
            <w:pPr>
              <w:rPr>
                <w:rFonts w:ascii="Arial" w:hAnsi="Arial" w:cs="Arial"/>
              </w:rPr>
            </w:pPr>
          </w:p>
        </w:tc>
        <w:tc>
          <w:tcPr>
            <w:tcW w:w="6555" w:type="dxa"/>
            <w:vMerge/>
          </w:tcPr>
          <w:p w:rsidR="006E0572" w:rsidRPr="00E23B0D" w:rsidRDefault="006E0572" w:rsidP="006E057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143" w:type="dxa"/>
            <w:tcBorders>
              <w:top w:val="single" w:sz="4" w:space="0" w:color="auto"/>
            </w:tcBorders>
          </w:tcPr>
          <w:p w:rsidR="006E0572" w:rsidRDefault="006E0572" w:rsidP="006E0572">
            <w:pPr>
              <w:rPr>
                <w:rFonts w:ascii="Arial" w:hAnsi="Arial" w:cs="Arial"/>
                <w:sz w:val="22"/>
              </w:rPr>
            </w:pPr>
          </w:p>
          <w:p w:rsidR="006E0572" w:rsidRDefault="006E0572" w:rsidP="006E057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Dossiernummer:</w:t>
            </w:r>
          </w:p>
          <w:p w:rsidR="006E0572" w:rsidRPr="00E23B0D" w:rsidRDefault="006E0572" w:rsidP="006E0572">
            <w:pPr>
              <w:rPr>
                <w:rFonts w:ascii="Arial" w:hAnsi="Arial" w:cs="Arial"/>
                <w:sz w:val="22"/>
              </w:rPr>
            </w:pPr>
          </w:p>
          <w:tbl>
            <w:tblPr>
              <w:tblW w:w="30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55"/>
            </w:tblGrid>
            <w:tr w:rsidR="006E0572" w:rsidRPr="00064367" w:rsidTr="00064367">
              <w:trPr>
                <w:trHeight w:val="489"/>
              </w:trPr>
              <w:tc>
                <w:tcPr>
                  <w:tcW w:w="3055" w:type="dxa"/>
                  <w:shd w:val="clear" w:color="auto" w:fill="auto"/>
                </w:tcPr>
                <w:p w:rsidR="006E0572" w:rsidRPr="00064367" w:rsidRDefault="006E0572" w:rsidP="00231073">
                  <w:pPr>
                    <w:framePr w:hSpace="141" w:wrap="around" w:vAnchor="text" w:hAnchor="margin" w:y="715"/>
                    <w:suppressOverlap/>
                    <w:rPr>
                      <w:rFonts w:ascii="Arial" w:hAnsi="Arial" w:cs="Arial"/>
                      <w:sz w:val="22"/>
                    </w:rPr>
                  </w:pPr>
                </w:p>
                <w:p w:rsidR="006E0572" w:rsidRPr="00064367" w:rsidRDefault="004134AB" w:rsidP="00231073">
                  <w:pPr>
                    <w:framePr w:hSpace="141" w:wrap="around" w:vAnchor="text" w:hAnchor="margin" w:y="715"/>
                    <w:suppressOverlap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201</w:t>
                  </w:r>
                  <w:r w:rsidR="00231073">
                    <w:rPr>
                      <w:rFonts w:ascii="Arial" w:hAnsi="Arial" w:cs="Arial"/>
                      <w:sz w:val="22"/>
                    </w:rPr>
                    <w:t>9</w:t>
                  </w:r>
                  <w:r w:rsidR="00FE40AD">
                    <w:rPr>
                      <w:rFonts w:ascii="Arial" w:hAnsi="Arial" w:cs="Arial"/>
                      <w:sz w:val="22"/>
                    </w:rPr>
                    <w:t>/CC</w:t>
                  </w:r>
                  <w:r w:rsidR="006E0572" w:rsidRPr="00064367">
                    <w:rPr>
                      <w:rFonts w:ascii="Arial" w:hAnsi="Arial" w:cs="Arial"/>
                      <w:sz w:val="22"/>
                    </w:rPr>
                    <w:t>/…</w:t>
                  </w:r>
                </w:p>
              </w:tc>
            </w:tr>
          </w:tbl>
          <w:p w:rsidR="006E0572" w:rsidRPr="00E23B0D" w:rsidRDefault="006E0572" w:rsidP="006E0572">
            <w:pPr>
              <w:rPr>
                <w:rFonts w:ascii="Arial" w:hAnsi="Arial" w:cs="Arial"/>
                <w:sz w:val="22"/>
              </w:rPr>
            </w:pPr>
          </w:p>
        </w:tc>
      </w:tr>
      <w:tr w:rsidR="006E0572" w:rsidRPr="00771BFB">
        <w:trPr>
          <w:cantSplit/>
          <w:trHeight w:val="119"/>
        </w:trPr>
        <w:tc>
          <w:tcPr>
            <w:tcW w:w="437" w:type="dxa"/>
          </w:tcPr>
          <w:p w:rsidR="006E0572" w:rsidRPr="00771BFB" w:rsidRDefault="006E0572" w:rsidP="006E057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98" w:type="dxa"/>
            <w:gridSpan w:val="2"/>
          </w:tcPr>
          <w:p w:rsidR="006E0572" w:rsidRDefault="006E0572" w:rsidP="00130E2A">
            <w:pPr>
              <w:spacing w:after="10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130E2A" w:rsidRDefault="004C08C1" w:rsidP="00130E2A">
            <w:pPr>
              <w:spacing w:after="10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Wil u</w:t>
            </w:r>
            <w:r w:rsidR="00130E2A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E004B9">
              <w:rPr>
                <w:rFonts w:ascii="Arial" w:hAnsi="Arial" w:cs="Arial"/>
                <w:i/>
                <w:sz w:val="18"/>
                <w:szCs w:val="18"/>
              </w:rPr>
              <w:t>gebruik maken van een</w:t>
            </w:r>
            <w:r w:rsidR="00FE40AD">
              <w:rPr>
                <w:rFonts w:ascii="Arial" w:hAnsi="Arial" w:cs="Arial"/>
                <w:i/>
                <w:sz w:val="18"/>
                <w:szCs w:val="18"/>
              </w:rPr>
              <w:t xml:space="preserve"> zaal in het cultuurcentrum</w:t>
            </w:r>
            <w:r w:rsidR="00130E2A">
              <w:rPr>
                <w:rFonts w:ascii="Arial" w:hAnsi="Arial" w:cs="Arial"/>
                <w:i/>
                <w:sz w:val="18"/>
                <w:szCs w:val="18"/>
              </w:rPr>
              <w:t xml:space="preserve">? </w:t>
            </w:r>
            <w:r w:rsidR="00D07090">
              <w:rPr>
                <w:rFonts w:ascii="Arial" w:hAnsi="Arial" w:cs="Arial"/>
                <w:i/>
                <w:sz w:val="18"/>
                <w:szCs w:val="18"/>
              </w:rPr>
              <w:t xml:space="preserve">Mail </w:t>
            </w:r>
            <w:r w:rsidR="00130E2A">
              <w:rPr>
                <w:rFonts w:ascii="Arial" w:hAnsi="Arial" w:cs="Arial"/>
                <w:i/>
                <w:sz w:val="18"/>
                <w:szCs w:val="18"/>
              </w:rPr>
              <w:t xml:space="preserve">dan dit formulier </w:t>
            </w:r>
            <w:proofErr w:type="spellStart"/>
            <w:r w:rsidR="009F2505">
              <w:rPr>
                <w:rFonts w:ascii="Arial" w:hAnsi="Arial" w:cs="Arial"/>
                <w:i/>
                <w:sz w:val="18"/>
                <w:szCs w:val="18"/>
              </w:rPr>
              <w:t>ivm</w:t>
            </w:r>
            <w:proofErr w:type="spellEnd"/>
            <w:r w:rsidR="009F2505">
              <w:rPr>
                <w:rFonts w:ascii="Arial" w:hAnsi="Arial" w:cs="Arial"/>
                <w:i/>
                <w:sz w:val="18"/>
                <w:szCs w:val="18"/>
              </w:rPr>
              <w:t xml:space="preserve"> uw</w:t>
            </w:r>
            <w:r w:rsidR="003F17A8">
              <w:rPr>
                <w:rFonts w:ascii="Arial" w:hAnsi="Arial" w:cs="Arial"/>
                <w:i/>
                <w:sz w:val="18"/>
                <w:szCs w:val="18"/>
              </w:rPr>
              <w:t xml:space="preserve"> activiteit</w:t>
            </w:r>
            <w:r w:rsidR="00E004B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D07090">
              <w:rPr>
                <w:rFonts w:ascii="Arial" w:hAnsi="Arial" w:cs="Arial"/>
                <w:i/>
                <w:sz w:val="18"/>
                <w:szCs w:val="18"/>
              </w:rPr>
              <w:t>naar</w:t>
            </w:r>
            <w:r w:rsidR="00130E2A">
              <w:rPr>
                <w:rFonts w:ascii="Arial" w:hAnsi="Arial" w:cs="Arial"/>
                <w:i/>
                <w:sz w:val="18"/>
                <w:szCs w:val="18"/>
              </w:rPr>
              <w:t xml:space="preserve"> de dienst </w:t>
            </w:r>
            <w:r>
              <w:rPr>
                <w:rFonts w:ascii="Arial" w:hAnsi="Arial" w:cs="Arial"/>
                <w:i/>
                <w:sz w:val="18"/>
                <w:szCs w:val="18"/>
              </w:rPr>
              <w:t>cultuur/cultuurcentrum</w:t>
            </w:r>
            <w:r w:rsidR="00130E2A">
              <w:rPr>
                <w:rFonts w:ascii="Arial" w:hAnsi="Arial" w:cs="Arial"/>
                <w:i/>
                <w:sz w:val="18"/>
                <w:szCs w:val="18"/>
              </w:rPr>
              <w:t xml:space="preserve"> van de Stad Ronse</w:t>
            </w:r>
            <w:r w:rsidR="003F17A8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="00130E2A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D07090">
              <w:rPr>
                <w:rFonts w:ascii="Arial" w:hAnsi="Arial" w:cs="Arial"/>
                <w:i/>
                <w:sz w:val="18"/>
                <w:szCs w:val="18"/>
              </w:rPr>
              <w:t>via</w:t>
            </w:r>
            <w:r w:rsidR="003F17A8">
              <w:rPr>
                <w:rFonts w:ascii="Arial" w:hAnsi="Arial" w:cs="Arial"/>
                <w:i/>
                <w:sz w:val="18"/>
                <w:szCs w:val="18"/>
              </w:rPr>
              <w:t>: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4C08C1">
              <w:rPr>
                <w:rFonts w:ascii="Arial" w:hAnsi="Arial" w:cs="Arial"/>
                <w:i/>
                <w:sz w:val="18"/>
                <w:szCs w:val="18"/>
                <w:u w:val="single"/>
              </w:rPr>
              <w:t>sophie.depotter@ronse.be</w:t>
            </w:r>
            <w:r w:rsidR="00E004B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903A98">
              <w:rPr>
                <w:rFonts w:ascii="Arial" w:hAnsi="Arial" w:cs="Arial"/>
                <w:i/>
                <w:sz w:val="18"/>
                <w:szCs w:val="18"/>
              </w:rPr>
              <w:t>of bezorg d</w:t>
            </w:r>
            <w:r>
              <w:rPr>
                <w:rFonts w:ascii="Arial" w:hAnsi="Arial" w:cs="Arial"/>
                <w:i/>
                <w:sz w:val="18"/>
                <w:szCs w:val="18"/>
              </w:rPr>
              <w:t>it formulier aan de dienst cultuur/cultuurcentrum</w:t>
            </w:r>
            <w:r w:rsidR="00903A98">
              <w:rPr>
                <w:rFonts w:ascii="Arial" w:hAnsi="Arial" w:cs="Arial"/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Wolvestraat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37, </w:t>
            </w:r>
            <w:r w:rsidR="00903A98">
              <w:rPr>
                <w:rFonts w:ascii="Arial" w:hAnsi="Arial" w:cs="Arial"/>
                <w:i/>
                <w:sz w:val="18"/>
                <w:szCs w:val="18"/>
              </w:rPr>
              <w:t>9600 Ronse</w:t>
            </w:r>
          </w:p>
          <w:p w:rsidR="00130E2A" w:rsidRPr="00771BFB" w:rsidRDefault="00130E2A" w:rsidP="00903A98">
            <w:pPr>
              <w:spacing w:after="10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Zorg ervoor dat het formulier </w:t>
            </w:r>
            <w:r w:rsidRPr="00130E2A">
              <w:rPr>
                <w:rFonts w:ascii="Arial" w:hAnsi="Arial" w:cs="Arial"/>
                <w:b/>
                <w:i/>
                <w:sz w:val="18"/>
                <w:szCs w:val="18"/>
              </w:rPr>
              <w:t xml:space="preserve">volledig </w:t>
            </w:r>
            <w:r>
              <w:rPr>
                <w:rFonts w:ascii="Arial" w:hAnsi="Arial" w:cs="Arial"/>
                <w:i/>
                <w:sz w:val="18"/>
                <w:szCs w:val="18"/>
              </w:rPr>
              <w:t>is ingevuld, om te vermijden d</w:t>
            </w:r>
            <w:r w:rsidR="00FE40AD">
              <w:rPr>
                <w:rFonts w:ascii="Arial" w:hAnsi="Arial" w:cs="Arial"/>
                <w:i/>
                <w:sz w:val="18"/>
                <w:szCs w:val="18"/>
              </w:rPr>
              <w:t>at de afhandeling vertraging op</w:t>
            </w:r>
            <w:r>
              <w:rPr>
                <w:rFonts w:ascii="Arial" w:hAnsi="Arial" w:cs="Arial"/>
                <w:i/>
                <w:sz w:val="18"/>
                <w:szCs w:val="18"/>
              </w:rPr>
              <w:t>loopt.</w:t>
            </w:r>
          </w:p>
        </w:tc>
        <w:tc>
          <w:tcPr>
            <w:tcW w:w="10135" w:type="dxa"/>
          </w:tcPr>
          <w:p w:rsidR="006E0572" w:rsidRPr="00E23B0D" w:rsidRDefault="006E0572" w:rsidP="006E0572">
            <w:pPr>
              <w:rPr>
                <w:rFonts w:ascii="Arial" w:hAnsi="Arial" w:cs="Arial"/>
                <w:sz w:val="22"/>
              </w:rPr>
            </w:pPr>
          </w:p>
          <w:p w:rsidR="006E0572" w:rsidRPr="00E23B0D" w:rsidRDefault="006E0572" w:rsidP="006E0572">
            <w:pPr>
              <w:rPr>
                <w:rFonts w:ascii="Arial" w:hAnsi="Arial" w:cs="Arial"/>
                <w:sz w:val="22"/>
              </w:rPr>
            </w:pPr>
          </w:p>
          <w:p w:rsidR="006E0572" w:rsidRPr="00E23B0D" w:rsidRDefault="006E0572" w:rsidP="006E0572">
            <w:pPr>
              <w:rPr>
                <w:rFonts w:ascii="Arial" w:hAnsi="Arial" w:cs="Arial"/>
                <w:sz w:val="22"/>
              </w:rPr>
            </w:pPr>
          </w:p>
          <w:p w:rsidR="006E0572" w:rsidRPr="00E23B0D" w:rsidRDefault="006E0572" w:rsidP="006E0572">
            <w:pPr>
              <w:rPr>
                <w:rFonts w:ascii="Arial" w:hAnsi="Arial" w:cs="Arial"/>
                <w:sz w:val="22"/>
              </w:rPr>
            </w:pPr>
          </w:p>
        </w:tc>
      </w:tr>
      <w:tr w:rsidR="006E0572" w:rsidRPr="00771BFB">
        <w:trPr>
          <w:cantSplit/>
          <w:trHeight w:val="119"/>
        </w:trPr>
        <w:tc>
          <w:tcPr>
            <w:tcW w:w="437" w:type="dxa"/>
          </w:tcPr>
          <w:p w:rsidR="006E0572" w:rsidRPr="00771BFB" w:rsidRDefault="006E0572" w:rsidP="006E057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98" w:type="dxa"/>
            <w:gridSpan w:val="2"/>
          </w:tcPr>
          <w:p w:rsidR="001A0C20" w:rsidRPr="001A0C20" w:rsidRDefault="001A0C20" w:rsidP="001A0C20"/>
        </w:tc>
        <w:tc>
          <w:tcPr>
            <w:tcW w:w="10135" w:type="dxa"/>
          </w:tcPr>
          <w:p w:rsidR="006E0572" w:rsidRPr="00E23B0D" w:rsidRDefault="006E0572" w:rsidP="006E0572">
            <w:pPr>
              <w:rPr>
                <w:rFonts w:ascii="Arial" w:hAnsi="Arial" w:cs="Arial"/>
                <w:sz w:val="22"/>
              </w:rPr>
            </w:pPr>
          </w:p>
        </w:tc>
      </w:tr>
    </w:tbl>
    <w:p w:rsidR="00AE527F" w:rsidRDefault="002778ED" w:rsidP="00455D87">
      <w:pPr>
        <w:tabs>
          <w:tab w:val="left" w:pos="1035"/>
          <w:tab w:val="left" w:pos="2085"/>
        </w:tabs>
      </w:pPr>
      <w:r>
        <w:tab/>
      </w:r>
      <w:r w:rsidR="00455D87">
        <w:tab/>
      </w:r>
    </w:p>
    <w:p w:rsidR="00CF79E1" w:rsidRDefault="00CF79E1"/>
    <w:p w:rsidR="00CF79E1" w:rsidRDefault="00CF79E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9842"/>
      </w:tblGrid>
      <w:tr w:rsidR="00396432" w:rsidRPr="00E23B0D">
        <w:trPr>
          <w:trHeight w:hRule="exact" w:val="357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96432" w:rsidRPr="00E23B0D" w:rsidRDefault="0039643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842" w:type="dxa"/>
            <w:tcBorders>
              <w:top w:val="nil"/>
              <w:left w:val="nil"/>
              <w:bottom w:val="nil"/>
              <w:right w:val="nil"/>
            </w:tcBorders>
            <w:shd w:val="pct50" w:color="000000" w:fill="auto"/>
          </w:tcPr>
          <w:p w:rsidR="00396432" w:rsidRPr="00E23B0D" w:rsidRDefault="00E23EB7">
            <w:pPr>
              <w:pStyle w:val="Kop3"/>
              <w:spacing w:after="0"/>
              <w:rPr>
                <w:rFonts w:ascii="Arial" w:hAnsi="Arial" w:cs="Arial"/>
                <w:color w:val="FFFFFF"/>
              </w:rPr>
            </w:pPr>
            <w:r w:rsidRPr="00E23B0D">
              <w:rPr>
                <w:rFonts w:ascii="Arial" w:hAnsi="Arial" w:cs="Arial"/>
                <w:color w:val="FFFFFF"/>
              </w:rPr>
              <w:t>DEEL I: ALGEMENE GEGEVENS</w:t>
            </w:r>
            <w:r w:rsidR="004E0FAF">
              <w:rPr>
                <w:rFonts w:ascii="Arial" w:hAnsi="Arial" w:cs="Arial"/>
                <w:color w:val="FFFFFF"/>
              </w:rPr>
              <w:t xml:space="preserve"> </w:t>
            </w:r>
          </w:p>
        </w:tc>
      </w:tr>
    </w:tbl>
    <w:p w:rsidR="00F04AB5" w:rsidRDefault="00F04AB5" w:rsidP="00417DFD">
      <w:pPr>
        <w:rPr>
          <w:rFonts w:ascii="Arial" w:hAnsi="Arial" w:cs="Arial"/>
          <w:sz w:val="22"/>
        </w:rPr>
      </w:pPr>
    </w:p>
    <w:tbl>
      <w:tblPr>
        <w:tblW w:w="10277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9843"/>
      </w:tblGrid>
      <w:tr w:rsidR="003423BC" w:rsidRPr="00E23B0D">
        <w:trPr>
          <w:trHeight w:hRule="exact" w:val="357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423BC" w:rsidRPr="00E23B0D" w:rsidRDefault="003423BC" w:rsidP="00417DF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843" w:type="dxa"/>
            <w:tcBorders>
              <w:top w:val="nil"/>
              <w:left w:val="nil"/>
              <w:bottom w:val="nil"/>
              <w:right w:val="nil"/>
            </w:tcBorders>
            <w:shd w:val="pct35" w:color="808080" w:fill="auto"/>
          </w:tcPr>
          <w:p w:rsidR="003423BC" w:rsidRPr="00E23B0D" w:rsidRDefault="00454955" w:rsidP="00417DFD">
            <w:pPr>
              <w:spacing w:before="4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</w:rPr>
              <w:t>Datum en naam</w:t>
            </w:r>
            <w:r w:rsidR="009F2505">
              <w:rPr>
                <w:rFonts w:ascii="Arial" w:hAnsi="Arial" w:cs="Arial"/>
                <w:b/>
                <w:color w:val="000000"/>
                <w:sz w:val="22"/>
              </w:rPr>
              <w:t xml:space="preserve"> van de ac</w:t>
            </w:r>
            <w:r w:rsidR="003423BC" w:rsidRPr="00E23B0D">
              <w:rPr>
                <w:rFonts w:ascii="Arial" w:hAnsi="Arial" w:cs="Arial"/>
                <w:b/>
                <w:color w:val="000000"/>
                <w:sz w:val="22"/>
              </w:rPr>
              <w:t>t</w:t>
            </w:r>
            <w:r w:rsidR="009F2505">
              <w:rPr>
                <w:rFonts w:ascii="Arial" w:hAnsi="Arial" w:cs="Arial"/>
                <w:b/>
                <w:color w:val="000000"/>
                <w:sz w:val="22"/>
              </w:rPr>
              <w:t>iviteit</w:t>
            </w:r>
          </w:p>
        </w:tc>
      </w:tr>
    </w:tbl>
    <w:p w:rsidR="00394758" w:rsidRDefault="00394758" w:rsidP="00394758">
      <w:pPr>
        <w:rPr>
          <w:rFonts w:ascii="Arial" w:hAnsi="Arial" w:cs="Arial"/>
          <w:sz w:val="18"/>
          <w:szCs w:val="18"/>
        </w:rPr>
      </w:pPr>
    </w:p>
    <w:tbl>
      <w:tblPr>
        <w:tblW w:w="10286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8"/>
        <w:gridCol w:w="2597"/>
        <w:gridCol w:w="7261"/>
      </w:tblGrid>
      <w:tr w:rsidR="003F17A8" w:rsidRPr="00E23B0D">
        <w:trPr>
          <w:trHeight w:val="357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3F17A8" w:rsidRPr="00E23B0D" w:rsidRDefault="003F17A8" w:rsidP="00E775CF">
            <w:pPr>
              <w:spacing w:before="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3F17A8" w:rsidRPr="00E23B0D" w:rsidRDefault="003F17A8" w:rsidP="00E775CF">
            <w:pPr>
              <w:pStyle w:val="Kop3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23B0D">
              <w:rPr>
                <w:rFonts w:ascii="Arial" w:hAnsi="Arial" w:cs="Arial"/>
                <w:sz w:val="18"/>
                <w:szCs w:val="18"/>
              </w:rPr>
              <w:t xml:space="preserve">Vul hier de </w:t>
            </w:r>
            <w:r>
              <w:rPr>
                <w:rFonts w:ascii="Arial" w:hAnsi="Arial" w:cs="Arial"/>
                <w:sz w:val="18"/>
                <w:szCs w:val="18"/>
              </w:rPr>
              <w:t>naam</w:t>
            </w:r>
            <w:r w:rsidR="00FE40AD">
              <w:rPr>
                <w:rFonts w:ascii="Arial" w:hAnsi="Arial" w:cs="Arial"/>
                <w:sz w:val="18"/>
                <w:szCs w:val="18"/>
              </w:rPr>
              <w:t xml:space="preserve"> van de activitei</w:t>
            </w:r>
            <w:r w:rsidRPr="00E23B0D">
              <w:rPr>
                <w:rFonts w:ascii="Arial" w:hAnsi="Arial" w:cs="Arial"/>
                <w:sz w:val="18"/>
                <w:szCs w:val="18"/>
              </w:rPr>
              <w:t>t in</w:t>
            </w:r>
          </w:p>
        </w:tc>
      </w:tr>
      <w:tr w:rsidR="003F17A8" w:rsidRPr="00E23B0D">
        <w:trPr>
          <w:trHeight w:val="357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3F17A8" w:rsidRPr="00E23B0D" w:rsidRDefault="003F17A8" w:rsidP="00E775CF">
            <w:pPr>
              <w:spacing w:before="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3F17A8" w:rsidRPr="00E23B0D" w:rsidRDefault="00FE40AD" w:rsidP="00E775CF">
            <w:pPr>
              <w:spacing w:before="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naam van de activiteit</w:t>
            </w:r>
            <w:r w:rsidR="003F17A8" w:rsidRPr="00E23B0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26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auto"/>
          </w:tcPr>
          <w:p w:rsidR="003F17A8" w:rsidRPr="00E23B0D" w:rsidRDefault="003F17A8" w:rsidP="00E775CF">
            <w:pPr>
              <w:spacing w:before="80"/>
              <w:rPr>
                <w:rFonts w:ascii="Arial" w:hAnsi="Arial" w:cs="Arial"/>
                <w:b/>
                <w:sz w:val="18"/>
                <w:szCs w:val="18"/>
              </w:rPr>
            </w:pPr>
            <w:r w:rsidRPr="00E23B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E23B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23B0D">
              <w:rPr>
                <w:rFonts w:ascii="Arial" w:hAnsi="Arial" w:cs="Arial"/>
                <w:sz w:val="18"/>
                <w:szCs w:val="18"/>
              </w:rPr>
            </w:r>
            <w:r w:rsidRPr="00E23B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3B0D">
              <w:rPr>
                <w:rFonts w:ascii="Arial" w:eastAsia="Arial Unicode MS" w:hAnsi="Arial Unicode MS" w:cs="Arial"/>
                <w:sz w:val="18"/>
                <w:szCs w:val="18"/>
              </w:rPr>
              <w:t> </w:t>
            </w:r>
            <w:r w:rsidRPr="00E23B0D">
              <w:rPr>
                <w:rFonts w:ascii="Arial" w:eastAsia="Arial Unicode MS" w:hAnsi="Arial Unicode MS" w:cs="Arial"/>
                <w:sz w:val="18"/>
                <w:szCs w:val="18"/>
              </w:rPr>
              <w:t> </w:t>
            </w:r>
            <w:r w:rsidRPr="00E23B0D">
              <w:rPr>
                <w:rFonts w:ascii="Arial" w:eastAsia="Arial Unicode MS" w:hAnsi="Arial Unicode MS" w:cs="Arial"/>
                <w:sz w:val="18"/>
                <w:szCs w:val="18"/>
              </w:rPr>
              <w:t> </w:t>
            </w:r>
            <w:r w:rsidRPr="00E23B0D">
              <w:rPr>
                <w:rFonts w:ascii="Arial" w:eastAsia="Arial Unicode MS" w:hAnsi="Arial Unicode MS" w:cs="Arial"/>
                <w:sz w:val="18"/>
                <w:szCs w:val="18"/>
              </w:rPr>
              <w:t> </w:t>
            </w:r>
            <w:r w:rsidRPr="00E23B0D">
              <w:rPr>
                <w:rFonts w:ascii="Arial" w:eastAsia="Arial Unicode MS" w:hAnsi="Arial Unicode MS" w:cs="Arial"/>
                <w:sz w:val="18"/>
                <w:szCs w:val="18"/>
              </w:rPr>
              <w:t> </w:t>
            </w:r>
            <w:r w:rsidRPr="00E23B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F17A8" w:rsidRPr="00E23B0D">
        <w:trPr>
          <w:trHeight w:val="357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3F17A8" w:rsidRPr="00E23B0D" w:rsidRDefault="003F17A8" w:rsidP="00E775CF">
            <w:pPr>
              <w:spacing w:before="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E004B9" w:rsidRDefault="00E004B9" w:rsidP="00E775CF">
            <w:pPr>
              <w:spacing w:before="40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3F17A8" w:rsidRPr="003F17A8" w:rsidRDefault="00FE40AD" w:rsidP="00E775CF">
            <w:pPr>
              <w:spacing w:before="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Omschrijving </w:t>
            </w:r>
            <w:r w:rsidR="00E004B9">
              <w:rPr>
                <w:rFonts w:ascii="Arial" w:hAnsi="Arial" w:cs="Arial"/>
                <w:sz w:val="18"/>
                <w:szCs w:val="18"/>
              </w:rPr>
              <w:t>geplande activiteit</w:t>
            </w:r>
            <w:r w:rsidR="003F17A8" w:rsidRPr="003F17A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26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auto"/>
          </w:tcPr>
          <w:p w:rsidR="003F17A8" w:rsidRPr="003F17A8" w:rsidRDefault="007C7CC5" w:rsidP="00E775CF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E23B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E23B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23B0D">
              <w:rPr>
                <w:rFonts w:ascii="Arial" w:hAnsi="Arial" w:cs="Arial"/>
                <w:sz w:val="18"/>
                <w:szCs w:val="18"/>
              </w:rPr>
            </w:r>
            <w:r w:rsidRPr="00E23B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3B0D">
              <w:rPr>
                <w:rFonts w:ascii="Arial" w:eastAsia="Arial Unicode MS" w:hAnsi="Arial Unicode MS" w:cs="Arial"/>
                <w:sz w:val="18"/>
                <w:szCs w:val="18"/>
              </w:rPr>
              <w:t> </w:t>
            </w:r>
            <w:r w:rsidRPr="00E23B0D">
              <w:rPr>
                <w:rFonts w:ascii="Arial" w:eastAsia="Arial Unicode MS" w:hAnsi="Arial Unicode MS" w:cs="Arial"/>
                <w:sz w:val="18"/>
                <w:szCs w:val="18"/>
              </w:rPr>
              <w:t> </w:t>
            </w:r>
            <w:r w:rsidRPr="00E23B0D">
              <w:rPr>
                <w:rFonts w:ascii="Arial" w:eastAsia="Arial Unicode MS" w:hAnsi="Arial Unicode MS" w:cs="Arial"/>
                <w:sz w:val="18"/>
                <w:szCs w:val="18"/>
              </w:rPr>
              <w:t> </w:t>
            </w:r>
            <w:r w:rsidRPr="00E23B0D">
              <w:rPr>
                <w:rFonts w:ascii="Arial" w:eastAsia="Arial Unicode MS" w:hAnsi="Arial Unicode MS" w:cs="Arial"/>
                <w:sz w:val="18"/>
                <w:szCs w:val="18"/>
              </w:rPr>
              <w:t> </w:t>
            </w:r>
            <w:r w:rsidRPr="00E23B0D">
              <w:rPr>
                <w:rFonts w:ascii="Arial" w:eastAsia="Arial Unicode MS" w:hAnsi="Arial Unicode MS" w:cs="Arial"/>
                <w:sz w:val="18"/>
                <w:szCs w:val="18"/>
              </w:rPr>
              <w:t> </w:t>
            </w:r>
            <w:r w:rsidRPr="00E23B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F17A8" w:rsidRPr="00E23B0D">
        <w:trPr>
          <w:trHeight w:val="357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3F17A8" w:rsidRPr="00E23B0D" w:rsidRDefault="003F17A8" w:rsidP="00E775CF">
            <w:pPr>
              <w:spacing w:before="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3F17A8" w:rsidRPr="003F17A8" w:rsidRDefault="003F17A8" w:rsidP="00E775CF">
            <w:pPr>
              <w:spacing w:before="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(Wat, Wanneer, Waar)</w:t>
            </w:r>
            <w:r w:rsidRPr="003F17A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26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auto"/>
          </w:tcPr>
          <w:p w:rsidR="003F17A8" w:rsidRPr="003F17A8" w:rsidRDefault="007C7CC5" w:rsidP="00E775CF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E23B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E23B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23B0D">
              <w:rPr>
                <w:rFonts w:ascii="Arial" w:hAnsi="Arial" w:cs="Arial"/>
                <w:sz w:val="18"/>
                <w:szCs w:val="18"/>
              </w:rPr>
            </w:r>
            <w:r w:rsidRPr="00E23B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3B0D">
              <w:rPr>
                <w:rFonts w:ascii="Arial" w:eastAsia="Arial Unicode MS" w:hAnsi="Arial Unicode MS" w:cs="Arial"/>
                <w:sz w:val="18"/>
                <w:szCs w:val="18"/>
              </w:rPr>
              <w:t> </w:t>
            </w:r>
            <w:r w:rsidRPr="00E23B0D">
              <w:rPr>
                <w:rFonts w:ascii="Arial" w:eastAsia="Arial Unicode MS" w:hAnsi="Arial Unicode MS" w:cs="Arial"/>
                <w:sz w:val="18"/>
                <w:szCs w:val="18"/>
              </w:rPr>
              <w:t> </w:t>
            </w:r>
            <w:r w:rsidRPr="00E23B0D">
              <w:rPr>
                <w:rFonts w:ascii="Arial" w:eastAsia="Arial Unicode MS" w:hAnsi="Arial Unicode MS" w:cs="Arial"/>
                <w:sz w:val="18"/>
                <w:szCs w:val="18"/>
              </w:rPr>
              <w:t> </w:t>
            </w:r>
            <w:r w:rsidRPr="00E23B0D">
              <w:rPr>
                <w:rFonts w:ascii="Arial" w:eastAsia="Arial Unicode MS" w:hAnsi="Arial Unicode MS" w:cs="Arial"/>
                <w:sz w:val="18"/>
                <w:szCs w:val="18"/>
              </w:rPr>
              <w:t> </w:t>
            </w:r>
            <w:r w:rsidRPr="00E23B0D">
              <w:rPr>
                <w:rFonts w:ascii="Arial" w:eastAsia="Arial Unicode MS" w:hAnsi="Arial Unicode MS" w:cs="Arial"/>
                <w:sz w:val="18"/>
                <w:szCs w:val="18"/>
              </w:rPr>
              <w:t> </w:t>
            </w:r>
            <w:r w:rsidRPr="00E23B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F17A8" w:rsidRPr="00E23B0D">
        <w:trPr>
          <w:trHeight w:val="357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3F17A8" w:rsidRPr="00E23B0D" w:rsidRDefault="003F17A8" w:rsidP="00E775CF">
            <w:pPr>
              <w:spacing w:before="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3F17A8" w:rsidRPr="003F17A8" w:rsidRDefault="003F17A8" w:rsidP="00E775CF">
            <w:pPr>
              <w:spacing w:before="4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6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auto"/>
          </w:tcPr>
          <w:p w:rsidR="003F17A8" w:rsidRPr="003F17A8" w:rsidRDefault="003F17A8" w:rsidP="00E775CF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F17A8" w:rsidRDefault="003F17A8" w:rsidP="00394758">
      <w:pPr>
        <w:rPr>
          <w:rFonts w:ascii="Arial" w:hAnsi="Arial" w:cs="Arial"/>
          <w:sz w:val="18"/>
          <w:szCs w:val="18"/>
        </w:rPr>
      </w:pPr>
    </w:p>
    <w:p w:rsidR="00E004B9" w:rsidRDefault="00E004B9" w:rsidP="00394758">
      <w:pPr>
        <w:rPr>
          <w:rFonts w:ascii="Arial" w:hAnsi="Arial" w:cs="Arial"/>
          <w:sz w:val="18"/>
          <w:szCs w:val="18"/>
        </w:rPr>
      </w:pPr>
    </w:p>
    <w:tbl>
      <w:tblPr>
        <w:tblW w:w="10286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9852"/>
      </w:tblGrid>
      <w:tr w:rsidR="003F17A8" w:rsidRPr="00E23B0D">
        <w:trPr>
          <w:trHeight w:hRule="exact" w:val="357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17A8" w:rsidRDefault="003F17A8" w:rsidP="00E775CF">
            <w:pPr>
              <w:rPr>
                <w:rFonts w:ascii="Arial" w:hAnsi="Arial" w:cs="Arial"/>
                <w:sz w:val="22"/>
              </w:rPr>
            </w:pPr>
          </w:p>
          <w:p w:rsidR="003F17A8" w:rsidRPr="00E23B0D" w:rsidRDefault="003F17A8" w:rsidP="00E775C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842" w:type="dxa"/>
            <w:tcBorders>
              <w:top w:val="nil"/>
              <w:left w:val="nil"/>
              <w:bottom w:val="nil"/>
              <w:right w:val="nil"/>
            </w:tcBorders>
            <w:shd w:val="pct35" w:color="808080" w:fill="auto"/>
          </w:tcPr>
          <w:p w:rsidR="003F17A8" w:rsidRPr="00E23B0D" w:rsidRDefault="003F17A8" w:rsidP="00E775CF">
            <w:pPr>
              <w:spacing w:before="40"/>
              <w:rPr>
                <w:rFonts w:ascii="Arial" w:hAnsi="Arial" w:cs="Arial"/>
                <w:color w:val="000000"/>
                <w:sz w:val="22"/>
              </w:rPr>
            </w:pPr>
            <w:r w:rsidRPr="00E23B0D">
              <w:rPr>
                <w:rFonts w:ascii="Arial" w:hAnsi="Arial" w:cs="Arial"/>
                <w:b/>
                <w:color w:val="000000"/>
                <w:sz w:val="22"/>
              </w:rPr>
              <w:t>Persoonlijke gegevens van de organisatoren</w:t>
            </w:r>
          </w:p>
        </w:tc>
      </w:tr>
    </w:tbl>
    <w:p w:rsidR="003F17A8" w:rsidRPr="00771BFB" w:rsidRDefault="003F17A8" w:rsidP="00394758">
      <w:pPr>
        <w:rPr>
          <w:rFonts w:ascii="Arial" w:hAnsi="Arial" w:cs="Arial"/>
          <w:sz w:val="18"/>
          <w:szCs w:val="18"/>
        </w:rPr>
      </w:pPr>
    </w:p>
    <w:tbl>
      <w:tblPr>
        <w:tblW w:w="10277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13"/>
        <w:gridCol w:w="2601"/>
        <w:gridCol w:w="284"/>
        <w:gridCol w:w="283"/>
        <w:gridCol w:w="284"/>
        <w:gridCol w:w="283"/>
        <w:gridCol w:w="284"/>
        <w:gridCol w:w="284"/>
        <w:gridCol w:w="284"/>
        <w:gridCol w:w="283"/>
        <w:gridCol w:w="284"/>
        <w:gridCol w:w="283"/>
        <w:gridCol w:w="284"/>
        <w:gridCol w:w="283"/>
        <w:gridCol w:w="286"/>
        <w:gridCol w:w="3540"/>
      </w:tblGrid>
      <w:tr w:rsidR="00394758" w:rsidRPr="00E23B0D" w:rsidTr="00810FDA">
        <w:trPr>
          <w:trHeight w:val="357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94758" w:rsidRPr="00E23B0D" w:rsidRDefault="00394758" w:rsidP="00380A27">
            <w:pPr>
              <w:spacing w:before="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84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394758" w:rsidRDefault="00394758" w:rsidP="00810FDA">
            <w:pPr>
              <w:pStyle w:val="Kop3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B0D">
              <w:rPr>
                <w:rFonts w:ascii="Arial" w:hAnsi="Arial" w:cs="Arial"/>
                <w:sz w:val="18"/>
                <w:szCs w:val="18"/>
              </w:rPr>
              <w:t xml:space="preserve">Vul hier de persoonlijke gegevens van de </w:t>
            </w:r>
            <w:r w:rsidR="00460569">
              <w:rPr>
                <w:rFonts w:ascii="Arial" w:hAnsi="Arial" w:cs="Arial"/>
                <w:sz w:val="18"/>
                <w:szCs w:val="18"/>
              </w:rPr>
              <w:t xml:space="preserve">contactpersonen en </w:t>
            </w:r>
            <w:r w:rsidR="00130E2A">
              <w:rPr>
                <w:rFonts w:ascii="Arial" w:hAnsi="Arial" w:cs="Arial"/>
                <w:sz w:val="18"/>
                <w:szCs w:val="18"/>
              </w:rPr>
              <w:t xml:space="preserve">het </w:t>
            </w:r>
            <w:r w:rsidR="00460569">
              <w:rPr>
                <w:rFonts w:ascii="Arial" w:hAnsi="Arial" w:cs="Arial"/>
                <w:sz w:val="18"/>
                <w:szCs w:val="18"/>
              </w:rPr>
              <w:t>correspondentieadres</w:t>
            </w:r>
            <w:r w:rsidR="00130E2A">
              <w:rPr>
                <w:rFonts w:ascii="Arial" w:hAnsi="Arial" w:cs="Arial"/>
                <w:sz w:val="18"/>
                <w:szCs w:val="18"/>
              </w:rPr>
              <w:t xml:space="preserve"> in</w:t>
            </w:r>
          </w:p>
          <w:p w:rsidR="00E004B9" w:rsidRDefault="00E004B9" w:rsidP="00810FDA">
            <w:pPr>
              <w:jc w:val="center"/>
            </w:pPr>
          </w:p>
          <w:p w:rsidR="00E004B9" w:rsidRDefault="00E004B9" w:rsidP="00810FDA">
            <w:pPr>
              <w:jc w:val="center"/>
            </w:pPr>
          </w:p>
          <w:tbl>
            <w:tblPr>
              <w:tblW w:w="102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719"/>
              <w:gridCol w:w="7567"/>
            </w:tblGrid>
            <w:tr w:rsidR="00E004B9" w:rsidRPr="00E23B0D" w:rsidTr="00711A98">
              <w:trPr>
                <w:trHeight w:hRule="exact" w:val="357"/>
              </w:trPr>
              <w:tc>
                <w:tcPr>
                  <w:tcW w:w="2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</w:tcPr>
                <w:p w:rsidR="00E004B9" w:rsidRPr="00E23B0D" w:rsidRDefault="00FE40AD" w:rsidP="00810FDA">
                  <w:pPr>
                    <w:spacing w:before="4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Naam van de organisatie</w:t>
                  </w:r>
                </w:p>
              </w:tc>
              <w:tc>
                <w:tcPr>
                  <w:tcW w:w="7238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:rsidR="00E004B9" w:rsidRDefault="00E004B9" w:rsidP="00810FDA">
                  <w:pPr>
                    <w:spacing w:before="80"/>
                    <w:jc w:val="center"/>
                    <w:rPr>
                      <w:rFonts w:ascii="Arial" w:eastAsia="Arial Unicode MS" w:hAnsi="Arial Unicode MS" w:cs="Arial"/>
                      <w:sz w:val="18"/>
                      <w:szCs w:val="18"/>
                    </w:rPr>
                  </w:pPr>
                  <w:r w:rsidRPr="00E23B0D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kstvak3"/>
                        <w:enabled/>
                        <w:calcOnExit w:val="0"/>
                        <w:textInput/>
                      </w:ffData>
                    </w:fldChar>
                  </w:r>
                  <w:r w:rsidRPr="00E23B0D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E23B0D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E23B0D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</w:p>
                <w:p w:rsidR="00E004B9" w:rsidRDefault="00E004B9" w:rsidP="00810FDA">
                  <w:pPr>
                    <w:spacing w:before="80"/>
                    <w:jc w:val="center"/>
                    <w:rPr>
                      <w:rFonts w:ascii="Arial" w:eastAsia="Arial Unicode MS" w:hAnsi="Arial Unicode MS" w:cs="Arial"/>
                      <w:sz w:val="18"/>
                      <w:szCs w:val="18"/>
                    </w:rPr>
                  </w:pPr>
                </w:p>
                <w:p w:rsidR="00E004B9" w:rsidRPr="00E23B0D" w:rsidRDefault="00E004B9" w:rsidP="00810FDA">
                  <w:pPr>
                    <w:spacing w:before="8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23B0D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E004B9" w:rsidRPr="00E004B9" w:rsidRDefault="00E004B9" w:rsidP="00810FDA">
            <w:pPr>
              <w:jc w:val="center"/>
            </w:pPr>
          </w:p>
        </w:tc>
      </w:tr>
      <w:tr w:rsidR="00394758" w:rsidRPr="00E23B0D" w:rsidTr="00810FDA">
        <w:trPr>
          <w:trHeight w:val="357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94758" w:rsidRPr="00E23B0D" w:rsidRDefault="00394758" w:rsidP="00380A27">
            <w:pPr>
              <w:spacing w:before="40"/>
              <w:jc w:val="righ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394758" w:rsidRPr="00E23B0D" w:rsidRDefault="00460569" w:rsidP="00380A27">
            <w:pPr>
              <w:spacing w:before="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23B0D">
              <w:rPr>
                <w:rFonts w:ascii="Arial" w:hAnsi="Arial" w:cs="Arial"/>
                <w:sz w:val="18"/>
                <w:szCs w:val="18"/>
              </w:rPr>
              <w:t>A</w:t>
            </w:r>
            <w:r w:rsidR="00394758" w:rsidRPr="00E23B0D">
              <w:rPr>
                <w:rFonts w:ascii="Arial" w:hAnsi="Arial" w:cs="Arial"/>
                <w:sz w:val="18"/>
                <w:szCs w:val="18"/>
              </w:rPr>
              <w:t>anspreektitel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394758" w:rsidRPr="00E23B0D" w:rsidRDefault="00394758" w:rsidP="00380A27">
            <w:pPr>
              <w:spacing w:before="40"/>
              <w:jc w:val="right"/>
              <w:rPr>
                <w:rFonts w:ascii="Arial" w:hAnsi="Arial" w:cs="Arial"/>
                <w:b/>
                <w:sz w:val="18"/>
              </w:rPr>
            </w:pPr>
            <w:r w:rsidRPr="00E23B0D">
              <w:rPr>
                <w:rFonts w:ascii="Arial" w:hAnsi="Arial" w:cs="Arial"/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3B0D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31073">
              <w:rPr>
                <w:rFonts w:ascii="Arial" w:hAnsi="Arial" w:cs="Arial"/>
                <w:sz w:val="18"/>
              </w:rPr>
            </w:r>
            <w:r w:rsidR="00231073">
              <w:rPr>
                <w:rFonts w:ascii="Arial" w:hAnsi="Arial" w:cs="Arial"/>
                <w:sz w:val="18"/>
              </w:rPr>
              <w:fldChar w:fldCharType="separate"/>
            </w:r>
            <w:r w:rsidRPr="00E23B0D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9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394758" w:rsidRPr="00E23B0D" w:rsidRDefault="00394758" w:rsidP="00380A27">
            <w:pPr>
              <w:spacing w:before="80"/>
              <w:rPr>
                <w:rFonts w:ascii="Arial" w:hAnsi="Arial" w:cs="Arial"/>
                <w:sz w:val="18"/>
              </w:rPr>
            </w:pPr>
            <w:r w:rsidRPr="00E23B0D">
              <w:rPr>
                <w:rFonts w:ascii="Arial" w:hAnsi="Arial" w:cs="Arial"/>
                <w:sz w:val="18"/>
              </w:rPr>
              <w:t>de heer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394758" w:rsidRPr="00E23B0D" w:rsidRDefault="00394758" w:rsidP="00380A27">
            <w:pPr>
              <w:spacing w:before="40"/>
              <w:jc w:val="right"/>
              <w:rPr>
                <w:rFonts w:ascii="Arial" w:hAnsi="Arial" w:cs="Arial"/>
                <w:b/>
                <w:sz w:val="18"/>
              </w:rPr>
            </w:pPr>
            <w:r w:rsidRPr="00E23B0D">
              <w:rPr>
                <w:rFonts w:ascii="Arial" w:hAnsi="Arial" w:cs="Arial"/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B0D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31073">
              <w:rPr>
                <w:rFonts w:ascii="Arial" w:hAnsi="Arial" w:cs="Arial"/>
                <w:sz w:val="18"/>
              </w:rPr>
            </w:r>
            <w:r w:rsidR="00231073">
              <w:rPr>
                <w:rFonts w:ascii="Arial" w:hAnsi="Arial" w:cs="Arial"/>
                <w:sz w:val="18"/>
              </w:rPr>
              <w:fldChar w:fldCharType="separate"/>
            </w:r>
            <w:r w:rsidRPr="00E23B0D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6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394758" w:rsidRPr="00E23B0D" w:rsidRDefault="00394758" w:rsidP="00380A27">
            <w:pPr>
              <w:spacing w:before="80"/>
              <w:rPr>
                <w:rFonts w:ascii="Arial" w:hAnsi="Arial" w:cs="Arial"/>
                <w:sz w:val="18"/>
              </w:rPr>
            </w:pPr>
            <w:r w:rsidRPr="00E23B0D">
              <w:rPr>
                <w:rFonts w:ascii="Arial" w:hAnsi="Arial" w:cs="Arial"/>
                <w:sz w:val="18"/>
              </w:rPr>
              <w:t>mevrouw</w:t>
            </w:r>
          </w:p>
        </w:tc>
      </w:tr>
      <w:tr w:rsidR="00394758" w:rsidRPr="00E23B0D" w:rsidTr="00810FDA">
        <w:trPr>
          <w:trHeight w:hRule="exact" w:val="560"/>
        </w:trPr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4758" w:rsidRPr="00E23B0D" w:rsidRDefault="00394758" w:rsidP="00380A27">
            <w:pPr>
              <w:spacing w:before="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394758" w:rsidRPr="00E23B0D" w:rsidRDefault="00394758" w:rsidP="00380A27">
            <w:pPr>
              <w:spacing w:before="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23B0D">
              <w:rPr>
                <w:rFonts w:ascii="Arial" w:hAnsi="Arial" w:cs="Arial"/>
                <w:sz w:val="18"/>
                <w:szCs w:val="18"/>
              </w:rPr>
              <w:t>voornaam en familienaam</w:t>
            </w:r>
            <w:r w:rsidR="00C50E27">
              <w:rPr>
                <w:rFonts w:ascii="Arial" w:hAnsi="Arial" w:cs="Arial"/>
                <w:sz w:val="18"/>
                <w:szCs w:val="18"/>
              </w:rPr>
              <w:t xml:space="preserve"> contactpersoon 1</w:t>
            </w:r>
          </w:p>
        </w:tc>
        <w:tc>
          <w:tcPr>
            <w:tcW w:w="7229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394758" w:rsidRPr="00E23B0D" w:rsidRDefault="007C7CC5" w:rsidP="00380A27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E23B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E23B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23B0D">
              <w:rPr>
                <w:rFonts w:ascii="Arial" w:hAnsi="Arial" w:cs="Arial"/>
                <w:sz w:val="18"/>
                <w:szCs w:val="18"/>
              </w:rPr>
            </w:r>
            <w:r w:rsidRPr="00E23B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3B0D">
              <w:rPr>
                <w:rFonts w:ascii="Arial" w:eastAsia="Arial Unicode MS" w:hAnsi="Arial Unicode MS" w:cs="Arial"/>
                <w:sz w:val="18"/>
                <w:szCs w:val="18"/>
              </w:rPr>
              <w:t> </w:t>
            </w:r>
            <w:r w:rsidRPr="00E23B0D">
              <w:rPr>
                <w:rFonts w:ascii="Arial" w:eastAsia="Arial Unicode MS" w:hAnsi="Arial Unicode MS" w:cs="Arial"/>
                <w:sz w:val="18"/>
                <w:szCs w:val="18"/>
              </w:rPr>
              <w:t> </w:t>
            </w:r>
            <w:r w:rsidRPr="00E23B0D">
              <w:rPr>
                <w:rFonts w:ascii="Arial" w:eastAsia="Arial Unicode MS" w:hAnsi="Arial Unicode MS" w:cs="Arial"/>
                <w:sz w:val="18"/>
                <w:szCs w:val="18"/>
              </w:rPr>
              <w:t> </w:t>
            </w:r>
            <w:r w:rsidRPr="00E23B0D">
              <w:rPr>
                <w:rFonts w:ascii="Arial" w:eastAsia="Arial Unicode MS" w:hAnsi="Arial Unicode MS" w:cs="Arial"/>
                <w:sz w:val="18"/>
                <w:szCs w:val="18"/>
              </w:rPr>
              <w:t> </w:t>
            </w:r>
            <w:r w:rsidRPr="00E23B0D">
              <w:rPr>
                <w:rFonts w:ascii="Arial" w:eastAsia="Arial Unicode MS" w:hAnsi="Arial Unicode MS" w:cs="Arial"/>
                <w:sz w:val="18"/>
                <w:szCs w:val="18"/>
              </w:rPr>
              <w:t> </w:t>
            </w:r>
            <w:r w:rsidRPr="00E23B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94758" w:rsidRPr="00E23B0D" w:rsidTr="00810FDA">
        <w:trPr>
          <w:trHeight w:hRule="exact" w:val="357"/>
        </w:trPr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4758" w:rsidRPr="00E23B0D" w:rsidRDefault="00394758" w:rsidP="00380A27">
            <w:pPr>
              <w:spacing w:before="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394758" w:rsidRPr="00E23B0D" w:rsidRDefault="00394758" w:rsidP="00380A27">
            <w:pPr>
              <w:spacing w:before="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23B0D">
              <w:rPr>
                <w:rFonts w:ascii="Arial" w:hAnsi="Arial" w:cs="Arial"/>
                <w:sz w:val="18"/>
                <w:szCs w:val="18"/>
              </w:rPr>
              <w:t>straat en nummer</w:t>
            </w:r>
          </w:p>
        </w:tc>
        <w:tc>
          <w:tcPr>
            <w:tcW w:w="7229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394758" w:rsidRPr="00E23B0D" w:rsidRDefault="007C7CC5" w:rsidP="00380A27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E23B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E23B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23B0D">
              <w:rPr>
                <w:rFonts w:ascii="Arial" w:hAnsi="Arial" w:cs="Arial"/>
                <w:sz w:val="18"/>
                <w:szCs w:val="18"/>
              </w:rPr>
            </w:r>
            <w:r w:rsidRPr="00E23B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3B0D">
              <w:rPr>
                <w:rFonts w:ascii="Arial" w:eastAsia="Arial Unicode MS" w:hAnsi="Arial Unicode MS" w:cs="Arial"/>
                <w:sz w:val="18"/>
                <w:szCs w:val="18"/>
              </w:rPr>
              <w:t> </w:t>
            </w:r>
            <w:r w:rsidRPr="00E23B0D">
              <w:rPr>
                <w:rFonts w:ascii="Arial" w:eastAsia="Arial Unicode MS" w:hAnsi="Arial Unicode MS" w:cs="Arial"/>
                <w:sz w:val="18"/>
                <w:szCs w:val="18"/>
              </w:rPr>
              <w:t> </w:t>
            </w:r>
            <w:r w:rsidRPr="00E23B0D">
              <w:rPr>
                <w:rFonts w:ascii="Arial" w:eastAsia="Arial Unicode MS" w:hAnsi="Arial Unicode MS" w:cs="Arial"/>
                <w:sz w:val="18"/>
                <w:szCs w:val="18"/>
              </w:rPr>
              <w:t> </w:t>
            </w:r>
            <w:r w:rsidRPr="00E23B0D">
              <w:rPr>
                <w:rFonts w:ascii="Arial" w:eastAsia="Arial Unicode MS" w:hAnsi="Arial Unicode MS" w:cs="Arial"/>
                <w:sz w:val="18"/>
                <w:szCs w:val="18"/>
              </w:rPr>
              <w:t> </w:t>
            </w:r>
            <w:r w:rsidRPr="00E23B0D">
              <w:rPr>
                <w:rFonts w:ascii="Arial" w:eastAsia="Arial Unicode MS" w:hAnsi="Arial Unicode MS" w:cs="Arial"/>
                <w:sz w:val="18"/>
                <w:szCs w:val="18"/>
              </w:rPr>
              <w:t> </w:t>
            </w:r>
            <w:r w:rsidRPr="00E23B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94758" w:rsidRPr="00E23B0D" w:rsidTr="00810FDA">
        <w:trPr>
          <w:trHeight w:hRule="exact" w:val="357"/>
        </w:trPr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4758" w:rsidRPr="00E23B0D" w:rsidRDefault="00394758" w:rsidP="00380A27">
            <w:pPr>
              <w:spacing w:before="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394758" w:rsidRPr="00E23B0D" w:rsidRDefault="00394758" w:rsidP="00380A27">
            <w:pPr>
              <w:spacing w:before="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23B0D">
              <w:rPr>
                <w:rFonts w:ascii="Arial" w:hAnsi="Arial" w:cs="Arial"/>
                <w:sz w:val="18"/>
                <w:szCs w:val="18"/>
              </w:rPr>
              <w:t>postnummer en gemeente</w:t>
            </w:r>
          </w:p>
        </w:tc>
        <w:tc>
          <w:tcPr>
            <w:tcW w:w="7229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394758" w:rsidRPr="00E23B0D" w:rsidRDefault="00394758" w:rsidP="00380A27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E23B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E23B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23B0D">
              <w:rPr>
                <w:rFonts w:ascii="Arial" w:hAnsi="Arial" w:cs="Arial"/>
                <w:sz w:val="18"/>
                <w:szCs w:val="18"/>
              </w:rPr>
            </w:r>
            <w:r w:rsidRPr="00E23B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3B0D">
              <w:rPr>
                <w:rFonts w:ascii="Arial" w:eastAsia="Arial Unicode MS" w:hAnsi="Arial Unicode MS" w:cs="Arial"/>
                <w:sz w:val="18"/>
                <w:szCs w:val="18"/>
              </w:rPr>
              <w:t> </w:t>
            </w:r>
            <w:r w:rsidRPr="00E23B0D">
              <w:rPr>
                <w:rFonts w:ascii="Arial" w:eastAsia="Arial Unicode MS" w:hAnsi="Arial Unicode MS" w:cs="Arial"/>
                <w:sz w:val="18"/>
                <w:szCs w:val="18"/>
              </w:rPr>
              <w:t> </w:t>
            </w:r>
            <w:r w:rsidRPr="00E23B0D">
              <w:rPr>
                <w:rFonts w:ascii="Arial" w:eastAsia="Arial Unicode MS" w:hAnsi="Arial Unicode MS" w:cs="Arial"/>
                <w:sz w:val="18"/>
                <w:szCs w:val="18"/>
              </w:rPr>
              <w:t> </w:t>
            </w:r>
            <w:r w:rsidRPr="00E23B0D">
              <w:rPr>
                <w:rFonts w:ascii="Arial" w:eastAsia="Arial Unicode MS" w:hAnsi="Arial Unicode MS" w:cs="Arial"/>
                <w:sz w:val="18"/>
                <w:szCs w:val="18"/>
              </w:rPr>
              <w:t> </w:t>
            </w:r>
            <w:r w:rsidRPr="00E23B0D">
              <w:rPr>
                <w:rFonts w:ascii="Arial" w:eastAsia="Arial Unicode MS" w:hAnsi="Arial Unicode MS" w:cs="Arial"/>
                <w:sz w:val="18"/>
                <w:szCs w:val="18"/>
              </w:rPr>
              <w:t> </w:t>
            </w:r>
            <w:r w:rsidRPr="00E23B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94758" w:rsidRPr="00E23B0D" w:rsidTr="00810FDA">
        <w:trPr>
          <w:trHeight w:hRule="exact" w:val="357"/>
        </w:trPr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4758" w:rsidRPr="00E23B0D" w:rsidRDefault="00394758" w:rsidP="00380A27">
            <w:pPr>
              <w:spacing w:before="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394758" w:rsidRPr="00E23B0D" w:rsidRDefault="00394758" w:rsidP="00380A27">
            <w:pPr>
              <w:spacing w:before="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23B0D">
              <w:rPr>
                <w:rFonts w:ascii="Arial" w:hAnsi="Arial" w:cs="Arial"/>
                <w:sz w:val="18"/>
                <w:szCs w:val="18"/>
              </w:rPr>
              <w:t>e-mailadres</w:t>
            </w:r>
          </w:p>
        </w:tc>
        <w:tc>
          <w:tcPr>
            <w:tcW w:w="7229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394758" w:rsidRPr="00E23B0D" w:rsidRDefault="00394758" w:rsidP="00380A27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E23B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E23B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23B0D">
              <w:rPr>
                <w:rFonts w:ascii="Arial" w:hAnsi="Arial" w:cs="Arial"/>
                <w:sz w:val="18"/>
                <w:szCs w:val="18"/>
              </w:rPr>
            </w:r>
            <w:r w:rsidRPr="00E23B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3B0D">
              <w:rPr>
                <w:rFonts w:ascii="Arial" w:eastAsia="Arial Unicode MS" w:hAnsi="Arial Unicode MS" w:cs="Arial"/>
                <w:sz w:val="18"/>
                <w:szCs w:val="18"/>
              </w:rPr>
              <w:t> </w:t>
            </w:r>
            <w:r w:rsidRPr="00E23B0D">
              <w:rPr>
                <w:rFonts w:ascii="Arial" w:eastAsia="Arial Unicode MS" w:hAnsi="Arial Unicode MS" w:cs="Arial"/>
                <w:sz w:val="18"/>
                <w:szCs w:val="18"/>
              </w:rPr>
              <w:t> </w:t>
            </w:r>
            <w:r w:rsidRPr="00E23B0D">
              <w:rPr>
                <w:rFonts w:ascii="Arial" w:eastAsia="Arial Unicode MS" w:hAnsi="Arial Unicode MS" w:cs="Arial"/>
                <w:sz w:val="18"/>
                <w:szCs w:val="18"/>
              </w:rPr>
              <w:t> </w:t>
            </w:r>
            <w:r w:rsidRPr="00E23B0D">
              <w:rPr>
                <w:rFonts w:ascii="Arial" w:eastAsia="Arial Unicode MS" w:hAnsi="Arial Unicode MS" w:cs="Arial"/>
                <w:sz w:val="18"/>
                <w:szCs w:val="18"/>
              </w:rPr>
              <w:t> </w:t>
            </w:r>
            <w:r w:rsidRPr="00E23B0D">
              <w:rPr>
                <w:rFonts w:ascii="Arial" w:eastAsia="Arial Unicode MS" w:hAnsi="Arial Unicode MS" w:cs="Arial"/>
                <w:sz w:val="18"/>
                <w:szCs w:val="18"/>
              </w:rPr>
              <w:t> </w:t>
            </w:r>
            <w:r w:rsidRPr="00E23B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C379F" w:rsidRPr="00E23B0D" w:rsidTr="00810FDA">
        <w:trPr>
          <w:trHeight w:hRule="exact" w:val="119"/>
        </w:trPr>
        <w:tc>
          <w:tcPr>
            <w:tcW w:w="1027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EC379F" w:rsidRPr="00E23B0D" w:rsidRDefault="00EC379F" w:rsidP="00535A6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4758" w:rsidRPr="00E23B0D" w:rsidTr="00810FDA">
        <w:trPr>
          <w:trHeight w:hRule="exact" w:val="119"/>
        </w:trPr>
        <w:tc>
          <w:tcPr>
            <w:tcW w:w="1027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394758" w:rsidRPr="00E23B0D" w:rsidRDefault="00394758" w:rsidP="00380A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4758" w:rsidRPr="00E23B0D" w:rsidTr="00810FDA">
        <w:trPr>
          <w:cantSplit/>
          <w:trHeight w:hRule="exact" w:val="357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94758" w:rsidRPr="00E23B0D" w:rsidRDefault="00394758" w:rsidP="00380A27">
            <w:pPr>
              <w:spacing w:before="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614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000000" w:fill="auto"/>
          </w:tcPr>
          <w:p w:rsidR="00394758" w:rsidRPr="00E23B0D" w:rsidRDefault="00394758" w:rsidP="00380A27">
            <w:pPr>
              <w:spacing w:before="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23B0D">
              <w:rPr>
                <w:rFonts w:ascii="Arial" w:hAnsi="Arial" w:cs="Arial"/>
                <w:sz w:val="18"/>
                <w:szCs w:val="18"/>
              </w:rPr>
              <w:t>gsm nummer</w:t>
            </w:r>
            <w:r w:rsidRPr="00E23B0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auto"/>
          </w:tcPr>
          <w:p w:rsidR="00394758" w:rsidRPr="00E23B0D" w:rsidRDefault="00394758" w:rsidP="00380A27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0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23B0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3B0D">
              <w:rPr>
                <w:rFonts w:ascii="Arial" w:hAnsi="Arial" w:cs="Arial"/>
                <w:sz w:val="22"/>
                <w:szCs w:val="22"/>
              </w:rPr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3B0D">
              <w:rPr>
                <w:rFonts w:ascii="Arial" w:hAnsi="Arial" w:cs="Arial"/>
                <w:noProof/>
                <w:sz w:val="22"/>
                <w:szCs w:val="22"/>
              </w:rPr>
              <w:t> </w:t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  <w:shd w:val="clear" w:color="000000" w:fill="auto"/>
          </w:tcPr>
          <w:p w:rsidR="00394758" w:rsidRPr="00E23B0D" w:rsidRDefault="00394758" w:rsidP="00380A27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0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23B0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3B0D">
              <w:rPr>
                <w:rFonts w:ascii="Arial" w:hAnsi="Arial" w:cs="Arial"/>
                <w:sz w:val="22"/>
                <w:szCs w:val="22"/>
              </w:rPr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3B0D">
              <w:rPr>
                <w:rFonts w:ascii="Arial" w:hAnsi="Arial" w:cs="Arial"/>
                <w:noProof/>
                <w:sz w:val="22"/>
                <w:szCs w:val="22"/>
              </w:rPr>
              <w:t> </w:t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000000" w:fill="auto"/>
          </w:tcPr>
          <w:p w:rsidR="00394758" w:rsidRPr="00E23B0D" w:rsidRDefault="00394758" w:rsidP="00380A27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0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23B0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3B0D">
              <w:rPr>
                <w:rFonts w:ascii="Arial" w:hAnsi="Arial" w:cs="Arial"/>
                <w:sz w:val="22"/>
                <w:szCs w:val="22"/>
              </w:rPr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3B0D">
              <w:rPr>
                <w:rFonts w:ascii="Arial" w:hAnsi="Arial" w:cs="Arial"/>
                <w:noProof/>
                <w:sz w:val="22"/>
                <w:szCs w:val="22"/>
              </w:rPr>
              <w:t> </w:t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94758" w:rsidRPr="00E23B0D" w:rsidRDefault="00394758" w:rsidP="00380A27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0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23B0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3B0D">
              <w:rPr>
                <w:rFonts w:ascii="Arial" w:hAnsi="Arial" w:cs="Arial"/>
                <w:sz w:val="22"/>
                <w:szCs w:val="22"/>
              </w:rPr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3B0D">
              <w:rPr>
                <w:rFonts w:ascii="Arial" w:hAnsi="Arial" w:cs="Arial"/>
                <w:noProof/>
                <w:sz w:val="22"/>
                <w:szCs w:val="22"/>
              </w:rPr>
              <w:t> </w:t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</w:tcPr>
          <w:p w:rsidR="00394758" w:rsidRPr="00E23B0D" w:rsidRDefault="00394758" w:rsidP="00380A27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94758" w:rsidRPr="00E23B0D" w:rsidRDefault="00394758" w:rsidP="00380A27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0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23B0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3B0D">
              <w:rPr>
                <w:rFonts w:ascii="Arial" w:hAnsi="Arial" w:cs="Arial"/>
                <w:sz w:val="22"/>
                <w:szCs w:val="22"/>
              </w:rPr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3B0D">
              <w:rPr>
                <w:rFonts w:ascii="Arial" w:hAnsi="Arial" w:cs="Arial"/>
                <w:noProof/>
                <w:sz w:val="22"/>
                <w:szCs w:val="22"/>
              </w:rPr>
              <w:t> </w:t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</w:tcPr>
          <w:p w:rsidR="00394758" w:rsidRPr="00E23B0D" w:rsidRDefault="00394758" w:rsidP="00380A27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0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23B0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3B0D">
              <w:rPr>
                <w:rFonts w:ascii="Arial" w:hAnsi="Arial" w:cs="Arial"/>
                <w:sz w:val="22"/>
                <w:szCs w:val="22"/>
              </w:rPr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3B0D">
              <w:rPr>
                <w:rFonts w:ascii="Arial" w:hAnsi="Arial" w:cs="Arial"/>
                <w:noProof/>
                <w:sz w:val="22"/>
                <w:szCs w:val="22"/>
              </w:rPr>
              <w:t> </w:t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94758" w:rsidRPr="00E23B0D" w:rsidRDefault="00394758" w:rsidP="00380A27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0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23B0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3B0D">
              <w:rPr>
                <w:rFonts w:ascii="Arial" w:hAnsi="Arial" w:cs="Arial"/>
                <w:sz w:val="22"/>
                <w:szCs w:val="22"/>
              </w:rPr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3B0D">
              <w:rPr>
                <w:rFonts w:ascii="Arial" w:hAnsi="Arial" w:cs="Arial"/>
                <w:noProof/>
                <w:sz w:val="22"/>
                <w:szCs w:val="22"/>
              </w:rPr>
              <w:t> </w:t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000000" w:fill="auto"/>
          </w:tcPr>
          <w:p w:rsidR="00394758" w:rsidRPr="00E23B0D" w:rsidRDefault="00394758" w:rsidP="00380A27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0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23B0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3B0D">
              <w:rPr>
                <w:rFonts w:ascii="Arial" w:hAnsi="Arial" w:cs="Arial"/>
                <w:sz w:val="22"/>
                <w:szCs w:val="22"/>
              </w:rPr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3B0D">
              <w:rPr>
                <w:rFonts w:ascii="Arial" w:hAnsi="Arial" w:cs="Arial"/>
                <w:noProof/>
                <w:sz w:val="22"/>
                <w:szCs w:val="22"/>
              </w:rPr>
              <w:t> </w:t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auto"/>
          </w:tcPr>
          <w:p w:rsidR="00394758" w:rsidRPr="00E23B0D" w:rsidRDefault="00394758" w:rsidP="00380A27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0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23B0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3B0D">
              <w:rPr>
                <w:rFonts w:ascii="Arial" w:hAnsi="Arial" w:cs="Arial"/>
                <w:sz w:val="22"/>
                <w:szCs w:val="22"/>
              </w:rPr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3B0D">
              <w:rPr>
                <w:rFonts w:ascii="Arial" w:hAnsi="Arial" w:cs="Arial"/>
                <w:noProof/>
                <w:sz w:val="22"/>
                <w:szCs w:val="22"/>
              </w:rPr>
              <w:t> </w:t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94758" w:rsidRPr="00E23B0D" w:rsidRDefault="00394758" w:rsidP="00380A27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0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23B0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3B0D">
              <w:rPr>
                <w:rFonts w:ascii="Arial" w:hAnsi="Arial" w:cs="Arial"/>
                <w:sz w:val="22"/>
                <w:szCs w:val="22"/>
              </w:rPr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3B0D">
              <w:rPr>
                <w:rFonts w:ascii="Arial" w:hAnsi="Arial" w:cs="Arial"/>
                <w:noProof/>
                <w:sz w:val="22"/>
                <w:szCs w:val="22"/>
              </w:rPr>
              <w:t> </w:t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uto"/>
          </w:tcPr>
          <w:p w:rsidR="00394758" w:rsidRPr="00E23B0D" w:rsidRDefault="00394758" w:rsidP="00380A27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394758" w:rsidRPr="00E23B0D" w:rsidRDefault="00394758" w:rsidP="00380A27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394758" w:rsidRPr="00E23B0D" w:rsidRDefault="00394758" w:rsidP="00380A27">
            <w:pPr>
              <w:spacing w:before="60" w:after="40"/>
              <w:rPr>
                <w:rFonts w:ascii="Arial" w:hAnsi="Arial" w:cs="Arial"/>
              </w:rPr>
            </w:pPr>
          </w:p>
        </w:tc>
      </w:tr>
      <w:tr w:rsidR="00394758" w:rsidRPr="00E23B0D" w:rsidTr="00810FDA">
        <w:trPr>
          <w:trHeight w:hRule="exact" w:val="119"/>
        </w:trPr>
        <w:tc>
          <w:tcPr>
            <w:tcW w:w="1027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394758" w:rsidRPr="00E23B0D" w:rsidRDefault="00394758" w:rsidP="00380A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4758" w:rsidRPr="00E23B0D" w:rsidTr="00810FDA">
        <w:trPr>
          <w:cantSplit/>
          <w:trHeight w:val="357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94758" w:rsidRPr="00E23B0D" w:rsidRDefault="00394758" w:rsidP="00380A27">
            <w:pPr>
              <w:spacing w:before="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614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000000" w:fill="auto"/>
          </w:tcPr>
          <w:p w:rsidR="00394758" w:rsidRPr="00E23B0D" w:rsidRDefault="00394758" w:rsidP="00380A27">
            <w:pPr>
              <w:spacing w:before="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23B0D">
              <w:rPr>
                <w:rFonts w:ascii="Arial" w:hAnsi="Arial" w:cs="Arial"/>
                <w:sz w:val="18"/>
                <w:szCs w:val="18"/>
              </w:rPr>
              <w:t>telefoonnummer</w:t>
            </w:r>
            <w:r w:rsidRPr="00E23B0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auto"/>
          </w:tcPr>
          <w:p w:rsidR="00394758" w:rsidRPr="00E23B0D" w:rsidRDefault="00394758" w:rsidP="00380A27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0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23B0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3B0D">
              <w:rPr>
                <w:rFonts w:ascii="Arial" w:hAnsi="Arial" w:cs="Arial"/>
                <w:sz w:val="22"/>
                <w:szCs w:val="22"/>
              </w:rPr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3B0D">
              <w:rPr>
                <w:rFonts w:ascii="Arial" w:hAnsi="Arial" w:cs="Arial"/>
                <w:noProof/>
                <w:sz w:val="22"/>
                <w:szCs w:val="22"/>
              </w:rPr>
              <w:t> </w:t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94758" w:rsidRPr="00E23B0D" w:rsidRDefault="00394758" w:rsidP="00380A27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0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23B0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3B0D">
              <w:rPr>
                <w:rFonts w:ascii="Arial" w:hAnsi="Arial" w:cs="Arial"/>
                <w:sz w:val="22"/>
                <w:szCs w:val="22"/>
              </w:rPr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3B0D">
              <w:rPr>
                <w:rFonts w:ascii="Arial" w:hAnsi="Arial" w:cs="Arial"/>
                <w:noProof/>
                <w:sz w:val="22"/>
                <w:szCs w:val="22"/>
              </w:rPr>
              <w:t> </w:t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</w:tcPr>
          <w:p w:rsidR="00394758" w:rsidRPr="00E23B0D" w:rsidRDefault="00394758" w:rsidP="00380A27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000000" w:fill="auto"/>
          </w:tcPr>
          <w:p w:rsidR="00394758" w:rsidRPr="00E23B0D" w:rsidRDefault="00394758" w:rsidP="00380A27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0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23B0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3B0D">
              <w:rPr>
                <w:rFonts w:ascii="Arial" w:hAnsi="Arial" w:cs="Arial"/>
                <w:sz w:val="22"/>
                <w:szCs w:val="22"/>
              </w:rPr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3B0D">
              <w:rPr>
                <w:rFonts w:ascii="Arial" w:hAnsi="Arial" w:cs="Arial"/>
                <w:noProof/>
                <w:sz w:val="22"/>
                <w:szCs w:val="22"/>
              </w:rPr>
              <w:t> </w:t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94758" w:rsidRPr="00E23B0D" w:rsidRDefault="00394758" w:rsidP="00380A27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0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23B0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3B0D">
              <w:rPr>
                <w:rFonts w:ascii="Arial" w:hAnsi="Arial" w:cs="Arial"/>
                <w:sz w:val="22"/>
                <w:szCs w:val="22"/>
              </w:rPr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3B0D">
              <w:rPr>
                <w:rFonts w:ascii="Arial" w:hAnsi="Arial" w:cs="Arial"/>
                <w:noProof/>
                <w:sz w:val="22"/>
                <w:szCs w:val="22"/>
              </w:rPr>
              <w:t> </w:t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auto"/>
          </w:tcPr>
          <w:p w:rsidR="00394758" w:rsidRPr="00E23B0D" w:rsidRDefault="00394758" w:rsidP="00380A27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0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23B0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3B0D">
              <w:rPr>
                <w:rFonts w:ascii="Arial" w:hAnsi="Arial" w:cs="Arial"/>
                <w:sz w:val="22"/>
                <w:szCs w:val="22"/>
              </w:rPr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3B0D">
              <w:rPr>
                <w:rFonts w:ascii="Arial" w:hAnsi="Arial" w:cs="Arial"/>
                <w:noProof/>
                <w:sz w:val="22"/>
                <w:szCs w:val="22"/>
              </w:rPr>
              <w:t> </w:t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94758" w:rsidRPr="00E23B0D" w:rsidRDefault="00394758" w:rsidP="00380A27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0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23B0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3B0D">
              <w:rPr>
                <w:rFonts w:ascii="Arial" w:hAnsi="Arial" w:cs="Arial"/>
                <w:sz w:val="22"/>
                <w:szCs w:val="22"/>
              </w:rPr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3B0D">
              <w:rPr>
                <w:rFonts w:ascii="Arial" w:hAnsi="Arial" w:cs="Arial"/>
                <w:noProof/>
                <w:sz w:val="22"/>
                <w:szCs w:val="22"/>
              </w:rPr>
              <w:t> </w:t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394758" w:rsidRPr="00E23B0D" w:rsidRDefault="00394758" w:rsidP="00380A27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0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23B0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3B0D">
              <w:rPr>
                <w:rFonts w:ascii="Arial" w:hAnsi="Arial" w:cs="Arial"/>
                <w:sz w:val="22"/>
                <w:szCs w:val="22"/>
              </w:rPr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3B0D">
              <w:rPr>
                <w:rFonts w:ascii="Arial" w:hAnsi="Arial" w:cs="Arial"/>
                <w:noProof/>
                <w:sz w:val="22"/>
                <w:szCs w:val="22"/>
              </w:rPr>
              <w:t> </w:t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000000" w:fill="auto"/>
          </w:tcPr>
          <w:p w:rsidR="00394758" w:rsidRPr="00E23B0D" w:rsidRDefault="00394758" w:rsidP="00380A27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0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23B0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3B0D">
              <w:rPr>
                <w:rFonts w:ascii="Arial" w:hAnsi="Arial" w:cs="Arial"/>
                <w:sz w:val="22"/>
                <w:szCs w:val="22"/>
              </w:rPr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3B0D">
              <w:rPr>
                <w:rFonts w:ascii="Arial" w:hAnsi="Arial" w:cs="Arial"/>
                <w:noProof/>
                <w:sz w:val="22"/>
                <w:szCs w:val="22"/>
              </w:rPr>
              <w:t> </w:t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394758" w:rsidRPr="00E23B0D" w:rsidRDefault="00394758" w:rsidP="00380A27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0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23B0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3B0D">
              <w:rPr>
                <w:rFonts w:ascii="Arial" w:hAnsi="Arial" w:cs="Arial"/>
                <w:sz w:val="22"/>
                <w:szCs w:val="22"/>
              </w:rPr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3B0D">
              <w:rPr>
                <w:rFonts w:ascii="Arial" w:hAnsi="Arial" w:cs="Arial"/>
                <w:noProof/>
                <w:sz w:val="22"/>
                <w:szCs w:val="22"/>
              </w:rPr>
              <w:t> </w:t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394758" w:rsidRPr="00E23B0D" w:rsidRDefault="00394758" w:rsidP="00380A27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394758" w:rsidRPr="00E23B0D" w:rsidRDefault="00394758" w:rsidP="00380A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394758" w:rsidRPr="00E23B0D" w:rsidRDefault="00394758" w:rsidP="00380A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394758" w:rsidRPr="00E23B0D" w:rsidRDefault="00394758" w:rsidP="00380A27">
            <w:pPr>
              <w:spacing w:before="60" w:after="40"/>
              <w:rPr>
                <w:rFonts w:ascii="Arial" w:hAnsi="Arial" w:cs="Arial"/>
              </w:rPr>
            </w:pPr>
          </w:p>
        </w:tc>
      </w:tr>
      <w:tr w:rsidR="00EC379F" w:rsidRPr="00E23B0D" w:rsidTr="00810FDA">
        <w:trPr>
          <w:trHeight w:hRule="exact" w:val="119"/>
        </w:trPr>
        <w:tc>
          <w:tcPr>
            <w:tcW w:w="1027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EC379F" w:rsidRPr="00E23B0D" w:rsidRDefault="00EC379F" w:rsidP="00535A6C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D07090" w:rsidRDefault="00D07090" w:rsidP="0039475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9842"/>
      </w:tblGrid>
      <w:tr w:rsidR="00394758" w:rsidRPr="00E23B0D">
        <w:trPr>
          <w:trHeight w:hRule="exact" w:val="357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94758" w:rsidRPr="00E23B0D" w:rsidRDefault="00D07090" w:rsidP="00380A2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</w:rPr>
              <w:br w:type="page"/>
            </w:r>
          </w:p>
        </w:tc>
        <w:tc>
          <w:tcPr>
            <w:tcW w:w="9842" w:type="dxa"/>
            <w:tcBorders>
              <w:top w:val="nil"/>
              <w:left w:val="nil"/>
              <w:bottom w:val="nil"/>
              <w:right w:val="nil"/>
            </w:tcBorders>
            <w:shd w:val="pct35" w:color="808080" w:fill="auto"/>
          </w:tcPr>
          <w:p w:rsidR="00394758" w:rsidRPr="00E23B0D" w:rsidRDefault="00E004B9" w:rsidP="00E004B9">
            <w:pPr>
              <w:spacing w:before="4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</w:rPr>
              <w:t>Welke zalen wenst u te huren</w:t>
            </w:r>
            <w:r w:rsidR="006B3E11">
              <w:rPr>
                <w:rFonts w:ascii="Arial" w:hAnsi="Arial" w:cs="Arial"/>
                <w:b/>
                <w:color w:val="000000"/>
                <w:sz w:val="22"/>
              </w:rPr>
              <w:t>?</w:t>
            </w:r>
          </w:p>
        </w:tc>
      </w:tr>
    </w:tbl>
    <w:p w:rsidR="00394758" w:rsidRDefault="00394758"/>
    <w:tbl>
      <w:tblPr>
        <w:tblW w:w="10286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8"/>
        <w:gridCol w:w="9858"/>
      </w:tblGrid>
      <w:tr w:rsidR="00DE0646" w:rsidRPr="00F94318">
        <w:trPr>
          <w:trHeight w:val="357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DE0646" w:rsidRPr="00E23B0D" w:rsidRDefault="00DE0646" w:rsidP="006B6471">
            <w:pPr>
              <w:spacing w:before="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985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DE0646" w:rsidRPr="00DE0646" w:rsidRDefault="00DE0646" w:rsidP="007759C9">
            <w:pPr>
              <w:pStyle w:val="Kop3"/>
              <w:spacing w:after="0"/>
              <w:rPr>
                <w:rFonts w:ascii="Arial" w:hAnsi="Arial" w:cs="Arial"/>
                <w:b w:val="0"/>
                <w:i/>
                <w:sz w:val="20"/>
              </w:rPr>
            </w:pPr>
            <w:r w:rsidRPr="00DE0646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646">
              <w:rPr>
                <w:rFonts w:ascii="Arial" w:hAnsi="Arial" w:cs="Arial"/>
                <w:b w:val="0"/>
                <w:sz w:val="18"/>
                <w:szCs w:val="18"/>
              </w:rPr>
              <w:instrText xml:space="preserve"> FORMCHECKBOX </w:instrText>
            </w:r>
            <w:r w:rsidR="00231073">
              <w:rPr>
                <w:rFonts w:ascii="Arial" w:hAnsi="Arial" w:cs="Arial"/>
                <w:b w:val="0"/>
                <w:sz w:val="18"/>
                <w:szCs w:val="18"/>
              </w:rPr>
            </w:r>
            <w:r w:rsidR="00231073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DE0646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  <w:r w:rsidRPr="00DE0646">
              <w:rPr>
                <w:rFonts w:ascii="Arial" w:hAnsi="Arial" w:cs="Arial"/>
                <w:b w:val="0"/>
                <w:sz w:val="18"/>
                <w:szCs w:val="18"/>
              </w:rPr>
              <w:t xml:space="preserve">  </w:t>
            </w:r>
            <w:r w:rsidR="004C08C1">
              <w:rPr>
                <w:rFonts w:ascii="Arial" w:hAnsi="Arial" w:cs="Arial"/>
                <w:b w:val="0"/>
                <w:sz w:val="18"/>
                <w:szCs w:val="18"/>
              </w:rPr>
              <w:t xml:space="preserve">Lokaal 105 – </w:t>
            </w:r>
            <w:proofErr w:type="spellStart"/>
            <w:r w:rsidR="004C08C1">
              <w:rPr>
                <w:rFonts w:ascii="Arial" w:hAnsi="Arial" w:cs="Arial"/>
                <w:b w:val="0"/>
                <w:sz w:val="18"/>
                <w:szCs w:val="18"/>
              </w:rPr>
              <w:t>Wolvestraat</w:t>
            </w:r>
            <w:proofErr w:type="spellEnd"/>
            <w:r w:rsidR="004C08C1">
              <w:rPr>
                <w:rFonts w:ascii="Arial" w:hAnsi="Arial" w:cs="Arial"/>
                <w:b w:val="0"/>
                <w:sz w:val="18"/>
                <w:szCs w:val="18"/>
              </w:rPr>
              <w:t xml:space="preserve"> 37</w:t>
            </w:r>
          </w:p>
        </w:tc>
      </w:tr>
      <w:tr w:rsidR="00DE0646" w:rsidRPr="00F94318">
        <w:trPr>
          <w:trHeight w:val="357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DE0646" w:rsidRPr="00E23B0D" w:rsidRDefault="000129CA" w:rsidP="006B6471">
            <w:pPr>
              <w:spacing w:before="4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</w:t>
            </w:r>
            <w:r w:rsidR="00A7507D">
              <w:rPr>
                <w:rFonts w:ascii="Arial" w:hAnsi="Arial" w:cs="Arial"/>
                <w:b/>
              </w:rPr>
              <w:t xml:space="preserve">      </w:t>
            </w:r>
          </w:p>
        </w:tc>
        <w:tc>
          <w:tcPr>
            <w:tcW w:w="985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DE0646" w:rsidRDefault="00DE0646" w:rsidP="007759C9">
            <w:pPr>
              <w:pStyle w:val="Kop3"/>
              <w:spacing w:after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DE0646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646">
              <w:rPr>
                <w:rFonts w:ascii="Arial" w:hAnsi="Arial" w:cs="Arial"/>
                <w:b w:val="0"/>
                <w:sz w:val="18"/>
                <w:szCs w:val="18"/>
              </w:rPr>
              <w:instrText xml:space="preserve"> FORMCHECKBOX </w:instrText>
            </w:r>
            <w:r w:rsidR="00231073">
              <w:rPr>
                <w:rFonts w:ascii="Arial" w:hAnsi="Arial" w:cs="Arial"/>
                <w:b w:val="0"/>
                <w:sz w:val="18"/>
                <w:szCs w:val="18"/>
              </w:rPr>
            </w:r>
            <w:r w:rsidR="00231073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DE0646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  <w:r w:rsidRPr="00DE0646">
              <w:rPr>
                <w:rFonts w:ascii="Arial" w:hAnsi="Arial" w:cs="Arial"/>
                <w:b w:val="0"/>
                <w:sz w:val="18"/>
                <w:szCs w:val="18"/>
              </w:rPr>
              <w:t xml:space="preserve">  </w:t>
            </w:r>
            <w:r w:rsidR="004C08C1">
              <w:rPr>
                <w:rFonts w:ascii="Arial" w:hAnsi="Arial" w:cs="Arial"/>
                <w:b w:val="0"/>
                <w:sz w:val="18"/>
                <w:szCs w:val="18"/>
              </w:rPr>
              <w:t xml:space="preserve">Lokaal 107 – </w:t>
            </w:r>
            <w:proofErr w:type="spellStart"/>
            <w:r w:rsidR="004C08C1">
              <w:rPr>
                <w:rFonts w:ascii="Arial" w:hAnsi="Arial" w:cs="Arial"/>
                <w:b w:val="0"/>
                <w:sz w:val="18"/>
                <w:szCs w:val="18"/>
              </w:rPr>
              <w:t>Wolvestraat</w:t>
            </w:r>
            <w:proofErr w:type="spellEnd"/>
            <w:r w:rsidR="004C08C1">
              <w:rPr>
                <w:rFonts w:ascii="Arial" w:hAnsi="Arial" w:cs="Arial"/>
                <w:b w:val="0"/>
                <w:sz w:val="18"/>
                <w:szCs w:val="18"/>
              </w:rPr>
              <w:t xml:space="preserve"> 37</w:t>
            </w:r>
          </w:p>
          <w:p w:rsidR="007759C9" w:rsidRDefault="007759C9" w:rsidP="007759C9"/>
          <w:tbl>
            <w:tblPr>
              <w:tblW w:w="102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286"/>
            </w:tblGrid>
            <w:tr w:rsidR="007759C9" w:rsidRPr="00DE0646" w:rsidTr="00711A98">
              <w:trPr>
                <w:trHeight w:val="357"/>
              </w:trPr>
              <w:tc>
                <w:tcPr>
                  <w:tcW w:w="98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</w:tcPr>
                <w:p w:rsidR="007759C9" w:rsidRPr="00DE0646" w:rsidRDefault="007759C9" w:rsidP="007759C9">
                  <w:pPr>
                    <w:pStyle w:val="Kop3"/>
                    <w:spacing w:after="0"/>
                    <w:ind w:left="-71"/>
                    <w:rPr>
                      <w:rFonts w:ascii="Arial" w:hAnsi="Arial" w:cs="Arial"/>
                      <w:b w:val="0"/>
                      <w:i/>
                      <w:sz w:val="20"/>
                    </w:rPr>
                  </w:pPr>
                  <w:r w:rsidRPr="00DE0646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fldChar w:fldCharType="begin">
                      <w:ffData>
                        <w:name w:val="Selectievakje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E0646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instrText xml:space="preserve"> FORMCHECKBOX </w:instrText>
                  </w:r>
                  <w:r w:rsidR="00231073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</w:r>
                  <w:r w:rsidR="00231073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fldChar w:fldCharType="separate"/>
                  </w:r>
                  <w:r w:rsidRPr="00DE0646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fldChar w:fldCharType="end"/>
                  </w:r>
                  <w:r w:rsidRPr="00DE0646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 xml:space="preserve">  </w:t>
                  </w:r>
                  <w:r w:rsidR="00440538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 xml:space="preserve">Foyer – </w:t>
                  </w:r>
                  <w:proofErr w:type="spellStart"/>
                  <w:r w:rsidR="00440538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>Wolvestraat</w:t>
                  </w:r>
                  <w:proofErr w:type="spellEnd"/>
                  <w:r w:rsidR="00440538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 xml:space="preserve"> 37</w:t>
                  </w:r>
                </w:p>
              </w:tc>
            </w:tr>
            <w:tr w:rsidR="007759C9" w:rsidRPr="007759C9" w:rsidTr="00711A98">
              <w:trPr>
                <w:trHeight w:val="357"/>
              </w:trPr>
              <w:tc>
                <w:tcPr>
                  <w:tcW w:w="98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</w:tcPr>
                <w:p w:rsidR="007759C9" w:rsidRDefault="007759C9" w:rsidP="007759C9">
                  <w:pPr>
                    <w:pStyle w:val="Kop3"/>
                    <w:spacing w:after="0"/>
                    <w:ind w:left="-71"/>
                    <w:rPr>
                      <w:rFonts w:ascii="Arial" w:hAnsi="Arial" w:cs="Arial"/>
                      <w:b w:val="0"/>
                      <w:sz w:val="18"/>
                      <w:szCs w:val="18"/>
                    </w:rPr>
                  </w:pPr>
                  <w:r w:rsidRPr="00DE0646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fldChar w:fldCharType="begin">
                      <w:ffData>
                        <w:name w:val="Selectievakje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E0646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instrText xml:space="preserve"> FORMCHECKBOX </w:instrText>
                  </w:r>
                  <w:r w:rsidR="00231073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</w:r>
                  <w:r w:rsidR="00231073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fldChar w:fldCharType="separate"/>
                  </w:r>
                  <w:r w:rsidRPr="00DE0646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fldChar w:fldCharType="end"/>
                  </w:r>
                  <w:r w:rsidRPr="00DE0646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 xml:space="preserve">  </w:t>
                  </w:r>
                  <w:r w:rsidR="00440538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 xml:space="preserve">Concertruimte – </w:t>
                  </w:r>
                  <w:proofErr w:type="spellStart"/>
                  <w:r w:rsidR="00440538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>Wolvestraat</w:t>
                  </w:r>
                  <w:proofErr w:type="spellEnd"/>
                  <w:r w:rsidR="00440538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 xml:space="preserve"> 37</w:t>
                  </w:r>
                </w:p>
                <w:p w:rsidR="00C64C51" w:rsidRDefault="00C64C51" w:rsidP="00440538"/>
                <w:p w:rsidR="00440538" w:rsidRDefault="00440538" w:rsidP="00C64C51">
                  <w:pPr>
                    <w:ind w:left="-71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E0646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Selectievakje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E0646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FORMCHECKBOX </w:instrText>
                  </w:r>
                  <w:r w:rsidR="00231073"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 w:rsidR="00231073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 w:rsidRPr="00DE0646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Zolder (3° verdiep) </w:t>
                  </w:r>
                  <w:r w:rsidR="00A7507D">
                    <w:rPr>
                      <w:rFonts w:ascii="Arial" w:hAnsi="Arial" w:cs="Arial"/>
                      <w:sz w:val="18"/>
                      <w:szCs w:val="18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Priestersstraat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13</w:t>
                  </w:r>
                </w:p>
                <w:p w:rsidR="00440538" w:rsidRDefault="00440538" w:rsidP="0044053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40538" w:rsidRDefault="00440538" w:rsidP="00C64C51">
                  <w:pPr>
                    <w:ind w:left="-71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E0646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Selectievakje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E0646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FORMCHECKBOX </w:instrText>
                  </w:r>
                  <w:r w:rsidR="00231073"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 w:rsidR="00231073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 w:rsidRPr="00DE0646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expozaal (2° verdiep) </w:t>
                  </w:r>
                  <w:r w:rsidR="00A7507D">
                    <w:rPr>
                      <w:rFonts w:ascii="Arial" w:hAnsi="Arial" w:cs="Arial"/>
                      <w:sz w:val="18"/>
                      <w:szCs w:val="18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Priestersstraat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13</w:t>
                  </w:r>
                </w:p>
                <w:p w:rsidR="00A7507D" w:rsidRPr="00440538" w:rsidRDefault="00A7507D" w:rsidP="00440538"/>
                <w:p w:rsidR="00440538" w:rsidRPr="00A7507D" w:rsidRDefault="00A7507D" w:rsidP="00C64C51">
                  <w:pPr>
                    <w:ind w:left="-71"/>
                  </w:pPr>
                  <w:r w:rsidRPr="00DE0646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Selectievakje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E0646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FORMCHECKBOX </w:instrText>
                  </w:r>
                  <w:r w:rsidR="00231073"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 w:rsidR="00231073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 w:rsidRPr="00DE0646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kleine zaal (2° verdiep) -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Priestersstraat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13</w:t>
                  </w:r>
                </w:p>
                <w:p w:rsidR="00A7507D" w:rsidRPr="00440538" w:rsidRDefault="00A7507D" w:rsidP="00440538"/>
                <w:p w:rsidR="007759C9" w:rsidRDefault="00440538" w:rsidP="00C64C51">
                  <w:pPr>
                    <w:ind w:left="-71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E0646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Selectievakje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E0646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FORMCHECKBOX </w:instrText>
                  </w:r>
                  <w:r w:rsidR="00231073"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 w:rsidR="00231073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 w:rsidRPr="00DE0646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="00A7507D">
                    <w:rPr>
                      <w:rFonts w:ascii="Arial" w:hAnsi="Arial" w:cs="Arial"/>
                      <w:sz w:val="18"/>
                      <w:szCs w:val="18"/>
                    </w:rPr>
                    <w:t xml:space="preserve">kelder en kleine zaal (1° verdiep) - </w:t>
                  </w:r>
                  <w:proofErr w:type="spellStart"/>
                  <w:r w:rsidR="00A7507D">
                    <w:rPr>
                      <w:rFonts w:ascii="Arial" w:hAnsi="Arial" w:cs="Arial"/>
                      <w:sz w:val="18"/>
                      <w:szCs w:val="18"/>
                    </w:rPr>
                    <w:t>Priestersstraat</w:t>
                  </w:r>
                  <w:proofErr w:type="spellEnd"/>
                  <w:r w:rsidR="00A7507D">
                    <w:rPr>
                      <w:rFonts w:ascii="Arial" w:hAnsi="Arial" w:cs="Arial"/>
                      <w:sz w:val="18"/>
                      <w:szCs w:val="18"/>
                    </w:rPr>
                    <w:t xml:space="preserve"> 13</w:t>
                  </w:r>
                </w:p>
                <w:p w:rsidR="00A7507D" w:rsidRDefault="00A7507D" w:rsidP="007759C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A7507D" w:rsidRDefault="00A7507D" w:rsidP="00C64C51">
                  <w:pPr>
                    <w:ind w:left="-71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E0646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Selectievakje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E0646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FORMCHECKBOX </w:instrText>
                  </w:r>
                  <w:r w:rsidR="00231073"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 w:rsidR="00231073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 w:rsidRPr="00DE0646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grote zaal – Zuidstraat 19</w:t>
                  </w:r>
                </w:p>
                <w:p w:rsidR="00A7507D" w:rsidRDefault="00A7507D" w:rsidP="007759C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A7507D" w:rsidRPr="00A7507D" w:rsidRDefault="00A7507D" w:rsidP="00C64C51">
                  <w:pPr>
                    <w:ind w:left="-71"/>
                  </w:pPr>
                  <w:r w:rsidRPr="00DE0646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Selectievakje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E0646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FORMCHECKBOX </w:instrText>
                  </w:r>
                  <w:r w:rsidR="00231073"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 w:rsidR="00231073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 w:rsidRPr="00DE0646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kleine zaal – Zuidstraat 19</w:t>
                  </w:r>
                </w:p>
              </w:tc>
            </w:tr>
          </w:tbl>
          <w:p w:rsidR="007759C9" w:rsidRPr="007759C9" w:rsidRDefault="007759C9" w:rsidP="007759C9"/>
        </w:tc>
      </w:tr>
    </w:tbl>
    <w:p w:rsidR="00867D93" w:rsidRDefault="00867D93" w:rsidP="007759C9">
      <w:pPr>
        <w:spacing w:before="40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9842"/>
      </w:tblGrid>
      <w:tr w:rsidR="001A0C20" w:rsidRPr="00E23B0D" w:rsidTr="003301C2">
        <w:trPr>
          <w:trHeight w:hRule="exact" w:val="357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1A0C20" w:rsidRPr="00E23B0D" w:rsidRDefault="001A0C20" w:rsidP="003301C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</w:rPr>
              <w:br w:type="page"/>
            </w:r>
          </w:p>
        </w:tc>
        <w:tc>
          <w:tcPr>
            <w:tcW w:w="9842" w:type="dxa"/>
            <w:tcBorders>
              <w:top w:val="nil"/>
              <w:left w:val="nil"/>
              <w:bottom w:val="nil"/>
              <w:right w:val="nil"/>
            </w:tcBorders>
            <w:shd w:val="pct35" w:color="808080" w:fill="auto"/>
          </w:tcPr>
          <w:p w:rsidR="001A0C20" w:rsidRDefault="007759C9" w:rsidP="003301C2">
            <w:pPr>
              <w:spacing w:before="40"/>
              <w:rPr>
                <w:rFonts w:ascii="Arial" w:hAnsi="Arial" w:cs="Arial"/>
                <w:b/>
                <w:color w:val="000000"/>
                <w:sz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</w:rPr>
              <w:t>Voor welke periode wenst u de zaal te gebruiken</w:t>
            </w:r>
            <w:r w:rsidR="00142DF1">
              <w:rPr>
                <w:rFonts w:ascii="Arial" w:hAnsi="Arial" w:cs="Arial"/>
                <w:b/>
                <w:color w:val="000000"/>
                <w:sz w:val="22"/>
              </w:rPr>
              <w:t>?</w:t>
            </w:r>
          </w:p>
          <w:p w:rsidR="00903A98" w:rsidRDefault="00903A98" w:rsidP="003301C2">
            <w:pPr>
              <w:spacing w:before="40"/>
              <w:rPr>
                <w:rFonts w:ascii="Arial" w:hAnsi="Arial" w:cs="Arial"/>
                <w:b/>
                <w:color w:val="000000"/>
                <w:sz w:val="22"/>
              </w:rPr>
            </w:pPr>
          </w:p>
          <w:p w:rsidR="00903A98" w:rsidRPr="00E23B0D" w:rsidRDefault="00903A98" w:rsidP="003301C2">
            <w:pPr>
              <w:spacing w:before="40"/>
              <w:rPr>
                <w:rFonts w:ascii="Arial" w:hAnsi="Arial" w:cs="Arial"/>
                <w:color w:val="000000"/>
                <w:sz w:val="22"/>
              </w:rPr>
            </w:pPr>
          </w:p>
        </w:tc>
      </w:tr>
    </w:tbl>
    <w:p w:rsidR="001A0C20" w:rsidRDefault="001A0C20" w:rsidP="001A0C20"/>
    <w:tbl>
      <w:tblPr>
        <w:tblW w:w="10286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2614"/>
        <w:gridCol w:w="709"/>
        <w:gridCol w:w="283"/>
        <w:gridCol w:w="284"/>
        <w:gridCol w:w="993"/>
        <w:gridCol w:w="284"/>
        <w:gridCol w:w="283"/>
        <w:gridCol w:w="709"/>
        <w:gridCol w:w="283"/>
        <w:gridCol w:w="284"/>
        <w:gridCol w:w="283"/>
        <w:gridCol w:w="284"/>
        <w:gridCol w:w="2559"/>
      </w:tblGrid>
      <w:tr w:rsidR="001A0C20" w:rsidRPr="00E23B0D" w:rsidTr="003301C2">
        <w:trPr>
          <w:trHeight w:hRule="exact" w:val="357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1A0C20" w:rsidRPr="00E23B0D" w:rsidRDefault="001A0C20" w:rsidP="003301C2">
            <w:pPr>
              <w:spacing w:before="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A0C20" w:rsidRPr="00E23B0D" w:rsidRDefault="001A0C20" w:rsidP="003301C2">
            <w:pPr>
              <w:spacing w:before="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Van:</w:t>
            </w:r>
            <w:r w:rsidRPr="00E23B0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000000" w:fill="auto"/>
          </w:tcPr>
          <w:p w:rsidR="001A0C20" w:rsidRPr="00E23B0D" w:rsidRDefault="001A0C20" w:rsidP="003301C2">
            <w:pPr>
              <w:spacing w:before="80"/>
              <w:jc w:val="right"/>
              <w:rPr>
                <w:rFonts w:ascii="Arial" w:hAnsi="Arial" w:cs="Arial"/>
                <w:b/>
              </w:rPr>
            </w:pPr>
            <w:r w:rsidRPr="00E23B0D">
              <w:rPr>
                <w:rFonts w:ascii="Arial" w:hAnsi="Arial" w:cs="Arial"/>
              </w:rPr>
              <w:t>dag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1A0C20" w:rsidRPr="00E23B0D" w:rsidRDefault="001A0C20" w:rsidP="003301C2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0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23B0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3B0D">
              <w:rPr>
                <w:rFonts w:ascii="Arial" w:hAnsi="Arial" w:cs="Arial"/>
                <w:sz w:val="22"/>
                <w:szCs w:val="22"/>
              </w:rPr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3B0D">
              <w:rPr>
                <w:rFonts w:ascii="Arial" w:hAnsi="Arial" w:cs="Arial"/>
                <w:noProof/>
                <w:sz w:val="22"/>
                <w:szCs w:val="22"/>
              </w:rPr>
              <w:t> </w:t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1A0C20" w:rsidRPr="00E23B0D" w:rsidRDefault="001A0C20" w:rsidP="003301C2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0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23B0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3B0D">
              <w:rPr>
                <w:rFonts w:ascii="Arial" w:hAnsi="Arial" w:cs="Arial"/>
                <w:sz w:val="22"/>
                <w:szCs w:val="22"/>
              </w:rPr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3B0D">
              <w:rPr>
                <w:rFonts w:ascii="Arial" w:hAnsi="Arial" w:cs="Arial"/>
                <w:noProof/>
                <w:sz w:val="22"/>
                <w:szCs w:val="22"/>
              </w:rPr>
              <w:t> </w:t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000000" w:fill="auto"/>
          </w:tcPr>
          <w:p w:rsidR="001A0C20" w:rsidRPr="00E23B0D" w:rsidRDefault="001A0C20" w:rsidP="003301C2">
            <w:pPr>
              <w:spacing w:before="80"/>
              <w:jc w:val="right"/>
              <w:rPr>
                <w:rFonts w:ascii="Arial" w:hAnsi="Arial" w:cs="Arial"/>
              </w:rPr>
            </w:pPr>
            <w:r w:rsidRPr="00E23B0D">
              <w:rPr>
                <w:rFonts w:ascii="Arial" w:hAnsi="Arial" w:cs="Arial"/>
              </w:rPr>
              <w:t>maand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1A0C20" w:rsidRPr="00E23B0D" w:rsidRDefault="001A0C20" w:rsidP="003301C2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0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23B0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3B0D">
              <w:rPr>
                <w:rFonts w:ascii="Arial" w:hAnsi="Arial" w:cs="Arial"/>
                <w:sz w:val="22"/>
                <w:szCs w:val="22"/>
              </w:rPr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3B0D">
              <w:rPr>
                <w:rFonts w:ascii="Arial" w:hAnsi="Arial" w:cs="Arial"/>
                <w:noProof/>
                <w:sz w:val="22"/>
                <w:szCs w:val="22"/>
              </w:rPr>
              <w:t> </w:t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1A0C20" w:rsidRPr="00E23B0D" w:rsidRDefault="001A0C20" w:rsidP="003301C2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0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23B0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3B0D">
              <w:rPr>
                <w:rFonts w:ascii="Arial" w:hAnsi="Arial" w:cs="Arial"/>
                <w:sz w:val="22"/>
                <w:szCs w:val="22"/>
              </w:rPr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3B0D">
              <w:rPr>
                <w:rFonts w:ascii="Arial" w:hAnsi="Arial" w:cs="Arial"/>
                <w:noProof/>
                <w:sz w:val="22"/>
                <w:szCs w:val="22"/>
              </w:rPr>
              <w:t> </w:t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000000" w:fill="auto"/>
          </w:tcPr>
          <w:p w:rsidR="001A0C20" w:rsidRPr="00E23B0D" w:rsidRDefault="001A0C20" w:rsidP="003301C2">
            <w:pPr>
              <w:spacing w:before="80"/>
              <w:jc w:val="right"/>
              <w:rPr>
                <w:rFonts w:ascii="Arial" w:hAnsi="Arial" w:cs="Arial"/>
              </w:rPr>
            </w:pPr>
            <w:r w:rsidRPr="00E23B0D">
              <w:rPr>
                <w:rFonts w:ascii="Arial" w:hAnsi="Arial" w:cs="Arial"/>
              </w:rPr>
              <w:t>jaar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1A0C20" w:rsidRPr="00E23B0D" w:rsidRDefault="001A0C20" w:rsidP="003301C2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0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23B0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3B0D">
              <w:rPr>
                <w:rFonts w:ascii="Arial" w:hAnsi="Arial" w:cs="Arial"/>
                <w:sz w:val="22"/>
                <w:szCs w:val="22"/>
              </w:rPr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3B0D">
              <w:rPr>
                <w:rFonts w:ascii="Arial" w:hAnsi="Arial" w:cs="Arial"/>
                <w:noProof/>
                <w:sz w:val="22"/>
                <w:szCs w:val="22"/>
              </w:rPr>
              <w:t> </w:t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1A0C20" w:rsidRPr="00E23B0D" w:rsidRDefault="001A0C20" w:rsidP="003301C2">
            <w:pPr>
              <w:spacing w:before="80"/>
              <w:jc w:val="center"/>
              <w:rPr>
                <w:rFonts w:ascii="Arial" w:hAnsi="Arial" w:cs="Arial"/>
              </w:rPr>
            </w:pPr>
            <w:r w:rsidRPr="00E23B0D">
              <w:rPr>
                <w:rFonts w:ascii="Arial" w:hAnsi="Arial" w:cs="Arial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23B0D">
              <w:rPr>
                <w:rFonts w:ascii="Arial" w:hAnsi="Arial" w:cs="Arial"/>
              </w:rPr>
              <w:instrText xml:space="preserve"> FORMTEXT </w:instrText>
            </w:r>
            <w:r w:rsidRPr="00E23B0D">
              <w:rPr>
                <w:rFonts w:ascii="Arial" w:hAnsi="Arial" w:cs="Arial"/>
              </w:rPr>
            </w:r>
            <w:r w:rsidRPr="00E23B0D">
              <w:rPr>
                <w:rFonts w:ascii="Arial" w:hAnsi="Arial" w:cs="Arial"/>
              </w:rPr>
              <w:fldChar w:fldCharType="separate"/>
            </w:r>
            <w:r w:rsidRPr="00E23B0D">
              <w:rPr>
                <w:rFonts w:ascii="Arial" w:hAnsi="Arial" w:cs="Arial"/>
                <w:noProof/>
              </w:rPr>
              <w:t> </w:t>
            </w:r>
            <w:r w:rsidRPr="00E23B0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1A0C20" w:rsidRPr="00E23B0D" w:rsidRDefault="001A0C20" w:rsidP="003301C2">
            <w:pPr>
              <w:spacing w:before="80"/>
              <w:jc w:val="center"/>
              <w:rPr>
                <w:rFonts w:ascii="Arial" w:hAnsi="Arial" w:cs="Arial"/>
              </w:rPr>
            </w:pPr>
            <w:r w:rsidRPr="00E23B0D">
              <w:rPr>
                <w:rFonts w:ascii="Arial" w:hAnsi="Arial" w:cs="Arial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23B0D">
              <w:rPr>
                <w:rFonts w:ascii="Arial" w:hAnsi="Arial" w:cs="Arial"/>
              </w:rPr>
              <w:instrText xml:space="preserve"> FORMTEXT </w:instrText>
            </w:r>
            <w:r w:rsidRPr="00E23B0D">
              <w:rPr>
                <w:rFonts w:ascii="Arial" w:hAnsi="Arial" w:cs="Arial"/>
              </w:rPr>
            </w:r>
            <w:r w:rsidRPr="00E23B0D">
              <w:rPr>
                <w:rFonts w:ascii="Arial" w:hAnsi="Arial" w:cs="Arial"/>
              </w:rPr>
              <w:fldChar w:fldCharType="separate"/>
            </w:r>
            <w:r w:rsidRPr="00E23B0D">
              <w:rPr>
                <w:rFonts w:ascii="Arial" w:hAnsi="Arial" w:cs="Arial"/>
                <w:noProof/>
              </w:rPr>
              <w:t> </w:t>
            </w:r>
            <w:r w:rsidRPr="00E23B0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1A0C20" w:rsidRPr="00E23B0D" w:rsidRDefault="001A0C20" w:rsidP="003301C2">
            <w:pPr>
              <w:spacing w:before="80"/>
              <w:jc w:val="center"/>
              <w:rPr>
                <w:rFonts w:ascii="Arial" w:hAnsi="Arial" w:cs="Arial"/>
              </w:rPr>
            </w:pPr>
            <w:r w:rsidRPr="00E23B0D">
              <w:rPr>
                <w:rFonts w:ascii="Arial" w:hAnsi="Arial" w:cs="Arial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23B0D">
              <w:rPr>
                <w:rFonts w:ascii="Arial" w:hAnsi="Arial" w:cs="Arial"/>
              </w:rPr>
              <w:instrText xml:space="preserve"> FORMTEXT </w:instrText>
            </w:r>
            <w:r w:rsidRPr="00E23B0D">
              <w:rPr>
                <w:rFonts w:ascii="Arial" w:hAnsi="Arial" w:cs="Arial"/>
              </w:rPr>
            </w:r>
            <w:r w:rsidRPr="00E23B0D">
              <w:rPr>
                <w:rFonts w:ascii="Arial" w:hAnsi="Arial" w:cs="Arial"/>
              </w:rPr>
              <w:fldChar w:fldCharType="separate"/>
            </w:r>
            <w:r w:rsidRPr="00E23B0D">
              <w:rPr>
                <w:rFonts w:ascii="Arial" w:hAnsi="Arial" w:cs="Arial"/>
                <w:noProof/>
              </w:rPr>
              <w:t> </w:t>
            </w:r>
            <w:r w:rsidRPr="00E23B0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5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000000" w:fill="auto"/>
          </w:tcPr>
          <w:p w:rsidR="001A0C20" w:rsidRPr="00E23B0D" w:rsidRDefault="001A0C20" w:rsidP="003301C2">
            <w:pPr>
              <w:spacing w:before="60" w:after="40"/>
              <w:rPr>
                <w:rFonts w:ascii="Arial" w:hAnsi="Arial" w:cs="Arial"/>
              </w:rPr>
            </w:pPr>
          </w:p>
        </w:tc>
      </w:tr>
    </w:tbl>
    <w:p w:rsidR="001A0C20" w:rsidRDefault="001A0C20" w:rsidP="001A0C20"/>
    <w:tbl>
      <w:tblPr>
        <w:tblW w:w="10286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2614"/>
        <w:gridCol w:w="709"/>
        <w:gridCol w:w="283"/>
        <w:gridCol w:w="284"/>
        <w:gridCol w:w="993"/>
        <w:gridCol w:w="284"/>
        <w:gridCol w:w="283"/>
        <w:gridCol w:w="709"/>
        <w:gridCol w:w="283"/>
        <w:gridCol w:w="284"/>
        <w:gridCol w:w="283"/>
        <w:gridCol w:w="284"/>
        <w:gridCol w:w="2559"/>
      </w:tblGrid>
      <w:tr w:rsidR="001A0C20" w:rsidRPr="00E23B0D" w:rsidTr="003301C2">
        <w:trPr>
          <w:trHeight w:hRule="exact" w:val="357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1A0C20" w:rsidRPr="00E23B0D" w:rsidRDefault="001A0C20" w:rsidP="003301C2">
            <w:pPr>
              <w:spacing w:before="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A0C20" w:rsidRPr="00E23B0D" w:rsidRDefault="001A0C20" w:rsidP="003301C2">
            <w:pPr>
              <w:spacing w:before="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Tot:</w:t>
            </w:r>
            <w:r w:rsidRPr="00E23B0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000000" w:fill="auto"/>
          </w:tcPr>
          <w:p w:rsidR="001A0C20" w:rsidRPr="00E23B0D" w:rsidRDefault="001A0C20" w:rsidP="003301C2">
            <w:pPr>
              <w:spacing w:before="80"/>
              <w:jc w:val="right"/>
              <w:rPr>
                <w:rFonts w:ascii="Arial" w:hAnsi="Arial" w:cs="Arial"/>
                <w:b/>
              </w:rPr>
            </w:pPr>
            <w:r w:rsidRPr="00E23B0D">
              <w:rPr>
                <w:rFonts w:ascii="Arial" w:hAnsi="Arial" w:cs="Arial"/>
              </w:rPr>
              <w:t>dag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1A0C20" w:rsidRPr="00E23B0D" w:rsidRDefault="001A0C20" w:rsidP="003301C2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0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23B0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3B0D">
              <w:rPr>
                <w:rFonts w:ascii="Arial" w:hAnsi="Arial" w:cs="Arial"/>
                <w:sz w:val="22"/>
                <w:szCs w:val="22"/>
              </w:rPr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3B0D">
              <w:rPr>
                <w:rFonts w:ascii="Arial" w:hAnsi="Arial" w:cs="Arial"/>
                <w:noProof/>
                <w:sz w:val="22"/>
                <w:szCs w:val="22"/>
              </w:rPr>
              <w:t> </w:t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1A0C20" w:rsidRPr="00E23B0D" w:rsidRDefault="001A0C20" w:rsidP="003301C2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0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23B0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3B0D">
              <w:rPr>
                <w:rFonts w:ascii="Arial" w:hAnsi="Arial" w:cs="Arial"/>
                <w:sz w:val="22"/>
                <w:szCs w:val="22"/>
              </w:rPr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3B0D">
              <w:rPr>
                <w:rFonts w:ascii="Arial" w:hAnsi="Arial" w:cs="Arial"/>
                <w:noProof/>
                <w:sz w:val="22"/>
                <w:szCs w:val="22"/>
              </w:rPr>
              <w:t> </w:t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000000" w:fill="auto"/>
          </w:tcPr>
          <w:p w:rsidR="001A0C20" w:rsidRPr="00E23B0D" w:rsidRDefault="001A0C20" w:rsidP="003301C2">
            <w:pPr>
              <w:spacing w:before="80"/>
              <w:jc w:val="right"/>
              <w:rPr>
                <w:rFonts w:ascii="Arial" w:hAnsi="Arial" w:cs="Arial"/>
              </w:rPr>
            </w:pPr>
            <w:r w:rsidRPr="00E23B0D">
              <w:rPr>
                <w:rFonts w:ascii="Arial" w:hAnsi="Arial" w:cs="Arial"/>
              </w:rPr>
              <w:t>maand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1A0C20" w:rsidRPr="00E23B0D" w:rsidRDefault="001A0C20" w:rsidP="003301C2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0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23B0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3B0D">
              <w:rPr>
                <w:rFonts w:ascii="Arial" w:hAnsi="Arial" w:cs="Arial"/>
                <w:sz w:val="22"/>
                <w:szCs w:val="22"/>
              </w:rPr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3B0D">
              <w:rPr>
                <w:rFonts w:ascii="Arial" w:hAnsi="Arial" w:cs="Arial"/>
                <w:noProof/>
                <w:sz w:val="22"/>
                <w:szCs w:val="22"/>
              </w:rPr>
              <w:t> </w:t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1A0C20" w:rsidRPr="00E23B0D" w:rsidRDefault="001A0C20" w:rsidP="003301C2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0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23B0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3B0D">
              <w:rPr>
                <w:rFonts w:ascii="Arial" w:hAnsi="Arial" w:cs="Arial"/>
                <w:sz w:val="22"/>
                <w:szCs w:val="22"/>
              </w:rPr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3B0D">
              <w:rPr>
                <w:rFonts w:ascii="Arial" w:hAnsi="Arial" w:cs="Arial"/>
                <w:noProof/>
                <w:sz w:val="22"/>
                <w:szCs w:val="22"/>
              </w:rPr>
              <w:t> </w:t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000000" w:fill="auto"/>
          </w:tcPr>
          <w:p w:rsidR="001A0C20" w:rsidRPr="00E23B0D" w:rsidRDefault="001A0C20" w:rsidP="003301C2">
            <w:pPr>
              <w:spacing w:before="80"/>
              <w:jc w:val="right"/>
              <w:rPr>
                <w:rFonts w:ascii="Arial" w:hAnsi="Arial" w:cs="Arial"/>
              </w:rPr>
            </w:pPr>
            <w:r w:rsidRPr="00E23B0D">
              <w:rPr>
                <w:rFonts w:ascii="Arial" w:hAnsi="Arial" w:cs="Arial"/>
              </w:rPr>
              <w:t>jaar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1A0C20" w:rsidRPr="00E23B0D" w:rsidRDefault="001A0C20" w:rsidP="003301C2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0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23B0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3B0D">
              <w:rPr>
                <w:rFonts w:ascii="Arial" w:hAnsi="Arial" w:cs="Arial"/>
                <w:sz w:val="22"/>
                <w:szCs w:val="22"/>
              </w:rPr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3B0D">
              <w:rPr>
                <w:rFonts w:ascii="Arial" w:hAnsi="Arial" w:cs="Arial"/>
                <w:noProof/>
                <w:sz w:val="22"/>
                <w:szCs w:val="22"/>
              </w:rPr>
              <w:t> </w:t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1A0C20" w:rsidRPr="00E23B0D" w:rsidRDefault="001A0C20" w:rsidP="003301C2">
            <w:pPr>
              <w:spacing w:before="80"/>
              <w:jc w:val="center"/>
              <w:rPr>
                <w:rFonts w:ascii="Arial" w:hAnsi="Arial" w:cs="Arial"/>
              </w:rPr>
            </w:pPr>
            <w:r w:rsidRPr="00E23B0D">
              <w:rPr>
                <w:rFonts w:ascii="Arial" w:hAnsi="Arial" w:cs="Arial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23B0D">
              <w:rPr>
                <w:rFonts w:ascii="Arial" w:hAnsi="Arial" w:cs="Arial"/>
              </w:rPr>
              <w:instrText xml:space="preserve"> FORMTEXT </w:instrText>
            </w:r>
            <w:r w:rsidRPr="00E23B0D">
              <w:rPr>
                <w:rFonts w:ascii="Arial" w:hAnsi="Arial" w:cs="Arial"/>
              </w:rPr>
            </w:r>
            <w:r w:rsidRPr="00E23B0D">
              <w:rPr>
                <w:rFonts w:ascii="Arial" w:hAnsi="Arial" w:cs="Arial"/>
              </w:rPr>
              <w:fldChar w:fldCharType="separate"/>
            </w:r>
            <w:r w:rsidRPr="00E23B0D">
              <w:rPr>
                <w:rFonts w:ascii="Arial" w:hAnsi="Arial" w:cs="Arial"/>
                <w:noProof/>
              </w:rPr>
              <w:t> </w:t>
            </w:r>
            <w:r w:rsidRPr="00E23B0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1A0C20" w:rsidRPr="00E23B0D" w:rsidRDefault="001A0C20" w:rsidP="003301C2">
            <w:pPr>
              <w:spacing w:before="80"/>
              <w:jc w:val="center"/>
              <w:rPr>
                <w:rFonts w:ascii="Arial" w:hAnsi="Arial" w:cs="Arial"/>
              </w:rPr>
            </w:pPr>
            <w:r w:rsidRPr="00E23B0D">
              <w:rPr>
                <w:rFonts w:ascii="Arial" w:hAnsi="Arial" w:cs="Arial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23B0D">
              <w:rPr>
                <w:rFonts w:ascii="Arial" w:hAnsi="Arial" w:cs="Arial"/>
              </w:rPr>
              <w:instrText xml:space="preserve"> FORMTEXT </w:instrText>
            </w:r>
            <w:r w:rsidRPr="00E23B0D">
              <w:rPr>
                <w:rFonts w:ascii="Arial" w:hAnsi="Arial" w:cs="Arial"/>
              </w:rPr>
            </w:r>
            <w:r w:rsidRPr="00E23B0D">
              <w:rPr>
                <w:rFonts w:ascii="Arial" w:hAnsi="Arial" w:cs="Arial"/>
              </w:rPr>
              <w:fldChar w:fldCharType="separate"/>
            </w:r>
            <w:r w:rsidRPr="00E23B0D">
              <w:rPr>
                <w:rFonts w:ascii="Arial" w:hAnsi="Arial" w:cs="Arial"/>
                <w:noProof/>
              </w:rPr>
              <w:t> </w:t>
            </w:r>
            <w:r w:rsidRPr="00E23B0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1A0C20" w:rsidRPr="00E23B0D" w:rsidRDefault="001A0C20" w:rsidP="003301C2">
            <w:pPr>
              <w:spacing w:before="80"/>
              <w:jc w:val="center"/>
              <w:rPr>
                <w:rFonts w:ascii="Arial" w:hAnsi="Arial" w:cs="Arial"/>
              </w:rPr>
            </w:pPr>
            <w:r w:rsidRPr="00E23B0D">
              <w:rPr>
                <w:rFonts w:ascii="Arial" w:hAnsi="Arial" w:cs="Arial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23B0D">
              <w:rPr>
                <w:rFonts w:ascii="Arial" w:hAnsi="Arial" w:cs="Arial"/>
              </w:rPr>
              <w:instrText xml:space="preserve"> FORMTEXT </w:instrText>
            </w:r>
            <w:r w:rsidRPr="00E23B0D">
              <w:rPr>
                <w:rFonts w:ascii="Arial" w:hAnsi="Arial" w:cs="Arial"/>
              </w:rPr>
            </w:r>
            <w:r w:rsidRPr="00E23B0D">
              <w:rPr>
                <w:rFonts w:ascii="Arial" w:hAnsi="Arial" w:cs="Arial"/>
              </w:rPr>
              <w:fldChar w:fldCharType="separate"/>
            </w:r>
            <w:r w:rsidRPr="00E23B0D">
              <w:rPr>
                <w:rFonts w:ascii="Arial" w:hAnsi="Arial" w:cs="Arial"/>
                <w:noProof/>
              </w:rPr>
              <w:t> </w:t>
            </w:r>
            <w:r w:rsidRPr="00E23B0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5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000000" w:fill="auto"/>
          </w:tcPr>
          <w:p w:rsidR="001A0C20" w:rsidRDefault="001A0C20" w:rsidP="003301C2">
            <w:pPr>
              <w:spacing w:before="60" w:after="40"/>
              <w:rPr>
                <w:rFonts w:ascii="Arial" w:hAnsi="Arial" w:cs="Arial"/>
              </w:rPr>
            </w:pPr>
          </w:p>
          <w:p w:rsidR="007759C9" w:rsidRDefault="007759C9" w:rsidP="003301C2">
            <w:pPr>
              <w:spacing w:before="60" w:after="40"/>
              <w:rPr>
                <w:rFonts w:ascii="Arial" w:hAnsi="Arial" w:cs="Arial"/>
              </w:rPr>
            </w:pPr>
          </w:p>
          <w:p w:rsidR="007759C9" w:rsidRDefault="007759C9" w:rsidP="003301C2">
            <w:pPr>
              <w:spacing w:before="60" w:after="40"/>
              <w:rPr>
                <w:rFonts w:ascii="Arial" w:hAnsi="Arial" w:cs="Arial"/>
              </w:rPr>
            </w:pPr>
          </w:p>
          <w:p w:rsidR="007759C9" w:rsidRPr="00E23B0D" w:rsidRDefault="007759C9" w:rsidP="003301C2">
            <w:pPr>
              <w:spacing w:before="60" w:after="40"/>
              <w:rPr>
                <w:rFonts w:ascii="Arial" w:hAnsi="Arial" w:cs="Arial"/>
              </w:rPr>
            </w:pPr>
          </w:p>
        </w:tc>
      </w:tr>
    </w:tbl>
    <w:p w:rsidR="001A0C20" w:rsidRDefault="001A0C20" w:rsidP="001A0C20"/>
    <w:tbl>
      <w:tblPr>
        <w:tblW w:w="10286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86"/>
      </w:tblGrid>
      <w:tr w:rsidR="007759C9" w:rsidRPr="00DE0646" w:rsidTr="00711A98">
        <w:trPr>
          <w:trHeight w:val="357"/>
        </w:trPr>
        <w:tc>
          <w:tcPr>
            <w:tcW w:w="985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7759C9" w:rsidRPr="00DE0646" w:rsidRDefault="007759C9" w:rsidP="007759C9">
            <w:pPr>
              <w:pStyle w:val="Kop3"/>
              <w:spacing w:after="0"/>
              <w:ind w:left="427"/>
              <w:rPr>
                <w:rFonts w:ascii="Arial" w:hAnsi="Arial" w:cs="Arial"/>
                <w:b w:val="0"/>
                <w:i/>
                <w:sz w:val="20"/>
              </w:rPr>
            </w:pPr>
            <w:r w:rsidRPr="00DE0646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646">
              <w:rPr>
                <w:rFonts w:ascii="Arial" w:hAnsi="Arial" w:cs="Arial"/>
                <w:b w:val="0"/>
                <w:sz w:val="18"/>
                <w:szCs w:val="18"/>
              </w:rPr>
              <w:instrText xml:space="preserve"> FORMCHECKBOX </w:instrText>
            </w:r>
            <w:r w:rsidR="00231073">
              <w:rPr>
                <w:rFonts w:ascii="Arial" w:hAnsi="Arial" w:cs="Arial"/>
                <w:b w:val="0"/>
                <w:sz w:val="18"/>
                <w:szCs w:val="18"/>
              </w:rPr>
            </w:r>
            <w:r w:rsidR="00231073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DE0646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  <w:r w:rsidRPr="00DE0646">
              <w:rPr>
                <w:rFonts w:ascii="Arial" w:hAnsi="Arial" w:cs="Arial"/>
                <w:b w:val="0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Ganse dag </w:t>
            </w:r>
          </w:p>
        </w:tc>
      </w:tr>
      <w:tr w:rsidR="007759C9" w:rsidRPr="007759C9" w:rsidTr="00711A98">
        <w:trPr>
          <w:trHeight w:val="357"/>
        </w:trPr>
        <w:tc>
          <w:tcPr>
            <w:tcW w:w="985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7759C9" w:rsidRDefault="007759C9" w:rsidP="007759C9">
            <w:pPr>
              <w:pStyle w:val="Kop3"/>
              <w:spacing w:after="0"/>
              <w:ind w:left="427"/>
              <w:rPr>
                <w:rFonts w:ascii="Arial" w:hAnsi="Arial" w:cs="Arial"/>
                <w:b w:val="0"/>
                <w:sz w:val="18"/>
                <w:szCs w:val="18"/>
              </w:rPr>
            </w:pPr>
            <w:r w:rsidRPr="00DE0646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646">
              <w:rPr>
                <w:rFonts w:ascii="Arial" w:hAnsi="Arial" w:cs="Arial"/>
                <w:b w:val="0"/>
                <w:sz w:val="18"/>
                <w:szCs w:val="18"/>
              </w:rPr>
              <w:instrText xml:space="preserve"> FORMCHECKBOX </w:instrText>
            </w:r>
            <w:r w:rsidR="00231073">
              <w:rPr>
                <w:rFonts w:ascii="Arial" w:hAnsi="Arial" w:cs="Arial"/>
                <w:b w:val="0"/>
                <w:sz w:val="18"/>
                <w:szCs w:val="18"/>
              </w:rPr>
            </w:r>
            <w:r w:rsidR="00231073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DE0646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  <w:r w:rsidRPr="00DE0646">
              <w:rPr>
                <w:rFonts w:ascii="Arial" w:hAnsi="Arial" w:cs="Arial"/>
                <w:b w:val="0"/>
                <w:sz w:val="18"/>
                <w:szCs w:val="18"/>
              </w:rPr>
              <w:t xml:space="preserve">  </w:t>
            </w:r>
            <w:r w:rsidR="00A7507D">
              <w:rPr>
                <w:rFonts w:ascii="Arial" w:hAnsi="Arial" w:cs="Arial"/>
                <w:b w:val="0"/>
                <w:sz w:val="18"/>
                <w:szCs w:val="18"/>
              </w:rPr>
              <w:t>Dagdeel : 8-13u/13-18u/18-00u (gelieve aan te duiden)</w:t>
            </w:r>
          </w:p>
          <w:p w:rsidR="007759C9" w:rsidRPr="007759C9" w:rsidRDefault="007759C9" w:rsidP="007759C9"/>
          <w:tbl>
            <w:tblPr>
              <w:tblW w:w="102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286"/>
            </w:tblGrid>
            <w:tr w:rsidR="007759C9" w:rsidRPr="00DE0646" w:rsidTr="00711A98">
              <w:trPr>
                <w:trHeight w:val="357"/>
              </w:trPr>
              <w:tc>
                <w:tcPr>
                  <w:tcW w:w="98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</w:tcPr>
                <w:p w:rsidR="007759C9" w:rsidRPr="00DE0646" w:rsidRDefault="007759C9" w:rsidP="007759C9">
                  <w:pPr>
                    <w:pStyle w:val="Kop3"/>
                    <w:spacing w:after="0"/>
                    <w:ind w:left="357"/>
                    <w:rPr>
                      <w:rFonts w:ascii="Arial" w:hAnsi="Arial" w:cs="Arial"/>
                      <w:b w:val="0"/>
                      <w:i/>
                      <w:sz w:val="20"/>
                    </w:rPr>
                  </w:pPr>
                  <w:r w:rsidRPr="00DE0646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fldChar w:fldCharType="begin">
                      <w:ffData>
                        <w:name w:val="Selectievakje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E0646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instrText xml:space="preserve"> FORMCHECKBOX </w:instrText>
                  </w:r>
                  <w:r w:rsidR="00231073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</w:r>
                  <w:r w:rsidR="00231073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fldChar w:fldCharType="separate"/>
                  </w:r>
                  <w:r w:rsidRPr="00DE0646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fldChar w:fldCharType="end"/>
                  </w:r>
                  <w:r w:rsidRPr="00DE0646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 xml:space="preserve">weekend (zaterdag + zondag) </w:t>
                  </w:r>
                </w:p>
              </w:tc>
            </w:tr>
            <w:tr w:rsidR="007759C9" w:rsidRPr="007759C9" w:rsidTr="00711A98">
              <w:trPr>
                <w:trHeight w:val="357"/>
              </w:trPr>
              <w:tc>
                <w:tcPr>
                  <w:tcW w:w="98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</w:tcPr>
                <w:p w:rsidR="007759C9" w:rsidRDefault="007759C9" w:rsidP="007759C9">
                  <w:pPr>
                    <w:pStyle w:val="Kop3"/>
                    <w:spacing w:after="0"/>
                    <w:ind w:left="357"/>
                    <w:rPr>
                      <w:rFonts w:ascii="Arial" w:hAnsi="Arial" w:cs="Arial"/>
                      <w:b w:val="0"/>
                      <w:sz w:val="18"/>
                      <w:szCs w:val="18"/>
                    </w:rPr>
                  </w:pPr>
                  <w:r w:rsidRPr="00DE0646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fldChar w:fldCharType="begin">
                      <w:ffData>
                        <w:name w:val="Selectievakje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E0646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instrText xml:space="preserve"> FORMCHECKBOX </w:instrText>
                  </w:r>
                  <w:r w:rsidR="00231073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</w:r>
                  <w:r w:rsidR="00231073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fldChar w:fldCharType="separate"/>
                  </w:r>
                  <w:r w:rsidRPr="00DE0646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fldChar w:fldCharType="end"/>
                  </w:r>
                  <w:r w:rsidRPr="00DE0646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>week (=max. 7 opeenvolgende dagen)</w:t>
                  </w:r>
                </w:p>
                <w:p w:rsidR="007759C9" w:rsidRPr="007759C9" w:rsidRDefault="007759C9" w:rsidP="007759C9">
                  <w:pPr>
                    <w:ind w:left="427"/>
                  </w:pPr>
                </w:p>
              </w:tc>
            </w:tr>
          </w:tbl>
          <w:p w:rsidR="007759C9" w:rsidRPr="007759C9" w:rsidRDefault="007759C9" w:rsidP="007759C9">
            <w:pPr>
              <w:ind w:left="427"/>
            </w:pPr>
          </w:p>
        </w:tc>
      </w:tr>
    </w:tbl>
    <w:p w:rsidR="007759C9" w:rsidRDefault="007759C9" w:rsidP="001A0C20"/>
    <w:p w:rsidR="007759C9" w:rsidRDefault="007759C9" w:rsidP="001A0C2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9842"/>
      </w:tblGrid>
      <w:tr w:rsidR="00127048" w:rsidRPr="00E23B0D" w:rsidTr="00127048">
        <w:trPr>
          <w:trHeight w:hRule="exact" w:val="574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127048" w:rsidRPr="00E23B0D" w:rsidRDefault="00127048" w:rsidP="003301C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</w:rPr>
              <w:br w:type="page"/>
            </w:r>
          </w:p>
        </w:tc>
        <w:tc>
          <w:tcPr>
            <w:tcW w:w="9842" w:type="dxa"/>
            <w:tcBorders>
              <w:top w:val="nil"/>
              <w:left w:val="nil"/>
              <w:bottom w:val="nil"/>
              <w:right w:val="nil"/>
            </w:tcBorders>
            <w:shd w:val="pct35" w:color="808080" w:fill="auto"/>
          </w:tcPr>
          <w:p w:rsidR="00127048" w:rsidRPr="00E23B0D" w:rsidRDefault="00A3406C" w:rsidP="003301C2">
            <w:pPr>
              <w:spacing w:before="4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</w:rPr>
              <w:t>Eventuele bijkomende materiële hulp</w:t>
            </w:r>
            <w:r w:rsidR="00D518E2">
              <w:rPr>
                <w:rFonts w:ascii="Arial" w:hAnsi="Arial" w:cs="Arial"/>
                <w:b/>
                <w:color w:val="000000"/>
                <w:sz w:val="22"/>
              </w:rPr>
              <w:t>?</w:t>
            </w:r>
          </w:p>
        </w:tc>
      </w:tr>
    </w:tbl>
    <w:p w:rsidR="00127048" w:rsidRDefault="00127048" w:rsidP="00127048"/>
    <w:tbl>
      <w:tblPr>
        <w:tblW w:w="10286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86"/>
      </w:tblGrid>
      <w:tr w:rsidR="00A3406C" w:rsidRPr="00DE0646" w:rsidTr="00711A98">
        <w:trPr>
          <w:trHeight w:val="357"/>
        </w:trPr>
        <w:tc>
          <w:tcPr>
            <w:tcW w:w="985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3406C" w:rsidRPr="00DE0646" w:rsidRDefault="00A3406C" w:rsidP="00A3406C">
            <w:pPr>
              <w:pStyle w:val="Kop3"/>
              <w:spacing w:after="0"/>
              <w:ind w:left="427"/>
              <w:rPr>
                <w:rFonts w:ascii="Arial" w:hAnsi="Arial" w:cs="Arial"/>
                <w:b w:val="0"/>
                <w:i/>
                <w:sz w:val="20"/>
              </w:rPr>
            </w:pPr>
            <w:r w:rsidRPr="00DE0646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646">
              <w:rPr>
                <w:rFonts w:ascii="Arial" w:hAnsi="Arial" w:cs="Arial"/>
                <w:b w:val="0"/>
                <w:sz w:val="18"/>
                <w:szCs w:val="18"/>
              </w:rPr>
              <w:instrText xml:space="preserve"> FORMCHECKBOX </w:instrText>
            </w:r>
            <w:r w:rsidR="00231073">
              <w:rPr>
                <w:rFonts w:ascii="Arial" w:hAnsi="Arial" w:cs="Arial"/>
                <w:b w:val="0"/>
                <w:sz w:val="18"/>
                <w:szCs w:val="18"/>
              </w:rPr>
            </w:r>
            <w:r w:rsidR="00231073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DE0646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  <w:r w:rsidRPr="00DE0646">
              <w:rPr>
                <w:rFonts w:ascii="Arial" w:hAnsi="Arial" w:cs="Arial"/>
                <w:b w:val="0"/>
                <w:sz w:val="18"/>
                <w:szCs w:val="18"/>
              </w:rPr>
              <w:t xml:space="preserve">  </w:t>
            </w:r>
            <w:r w:rsidR="000129CA">
              <w:rPr>
                <w:rFonts w:ascii="Arial" w:hAnsi="Arial" w:cs="Arial"/>
                <w:b w:val="0"/>
                <w:sz w:val="18"/>
                <w:szCs w:val="18"/>
              </w:rPr>
              <w:t>k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offiemachine </w:t>
            </w:r>
            <w:r w:rsidR="000129CA">
              <w:rPr>
                <w:rFonts w:ascii="Arial" w:hAnsi="Arial" w:cs="Arial"/>
                <w:b w:val="0"/>
                <w:sz w:val="18"/>
                <w:szCs w:val="18"/>
              </w:rPr>
              <w:t xml:space="preserve"> (4 euro/kan)</w:t>
            </w:r>
          </w:p>
        </w:tc>
      </w:tr>
      <w:tr w:rsidR="00A3406C" w:rsidRPr="007759C9" w:rsidTr="00711A98">
        <w:trPr>
          <w:trHeight w:val="357"/>
        </w:trPr>
        <w:tc>
          <w:tcPr>
            <w:tcW w:w="985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3406C" w:rsidRDefault="00A3406C" w:rsidP="00711A98">
            <w:pPr>
              <w:pStyle w:val="Kop3"/>
              <w:spacing w:after="0"/>
              <w:ind w:left="427"/>
              <w:rPr>
                <w:rFonts w:ascii="Arial" w:hAnsi="Arial" w:cs="Arial"/>
                <w:b w:val="0"/>
                <w:sz w:val="18"/>
                <w:szCs w:val="18"/>
              </w:rPr>
            </w:pPr>
            <w:r w:rsidRPr="00DE0646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646">
              <w:rPr>
                <w:rFonts w:ascii="Arial" w:hAnsi="Arial" w:cs="Arial"/>
                <w:b w:val="0"/>
                <w:sz w:val="18"/>
                <w:szCs w:val="18"/>
              </w:rPr>
              <w:instrText xml:space="preserve"> FORMCHECKBOX </w:instrText>
            </w:r>
            <w:r w:rsidR="00231073">
              <w:rPr>
                <w:rFonts w:ascii="Arial" w:hAnsi="Arial" w:cs="Arial"/>
                <w:b w:val="0"/>
                <w:sz w:val="18"/>
                <w:szCs w:val="18"/>
              </w:rPr>
            </w:r>
            <w:r w:rsidR="00231073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DE0646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  <w:r w:rsidRPr="00DE0646">
              <w:rPr>
                <w:rFonts w:ascii="Arial" w:hAnsi="Arial" w:cs="Arial"/>
                <w:b w:val="0"/>
                <w:sz w:val="18"/>
                <w:szCs w:val="18"/>
              </w:rPr>
              <w:t xml:space="preserve">  </w:t>
            </w:r>
            <w:r w:rsidR="000129CA">
              <w:rPr>
                <w:rFonts w:ascii="Arial" w:hAnsi="Arial" w:cs="Arial"/>
                <w:b w:val="0"/>
                <w:sz w:val="18"/>
                <w:szCs w:val="18"/>
              </w:rPr>
              <w:t>s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toelen</w:t>
            </w:r>
            <w:r w:rsidR="00810FDA">
              <w:rPr>
                <w:rFonts w:ascii="Arial" w:hAnsi="Arial" w:cs="Arial"/>
                <w:b w:val="0"/>
                <w:sz w:val="18"/>
                <w:szCs w:val="18"/>
              </w:rPr>
              <w:t xml:space="preserve"> …………………………….stuks</w:t>
            </w:r>
          </w:p>
          <w:p w:rsidR="00A3406C" w:rsidRPr="007759C9" w:rsidRDefault="00A3406C" w:rsidP="00711A98"/>
          <w:tbl>
            <w:tblPr>
              <w:tblW w:w="102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286"/>
            </w:tblGrid>
            <w:tr w:rsidR="00A3406C" w:rsidRPr="00DE0646" w:rsidTr="00C64C51">
              <w:trPr>
                <w:trHeight w:val="357"/>
              </w:trPr>
              <w:tc>
                <w:tcPr>
                  <w:tcW w:w="10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</w:tcPr>
                <w:p w:rsidR="00A3406C" w:rsidRPr="00DE0646" w:rsidRDefault="00A3406C" w:rsidP="00810FDA">
                  <w:pPr>
                    <w:pStyle w:val="Kop3"/>
                    <w:spacing w:after="0"/>
                    <w:ind w:left="357"/>
                    <w:rPr>
                      <w:rFonts w:ascii="Arial" w:hAnsi="Arial" w:cs="Arial"/>
                      <w:b w:val="0"/>
                      <w:i/>
                      <w:sz w:val="20"/>
                    </w:rPr>
                  </w:pPr>
                  <w:r w:rsidRPr="00DE0646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fldChar w:fldCharType="begin">
                      <w:ffData>
                        <w:name w:val="Selectievakje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E0646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instrText xml:space="preserve"> FORMCHECKBOX </w:instrText>
                  </w:r>
                  <w:r w:rsidR="00231073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</w:r>
                  <w:r w:rsidR="00231073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fldChar w:fldCharType="separate"/>
                  </w:r>
                  <w:r w:rsidRPr="00DE0646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fldChar w:fldCharType="end"/>
                  </w:r>
                  <w:r w:rsidRPr="00DE0646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 xml:space="preserve">  </w:t>
                  </w:r>
                  <w:r w:rsidR="00810FDA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>tafels ……………………………….stuks</w:t>
                  </w:r>
                  <w:r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 xml:space="preserve"> </w:t>
                  </w:r>
                  <w:r w:rsidR="00810FDA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A3406C" w:rsidRPr="007759C9" w:rsidTr="00C64C51">
              <w:trPr>
                <w:trHeight w:val="357"/>
              </w:trPr>
              <w:tc>
                <w:tcPr>
                  <w:tcW w:w="10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</w:tcPr>
                <w:p w:rsidR="00A3406C" w:rsidRDefault="00A3406C" w:rsidP="00711A98">
                  <w:pPr>
                    <w:pStyle w:val="Kop3"/>
                    <w:spacing w:after="0"/>
                    <w:ind w:left="357"/>
                    <w:rPr>
                      <w:rFonts w:ascii="Arial" w:hAnsi="Arial" w:cs="Arial"/>
                      <w:b w:val="0"/>
                      <w:sz w:val="18"/>
                      <w:szCs w:val="18"/>
                    </w:rPr>
                  </w:pPr>
                  <w:r w:rsidRPr="00DE0646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fldChar w:fldCharType="begin">
                      <w:ffData>
                        <w:name w:val="Selectievakje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E0646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instrText xml:space="preserve"> FORMCHECKBOX </w:instrText>
                  </w:r>
                  <w:r w:rsidR="00231073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</w:r>
                  <w:r w:rsidR="00231073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fldChar w:fldCharType="separate"/>
                  </w:r>
                  <w:r w:rsidRPr="00DE0646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fldChar w:fldCharType="end"/>
                  </w:r>
                  <w:r w:rsidR="000129CA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 xml:space="preserve">  water (2 euro/fles)</w:t>
                  </w:r>
                </w:p>
                <w:p w:rsidR="000129CA" w:rsidRPr="000129CA" w:rsidRDefault="000129CA" w:rsidP="000129CA"/>
                <w:p w:rsidR="000129CA" w:rsidRPr="000129CA" w:rsidRDefault="000129CA" w:rsidP="000129CA">
                  <w:r>
                    <w:t xml:space="preserve">       </w:t>
                  </w:r>
                  <w:r w:rsidRPr="00DE0646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Selectievakje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E0646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FORMCHECKBOX </w:instrText>
                  </w:r>
                  <w:r w:rsidR="00231073"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 w:rsidR="00231073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 w:rsidRPr="00DE0646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……………………………………………  </w:t>
                  </w:r>
                </w:p>
                <w:p w:rsidR="000129CA" w:rsidRPr="000129CA" w:rsidRDefault="000129CA" w:rsidP="000129CA"/>
                <w:p w:rsidR="00A3406C" w:rsidRPr="007759C9" w:rsidRDefault="00A3406C" w:rsidP="00711A98">
                  <w:pPr>
                    <w:ind w:left="427"/>
                  </w:pPr>
                </w:p>
              </w:tc>
            </w:tr>
          </w:tbl>
          <w:p w:rsidR="00A3406C" w:rsidRPr="007759C9" w:rsidRDefault="00A3406C" w:rsidP="00711A98">
            <w:pPr>
              <w:ind w:left="427"/>
            </w:pPr>
          </w:p>
        </w:tc>
      </w:tr>
    </w:tbl>
    <w:p w:rsidR="0067011D" w:rsidRDefault="0067011D" w:rsidP="0012704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9842"/>
      </w:tblGrid>
      <w:tr w:rsidR="0067011D" w:rsidRPr="00E23B0D" w:rsidTr="004B117D">
        <w:trPr>
          <w:trHeight w:hRule="exact" w:val="357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67011D" w:rsidRDefault="0067011D" w:rsidP="004B117D">
            <w:pPr>
              <w:rPr>
                <w:rFonts w:ascii="Arial" w:hAnsi="Arial" w:cs="Arial"/>
              </w:rPr>
            </w:pPr>
          </w:p>
          <w:p w:rsidR="0067011D" w:rsidRDefault="0067011D" w:rsidP="004B117D">
            <w:pPr>
              <w:rPr>
                <w:rFonts w:ascii="Arial" w:hAnsi="Arial" w:cs="Arial"/>
              </w:rPr>
            </w:pPr>
          </w:p>
          <w:p w:rsidR="0067011D" w:rsidRDefault="0067011D" w:rsidP="004B117D">
            <w:pPr>
              <w:rPr>
                <w:rFonts w:ascii="Arial" w:hAnsi="Arial" w:cs="Arial"/>
              </w:rPr>
            </w:pPr>
          </w:p>
          <w:p w:rsidR="0067011D" w:rsidRDefault="0067011D" w:rsidP="004B117D">
            <w:pPr>
              <w:rPr>
                <w:rFonts w:ascii="Arial" w:hAnsi="Arial" w:cs="Arial"/>
              </w:rPr>
            </w:pPr>
          </w:p>
          <w:p w:rsidR="0067011D" w:rsidRPr="00E23B0D" w:rsidRDefault="0067011D" w:rsidP="004B117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</w:rPr>
              <w:br w:type="page"/>
            </w:r>
          </w:p>
        </w:tc>
        <w:tc>
          <w:tcPr>
            <w:tcW w:w="9842" w:type="dxa"/>
            <w:tcBorders>
              <w:top w:val="nil"/>
              <w:left w:val="nil"/>
              <w:bottom w:val="nil"/>
              <w:right w:val="nil"/>
            </w:tcBorders>
            <w:shd w:val="pct35" w:color="808080" w:fill="auto"/>
          </w:tcPr>
          <w:p w:rsidR="0067011D" w:rsidRPr="00E23B0D" w:rsidRDefault="0067011D" w:rsidP="004B117D">
            <w:pPr>
              <w:spacing w:before="4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</w:rPr>
              <w:t>Totale kostprijs huur zaal</w:t>
            </w:r>
          </w:p>
        </w:tc>
      </w:tr>
    </w:tbl>
    <w:p w:rsidR="0067011D" w:rsidRDefault="0067011D" w:rsidP="0067011D"/>
    <w:p w:rsidR="0067011D" w:rsidRDefault="0067011D" w:rsidP="0067011D"/>
    <w:p w:rsidR="0067011D" w:rsidRDefault="0067011D" w:rsidP="00127048">
      <w:r>
        <w:tab/>
        <w:t>………………………………. euro</w:t>
      </w:r>
    </w:p>
    <w:p w:rsidR="0067011D" w:rsidRDefault="0067011D" w:rsidP="00127048"/>
    <w:p w:rsidR="00A3406C" w:rsidRDefault="00A3406C" w:rsidP="0012704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9842"/>
      </w:tblGrid>
      <w:tr w:rsidR="00FF7ABB" w:rsidRPr="00E23B0D" w:rsidTr="00B121CC">
        <w:trPr>
          <w:trHeight w:hRule="exact" w:val="357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A3406C" w:rsidRDefault="00A3406C" w:rsidP="00B121CC">
            <w:pPr>
              <w:rPr>
                <w:rFonts w:ascii="Arial" w:hAnsi="Arial" w:cs="Arial"/>
              </w:rPr>
            </w:pPr>
          </w:p>
          <w:p w:rsidR="00A3406C" w:rsidRDefault="00A3406C" w:rsidP="00B121CC">
            <w:pPr>
              <w:rPr>
                <w:rFonts w:ascii="Arial" w:hAnsi="Arial" w:cs="Arial"/>
              </w:rPr>
            </w:pPr>
          </w:p>
          <w:p w:rsidR="00A3406C" w:rsidRDefault="00A3406C" w:rsidP="00B121CC">
            <w:pPr>
              <w:rPr>
                <w:rFonts w:ascii="Arial" w:hAnsi="Arial" w:cs="Arial"/>
              </w:rPr>
            </w:pPr>
          </w:p>
          <w:p w:rsidR="00A3406C" w:rsidRDefault="00A3406C" w:rsidP="00B121CC">
            <w:pPr>
              <w:rPr>
                <w:rFonts w:ascii="Arial" w:hAnsi="Arial" w:cs="Arial"/>
              </w:rPr>
            </w:pPr>
          </w:p>
          <w:p w:rsidR="00FF7ABB" w:rsidRPr="00E23B0D" w:rsidRDefault="00FF7ABB" w:rsidP="00B121C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</w:rPr>
              <w:br w:type="page"/>
            </w:r>
          </w:p>
        </w:tc>
        <w:tc>
          <w:tcPr>
            <w:tcW w:w="9842" w:type="dxa"/>
            <w:tcBorders>
              <w:top w:val="nil"/>
              <w:left w:val="nil"/>
              <w:bottom w:val="nil"/>
              <w:right w:val="nil"/>
            </w:tcBorders>
            <w:shd w:val="pct35" w:color="808080" w:fill="auto"/>
          </w:tcPr>
          <w:p w:rsidR="00FF7ABB" w:rsidRPr="00E23B0D" w:rsidRDefault="00903A98" w:rsidP="00B121CC">
            <w:pPr>
              <w:spacing w:before="4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</w:rPr>
              <w:t>Datum en handtekening</w:t>
            </w:r>
          </w:p>
        </w:tc>
      </w:tr>
    </w:tbl>
    <w:p w:rsidR="00FF7ABB" w:rsidRDefault="00FF7ABB" w:rsidP="00FF7ABB"/>
    <w:p w:rsidR="00903A98" w:rsidRDefault="00903A98" w:rsidP="00FF7ABB"/>
    <w:p w:rsidR="00903A98" w:rsidRDefault="00903A98" w:rsidP="00FF7ABB"/>
    <w:tbl>
      <w:tblPr>
        <w:tblW w:w="10286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8"/>
        <w:gridCol w:w="9858"/>
      </w:tblGrid>
      <w:tr w:rsidR="00FF7ABB" w:rsidRPr="00FF7ABB" w:rsidTr="00B121CC">
        <w:trPr>
          <w:trHeight w:val="357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FF7ABB" w:rsidRPr="00E23B0D" w:rsidRDefault="00FF7ABB" w:rsidP="00B121CC">
            <w:pPr>
              <w:spacing w:before="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985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F7ABB" w:rsidRPr="00FF7ABB" w:rsidRDefault="00903A98" w:rsidP="00B121CC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………………………………………………………………………………......................................................................................</w:t>
            </w:r>
          </w:p>
        </w:tc>
      </w:tr>
    </w:tbl>
    <w:p w:rsidR="00127048" w:rsidRDefault="00127048" w:rsidP="00C64C51">
      <w:pPr>
        <w:rPr>
          <w:rFonts w:ascii="Arial" w:hAnsi="Arial" w:cs="Arial"/>
        </w:rPr>
      </w:pPr>
    </w:p>
    <w:sectPr w:rsidR="00127048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510" w:right="851" w:bottom="851" w:left="851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2DE" w:rsidRDefault="000E52DE">
      <w:r>
        <w:separator/>
      </w:r>
    </w:p>
  </w:endnote>
  <w:endnote w:type="continuationSeparator" w:id="0">
    <w:p w:rsidR="000E52DE" w:rsidRDefault="000E5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ani">
    <w:altName w:val="Segoe UI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346" w:rsidRPr="00917E59" w:rsidRDefault="00DB2AED" w:rsidP="00A7507D">
    <w:pPr>
      <w:pStyle w:val="Voettekst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2</w:t>
    </w:r>
    <w:r w:rsidR="00231073">
      <w:rPr>
        <w:rFonts w:ascii="Arial" w:hAnsi="Arial" w:cs="Arial"/>
        <w:sz w:val="18"/>
        <w:szCs w:val="18"/>
      </w:rPr>
      <w:t>019</w:t>
    </w:r>
    <w:r w:rsidR="008812A5">
      <w:rPr>
        <w:rFonts w:ascii="Arial" w:hAnsi="Arial" w:cs="Arial"/>
        <w:sz w:val="18"/>
        <w:szCs w:val="18"/>
      </w:rPr>
      <w:t>_</w:t>
    </w:r>
    <w:r w:rsidR="00284346">
      <w:rPr>
        <w:rFonts w:ascii="Arial" w:hAnsi="Arial" w:cs="Arial"/>
        <w:sz w:val="18"/>
        <w:szCs w:val="18"/>
      </w:rPr>
      <w:t xml:space="preserve">aanvraag formulier </w:t>
    </w:r>
    <w:r w:rsidR="00E004B9">
      <w:rPr>
        <w:rFonts w:ascii="Arial" w:hAnsi="Arial" w:cs="Arial"/>
        <w:sz w:val="18"/>
        <w:szCs w:val="18"/>
      </w:rPr>
      <w:t>ge</w:t>
    </w:r>
    <w:r w:rsidR="00A7507D">
      <w:rPr>
        <w:rFonts w:ascii="Arial" w:hAnsi="Arial" w:cs="Arial"/>
        <w:sz w:val="18"/>
        <w:szCs w:val="18"/>
      </w:rPr>
      <w:t>bruik zalen cultuurcentrum De Ververij</w:t>
    </w:r>
    <w:r w:rsidR="00284346" w:rsidRPr="00E23B0D">
      <w:rPr>
        <w:rFonts w:ascii="Arial" w:hAnsi="Arial" w:cs="Arial"/>
        <w:sz w:val="18"/>
        <w:szCs w:val="18"/>
      </w:rPr>
      <w:t xml:space="preserve"> - pagina </w:t>
    </w:r>
    <w:r w:rsidR="00284346" w:rsidRPr="00E23B0D">
      <w:rPr>
        <w:rFonts w:ascii="Arial" w:hAnsi="Arial" w:cs="Arial"/>
        <w:sz w:val="18"/>
        <w:szCs w:val="18"/>
      </w:rPr>
      <w:fldChar w:fldCharType="begin"/>
    </w:r>
    <w:r w:rsidR="00284346" w:rsidRPr="00E23B0D">
      <w:rPr>
        <w:rFonts w:ascii="Arial" w:hAnsi="Arial" w:cs="Arial"/>
        <w:sz w:val="18"/>
        <w:szCs w:val="18"/>
      </w:rPr>
      <w:instrText xml:space="preserve"> PAGE </w:instrText>
    </w:r>
    <w:r w:rsidR="00284346" w:rsidRPr="00E23B0D">
      <w:rPr>
        <w:rFonts w:ascii="Arial" w:hAnsi="Arial" w:cs="Arial"/>
        <w:sz w:val="18"/>
        <w:szCs w:val="18"/>
      </w:rPr>
      <w:fldChar w:fldCharType="separate"/>
    </w:r>
    <w:r w:rsidR="00231073">
      <w:rPr>
        <w:rFonts w:ascii="Arial" w:hAnsi="Arial" w:cs="Arial"/>
        <w:noProof/>
        <w:sz w:val="18"/>
        <w:szCs w:val="18"/>
      </w:rPr>
      <w:t>3</w:t>
    </w:r>
    <w:r w:rsidR="00284346" w:rsidRPr="00E23B0D">
      <w:rPr>
        <w:rFonts w:ascii="Arial" w:hAnsi="Arial" w:cs="Arial"/>
        <w:sz w:val="18"/>
        <w:szCs w:val="18"/>
      </w:rPr>
      <w:fldChar w:fldCharType="end"/>
    </w:r>
    <w:r w:rsidR="00284346" w:rsidRPr="00E23B0D">
      <w:rPr>
        <w:rFonts w:ascii="Arial" w:hAnsi="Arial" w:cs="Arial"/>
        <w:sz w:val="18"/>
        <w:szCs w:val="18"/>
      </w:rPr>
      <w:t xml:space="preserve"> van </w:t>
    </w:r>
    <w:r w:rsidR="00284346" w:rsidRPr="00E23B0D">
      <w:rPr>
        <w:rStyle w:val="Paginanummer"/>
        <w:rFonts w:ascii="Arial" w:hAnsi="Arial" w:cs="Arial"/>
        <w:sz w:val="18"/>
        <w:szCs w:val="18"/>
      </w:rPr>
      <w:fldChar w:fldCharType="begin"/>
    </w:r>
    <w:r w:rsidR="00284346" w:rsidRPr="00E23B0D">
      <w:rPr>
        <w:rStyle w:val="Paginanummer"/>
        <w:rFonts w:ascii="Arial" w:hAnsi="Arial" w:cs="Arial"/>
        <w:sz w:val="18"/>
        <w:szCs w:val="18"/>
      </w:rPr>
      <w:instrText xml:space="preserve"> NUMPAGES </w:instrText>
    </w:r>
    <w:r w:rsidR="00284346" w:rsidRPr="00E23B0D">
      <w:rPr>
        <w:rStyle w:val="Paginanummer"/>
        <w:rFonts w:ascii="Arial" w:hAnsi="Arial" w:cs="Arial"/>
        <w:sz w:val="18"/>
        <w:szCs w:val="18"/>
      </w:rPr>
      <w:fldChar w:fldCharType="separate"/>
    </w:r>
    <w:r w:rsidR="00231073">
      <w:rPr>
        <w:rStyle w:val="Paginanummer"/>
        <w:rFonts w:ascii="Arial" w:hAnsi="Arial" w:cs="Arial"/>
        <w:noProof/>
        <w:sz w:val="18"/>
        <w:szCs w:val="18"/>
      </w:rPr>
      <w:t>3</w:t>
    </w:r>
    <w:r w:rsidR="00284346" w:rsidRPr="00E23B0D">
      <w:rPr>
        <w:rStyle w:val="Paginanummer"/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346" w:rsidRPr="00E23B0D" w:rsidRDefault="00DB2AED" w:rsidP="004C08C1">
    <w:pPr>
      <w:pStyle w:val="Voettekst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2</w:t>
    </w:r>
    <w:r w:rsidR="00231073">
      <w:rPr>
        <w:rFonts w:ascii="Arial" w:hAnsi="Arial" w:cs="Arial"/>
        <w:sz w:val="18"/>
        <w:szCs w:val="18"/>
      </w:rPr>
      <w:t>019</w:t>
    </w:r>
    <w:r w:rsidR="008812A5">
      <w:rPr>
        <w:rFonts w:ascii="Arial" w:hAnsi="Arial" w:cs="Arial"/>
        <w:sz w:val="18"/>
        <w:szCs w:val="18"/>
      </w:rPr>
      <w:t>_</w:t>
    </w:r>
    <w:r w:rsidR="00284346">
      <w:rPr>
        <w:rFonts w:ascii="Arial" w:hAnsi="Arial" w:cs="Arial"/>
        <w:sz w:val="18"/>
        <w:szCs w:val="18"/>
      </w:rPr>
      <w:t xml:space="preserve">Aanvraagformulier </w:t>
    </w:r>
    <w:r w:rsidR="00E004B9">
      <w:rPr>
        <w:rFonts w:ascii="Arial" w:hAnsi="Arial" w:cs="Arial"/>
        <w:sz w:val="18"/>
        <w:szCs w:val="18"/>
      </w:rPr>
      <w:t>ge</w:t>
    </w:r>
    <w:r w:rsidR="004C08C1">
      <w:rPr>
        <w:rFonts w:ascii="Arial" w:hAnsi="Arial" w:cs="Arial"/>
        <w:sz w:val="18"/>
        <w:szCs w:val="18"/>
      </w:rPr>
      <w:t>bruik zalen Cultuurcentrum De Ververij</w:t>
    </w:r>
    <w:r w:rsidR="00284346" w:rsidRPr="00E23B0D">
      <w:rPr>
        <w:rFonts w:ascii="Arial" w:hAnsi="Arial" w:cs="Arial"/>
        <w:sz w:val="18"/>
        <w:szCs w:val="18"/>
      </w:rPr>
      <w:t xml:space="preserve"> - pagina </w:t>
    </w:r>
    <w:r w:rsidR="00284346" w:rsidRPr="00E23B0D">
      <w:rPr>
        <w:rFonts w:ascii="Arial" w:hAnsi="Arial" w:cs="Arial"/>
        <w:sz w:val="18"/>
        <w:szCs w:val="18"/>
      </w:rPr>
      <w:fldChar w:fldCharType="begin"/>
    </w:r>
    <w:r w:rsidR="00284346" w:rsidRPr="00E23B0D">
      <w:rPr>
        <w:rFonts w:ascii="Arial" w:hAnsi="Arial" w:cs="Arial"/>
        <w:sz w:val="18"/>
        <w:szCs w:val="18"/>
      </w:rPr>
      <w:instrText xml:space="preserve"> PAGE </w:instrText>
    </w:r>
    <w:r w:rsidR="00284346" w:rsidRPr="00E23B0D">
      <w:rPr>
        <w:rFonts w:ascii="Arial" w:hAnsi="Arial" w:cs="Arial"/>
        <w:sz w:val="18"/>
        <w:szCs w:val="18"/>
      </w:rPr>
      <w:fldChar w:fldCharType="separate"/>
    </w:r>
    <w:r w:rsidR="00231073">
      <w:rPr>
        <w:rFonts w:ascii="Arial" w:hAnsi="Arial" w:cs="Arial"/>
        <w:noProof/>
        <w:sz w:val="18"/>
        <w:szCs w:val="18"/>
      </w:rPr>
      <w:t>1</w:t>
    </w:r>
    <w:r w:rsidR="00284346" w:rsidRPr="00E23B0D">
      <w:rPr>
        <w:rFonts w:ascii="Arial" w:hAnsi="Arial" w:cs="Arial"/>
        <w:sz w:val="18"/>
        <w:szCs w:val="18"/>
      </w:rPr>
      <w:fldChar w:fldCharType="end"/>
    </w:r>
    <w:r w:rsidR="00284346" w:rsidRPr="00E23B0D">
      <w:rPr>
        <w:rFonts w:ascii="Arial" w:hAnsi="Arial" w:cs="Arial"/>
        <w:sz w:val="18"/>
        <w:szCs w:val="18"/>
      </w:rPr>
      <w:t xml:space="preserve"> van </w:t>
    </w:r>
    <w:r w:rsidR="00284346" w:rsidRPr="00E23B0D">
      <w:rPr>
        <w:rStyle w:val="Paginanummer"/>
        <w:rFonts w:ascii="Arial" w:hAnsi="Arial" w:cs="Arial"/>
        <w:sz w:val="18"/>
        <w:szCs w:val="18"/>
      </w:rPr>
      <w:fldChar w:fldCharType="begin"/>
    </w:r>
    <w:r w:rsidR="00284346" w:rsidRPr="00E23B0D">
      <w:rPr>
        <w:rStyle w:val="Paginanummer"/>
        <w:rFonts w:ascii="Arial" w:hAnsi="Arial" w:cs="Arial"/>
        <w:sz w:val="18"/>
        <w:szCs w:val="18"/>
      </w:rPr>
      <w:instrText xml:space="preserve"> NUMPAGES </w:instrText>
    </w:r>
    <w:r w:rsidR="00284346" w:rsidRPr="00E23B0D">
      <w:rPr>
        <w:rStyle w:val="Paginanummer"/>
        <w:rFonts w:ascii="Arial" w:hAnsi="Arial" w:cs="Arial"/>
        <w:sz w:val="18"/>
        <w:szCs w:val="18"/>
      </w:rPr>
      <w:fldChar w:fldCharType="separate"/>
    </w:r>
    <w:r w:rsidR="00231073">
      <w:rPr>
        <w:rStyle w:val="Paginanummer"/>
        <w:rFonts w:ascii="Arial" w:hAnsi="Arial" w:cs="Arial"/>
        <w:noProof/>
        <w:sz w:val="18"/>
        <w:szCs w:val="18"/>
      </w:rPr>
      <w:t>3</w:t>
    </w:r>
    <w:r w:rsidR="00284346" w:rsidRPr="00E23B0D">
      <w:rPr>
        <w:rStyle w:val="Paginanumm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2DE" w:rsidRDefault="000E52DE">
      <w:r>
        <w:separator/>
      </w:r>
    </w:p>
  </w:footnote>
  <w:footnote w:type="continuationSeparator" w:id="0">
    <w:p w:rsidR="000E52DE" w:rsidRDefault="000E52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346" w:rsidRDefault="00284346" w:rsidP="00040AC8">
    <w:pPr>
      <w:pStyle w:val="Koptekst"/>
      <w:tabs>
        <w:tab w:val="clear" w:pos="9072"/>
        <w:tab w:val="right" w:pos="10206"/>
      </w:tabs>
      <w:spacing w:after="120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346" w:rsidRDefault="00231073">
    <w:pPr>
      <w:pStyle w:val="Koptekst"/>
    </w:pPr>
    <w:r>
      <w:t xml:space="preserve">           </w:t>
    </w:r>
    <w:r w:rsidRPr="00E43793">
      <w:rPr>
        <w:rFonts w:ascii="Calibri" w:hAnsi="Calibri" w:cs="Calibri"/>
        <w:noProof/>
        <w:sz w:val="22"/>
        <w:szCs w:val="22"/>
        <w:lang w:val="nl-BE" w:eastAsia="nl-BE"/>
      </w:rPr>
      <w:drawing>
        <wp:inline distT="0" distB="0" distL="0" distR="0" wp14:anchorId="2DF89D72" wp14:editId="35BCDFD4">
          <wp:extent cx="1765189" cy="579079"/>
          <wp:effectExtent l="0" t="0" r="0" b="0"/>
          <wp:docPr id="12" name="Afbeelding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GO-RONSE-kleur-sloga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1402" cy="594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540B9E"/>
    <w:multiLevelType w:val="hybridMultilevel"/>
    <w:tmpl w:val="DDB02F80"/>
    <w:lvl w:ilvl="0" w:tplc="69240E8A">
      <w:start w:val="1"/>
      <w:numFmt w:val="bullet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86900"/>
    <w:multiLevelType w:val="hybridMultilevel"/>
    <w:tmpl w:val="0228F292"/>
    <w:lvl w:ilvl="0" w:tplc="6952EC0E">
      <w:start w:val="1"/>
      <w:numFmt w:val="bullet"/>
      <w:lvlText w:val=""/>
      <w:lvlJc w:val="left"/>
      <w:pPr>
        <w:tabs>
          <w:tab w:val="num" w:pos="714"/>
        </w:tabs>
        <w:ind w:left="357" w:firstLine="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75B9D"/>
    <w:multiLevelType w:val="hybridMultilevel"/>
    <w:tmpl w:val="AB6A7456"/>
    <w:lvl w:ilvl="0" w:tplc="D3A4C92A">
      <w:start w:val="1"/>
      <w:numFmt w:val="bullet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D4C54"/>
    <w:multiLevelType w:val="multilevel"/>
    <w:tmpl w:val="0228F292"/>
    <w:lvl w:ilvl="0">
      <w:start w:val="1"/>
      <w:numFmt w:val="bullet"/>
      <w:lvlText w:val=""/>
      <w:lvlJc w:val="left"/>
      <w:pPr>
        <w:tabs>
          <w:tab w:val="num" w:pos="714"/>
        </w:tabs>
        <w:ind w:left="357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0A777A"/>
    <w:multiLevelType w:val="hybridMultilevel"/>
    <w:tmpl w:val="A94657FA"/>
    <w:lvl w:ilvl="0" w:tplc="3434FAA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 w:val="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126111"/>
    <w:multiLevelType w:val="hybridMultilevel"/>
    <w:tmpl w:val="5CA6BFCA"/>
    <w:lvl w:ilvl="0" w:tplc="5D68EF56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9F76AF"/>
    <w:multiLevelType w:val="hybridMultilevel"/>
    <w:tmpl w:val="BFBC3AA2"/>
    <w:lvl w:ilvl="0" w:tplc="F26847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196BD4"/>
    <w:multiLevelType w:val="hybridMultilevel"/>
    <w:tmpl w:val="CDC6E4E0"/>
    <w:lvl w:ilvl="0" w:tplc="9746F77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ani" w:hAnsi="Vani" w:hint="default"/>
      </w:rPr>
    </w:lvl>
    <w:lvl w:ilvl="1" w:tplc="0413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9" w15:restartNumberingAfterBreak="0">
    <w:nsid w:val="32D9784E"/>
    <w:multiLevelType w:val="multilevel"/>
    <w:tmpl w:val="BFBC3AA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4F263F6"/>
    <w:multiLevelType w:val="hybridMultilevel"/>
    <w:tmpl w:val="2362C040"/>
    <w:lvl w:ilvl="0" w:tplc="270A3150">
      <w:start w:val="4"/>
      <w:numFmt w:val="bullet"/>
      <w:lvlText w:val="-"/>
      <w:lvlJc w:val="left"/>
      <w:pPr>
        <w:ind w:left="765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38C06977"/>
    <w:multiLevelType w:val="hybridMultilevel"/>
    <w:tmpl w:val="9C0ACA18"/>
    <w:lvl w:ilvl="0" w:tplc="D3A4C92A">
      <w:start w:val="1"/>
      <w:numFmt w:val="bullet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AA4195"/>
    <w:multiLevelType w:val="hybridMultilevel"/>
    <w:tmpl w:val="7804B36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C05DBF"/>
    <w:multiLevelType w:val="hybridMultilevel"/>
    <w:tmpl w:val="49EE98D8"/>
    <w:lvl w:ilvl="0" w:tplc="3434FAA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Helv" w:hAnsi="Arial" w:hint="default"/>
        <w:b w:val="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E505AA"/>
    <w:multiLevelType w:val="hybridMultilevel"/>
    <w:tmpl w:val="12524004"/>
    <w:name w:val="WW8Num5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7E7231"/>
    <w:multiLevelType w:val="hybridMultilevel"/>
    <w:tmpl w:val="11AE99A8"/>
    <w:lvl w:ilvl="0" w:tplc="3434FAA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 w:val="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 w15:restartNumberingAfterBreak="0">
    <w:nsid w:val="4A933017"/>
    <w:multiLevelType w:val="hybridMultilevel"/>
    <w:tmpl w:val="2B62D55E"/>
    <w:lvl w:ilvl="0" w:tplc="3434FAA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Helv" w:hAnsi="Arial" w:hint="default"/>
        <w:b w:val="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607093"/>
    <w:multiLevelType w:val="multilevel"/>
    <w:tmpl w:val="5CA6BFCA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C03B60"/>
    <w:multiLevelType w:val="hybridMultilevel"/>
    <w:tmpl w:val="4572BD16"/>
    <w:lvl w:ilvl="0" w:tplc="8D56C578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97161F"/>
    <w:multiLevelType w:val="hybridMultilevel"/>
    <w:tmpl w:val="AED00A54"/>
    <w:lvl w:ilvl="0" w:tplc="3434FAA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 w:val="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75260E26"/>
    <w:multiLevelType w:val="multilevel"/>
    <w:tmpl w:val="9C0ACA18"/>
    <w:lvl w:ilvl="0">
      <w:start w:val="1"/>
      <w:numFmt w:val="bullet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ED1CF5"/>
    <w:multiLevelType w:val="multilevel"/>
    <w:tmpl w:val="DDB02F80"/>
    <w:lvl w:ilvl="0">
      <w:start w:val="1"/>
      <w:numFmt w:val="bullet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250035"/>
    <w:multiLevelType w:val="hybridMultilevel"/>
    <w:tmpl w:val="50BE234E"/>
    <w:lvl w:ilvl="0" w:tplc="FDD20616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B40E03"/>
    <w:multiLevelType w:val="hybridMultilevel"/>
    <w:tmpl w:val="865E2A4C"/>
    <w:lvl w:ilvl="0" w:tplc="3434FAA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Helv" w:hAnsi="Arial" w:hint="default"/>
        <w:b w:val="0"/>
      </w:rPr>
    </w:lvl>
    <w:lvl w:ilvl="1" w:tplc="0413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0"/>
  </w:num>
  <w:num w:numId="4">
    <w:abstractNumId w:val="22"/>
  </w:num>
  <w:num w:numId="5">
    <w:abstractNumId w:val="6"/>
  </w:num>
  <w:num w:numId="6">
    <w:abstractNumId w:val="19"/>
  </w:num>
  <w:num w:numId="7">
    <w:abstractNumId w:val="2"/>
  </w:num>
  <w:num w:numId="8">
    <w:abstractNumId w:val="4"/>
  </w:num>
  <w:num w:numId="9">
    <w:abstractNumId w:val="1"/>
  </w:num>
  <w:num w:numId="10">
    <w:abstractNumId w:val="24"/>
  </w:num>
  <w:num w:numId="11">
    <w:abstractNumId w:val="3"/>
  </w:num>
  <w:num w:numId="12">
    <w:abstractNumId w:val="12"/>
  </w:num>
  <w:num w:numId="13">
    <w:abstractNumId w:val="23"/>
  </w:num>
  <w:num w:numId="14">
    <w:abstractNumId w:val="25"/>
  </w:num>
  <w:num w:numId="15">
    <w:abstractNumId w:val="13"/>
  </w:num>
  <w:num w:numId="16">
    <w:abstractNumId w:val="7"/>
  </w:num>
  <w:num w:numId="17">
    <w:abstractNumId w:val="20"/>
  </w:num>
  <w:num w:numId="18">
    <w:abstractNumId w:val="9"/>
  </w:num>
  <w:num w:numId="19">
    <w:abstractNumId w:val="5"/>
  </w:num>
  <w:num w:numId="20">
    <w:abstractNumId w:val="21"/>
  </w:num>
  <w:num w:numId="21">
    <w:abstractNumId w:val="16"/>
  </w:num>
  <w:num w:numId="22">
    <w:abstractNumId w:val="26"/>
  </w:num>
  <w:num w:numId="23">
    <w:abstractNumId w:val="18"/>
  </w:num>
  <w:num w:numId="24">
    <w:abstractNumId w:val="14"/>
  </w:num>
  <w:num w:numId="25">
    <w:abstractNumId w:val="11"/>
  </w:num>
  <w:num w:numId="26">
    <w:abstractNumId w:val="15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84A"/>
    <w:rsid w:val="00004DBC"/>
    <w:rsid w:val="00005A7B"/>
    <w:rsid w:val="000129CA"/>
    <w:rsid w:val="00014594"/>
    <w:rsid w:val="00022142"/>
    <w:rsid w:val="00022D14"/>
    <w:rsid w:val="0002699A"/>
    <w:rsid w:val="00027A96"/>
    <w:rsid w:val="00030A8A"/>
    <w:rsid w:val="00036CAB"/>
    <w:rsid w:val="000374CA"/>
    <w:rsid w:val="00040AC8"/>
    <w:rsid w:val="000462D9"/>
    <w:rsid w:val="00047390"/>
    <w:rsid w:val="000479D6"/>
    <w:rsid w:val="00050580"/>
    <w:rsid w:val="00064367"/>
    <w:rsid w:val="00071B1A"/>
    <w:rsid w:val="0007386D"/>
    <w:rsid w:val="00074B86"/>
    <w:rsid w:val="00086533"/>
    <w:rsid w:val="00092A30"/>
    <w:rsid w:val="00097596"/>
    <w:rsid w:val="000A1AF5"/>
    <w:rsid w:val="000A3F85"/>
    <w:rsid w:val="000B3618"/>
    <w:rsid w:val="000B5D9F"/>
    <w:rsid w:val="000B7661"/>
    <w:rsid w:val="000D2901"/>
    <w:rsid w:val="000D60A4"/>
    <w:rsid w:val="000E384D"/>
    <w:rsid w:val="000E52DE"/>
    <w:rsid w:val="000F2B90"/>
    <w:rsid w:val="000F5678"/>
    <w:rsid w:val="00100485"/>
    <w:rsid w:val="00103A6A"/>
    <w:rsid w:val="00112241"/>
    <w:rsid w:val="00121708"/>
    <w:rsid w:val="00124B62"/>
    <w:rsid w:val="00127048"/>
    <w:rsid w:val="00127340"/>
    <w:rsid w:val="00130C57"/>
    <w:rsid w:val="00130E2A"/>
    <w:rsid w:val="0013139F"/>
    <w:rsid w:val="00132CC3"/>
    <w:rsid w:val="001342C1"/>
    <w:rsid w:val="00142DF1"/>
    <w:rsid w:val="00146792"/>
    <w:rsid w:val="00152B31"/>
    <w:rsid w:val="00153B1F"/>
    <w:rsid w:val="00166A19"/>
    <w:rsid w:val="00174EF3"/>
    <w:rsid w:val="00175F19"/>
    <w:rsid w:val="0017665C"/>
    <w:rsid w:val="00192533"/>
    <w:rsid w:val="001941C0"/>
    <w:rsid w:val="00194A77"/>
    <w:rsid w:val="001A0C20"/>
    <w:rsid w:val="001A50E1"/>
    <w:rsid w:val="001A6A65"/>
    <w:rsid w:val="001B0AE6"/>
    <w:rsid w:val="001B0F4E"/>
    <w:rsid w:val="001B2445"/>
    <w:rsid w:val="001B33E8"/>
    <w:rsid w:val="001B3B8A"/>
    <w:rsid w:val="001C50BD"/>
    <w:rsid w:val="001C6009"/>
    <w:rsid w:val="001D2655"/>
    <w:rsid w:val="001D2972"/>
    <w:rsid w:val="001D37B5"/>
    <w:rsid w:val="001D4362"/>
    <w:rsid w:val="001E5CF1"/>
    <w:rsid w:val="001F03BC"/>
    <w:rsid w:val="001F2AE8"/>
    <w:rsid w:val="001F4992"/>
    <w:rsid w:val="001F5DFA"/>
    <w:rsid w:val="001F6DAF"/>
    <w:rsid w:val="002049BD"/>
    <w:rsid w:val="002249BD"/>
    <w:rsid w:val="00225BC8"/>
    <w:rsid w:val="00227640"/>
    <w:rsid w:val="00231073"/>
    <w:rsid w:val="00231D24"/>
    <w:rsid w:val="0023363A"/>
    <w:rsid w:val="00235769"/>
    <w:rsid w:val="00241FFF"/>
    <w:rsid w:val="0024323A"/>
    <w:rsid w:val="00252248"/>
    <w:rsid w:val="002537E0"/>
    <w:rsid w:val="00254EC9"/>
    <w:rsid w:val="00256DCA"/>
    <w:rsid w:val="002634C8"/>
    <w:rsid w:val="00264E88"/>
    <w:rsid w:val="00266BEA"/>
    <w:rsid w:val="00271225"/>
    <w:rsid w:val="002724A2"/>
    <w:rsid w:val="002736E3"/>
    <w:rsid w:val="002749B0"/>
    <w:rsid w:val="00274C67"/>
    <w:rsid w:val="00275F04"/>
    <w:rsid w:val="002778ED"/>
    <w:rsid w:val="00284346"/>
    <w:rsid w:val="002863B3"/>
    <w:rsid w:val="00287918"/>
    <w:rsid w:val="00290CB0"/>
    <w:rsid w:val="00294BB9"/>
    <w:rsid w:val="00297A09"/>
    <w:rsid w:val="002A0716"/>
    <w:rsid w:val="002A5374"/>
    <w:rsid w:val="002A6176"/>
    <w:rsid w:val="002B0942"/>
    <w:rsid w:val="002B38D0"/>
    <w:rsid w:val="002B3D58"/>
    <w:rsid w:val="002B576A"/>
    <w:rsid w:val="002B5DD3"/>
    <w:rsid w:val="002B6BAB"/>
    <w:rsid w:val="002B711F"/>
    <w:rsid w:val="002B7FED"/>
    <w:rsid w:val="002D5980"/>
    <w:rsid w:val="002E2AB9"/>
    <w:rsid w:val="002E5F65"/>
    <w:rsid w:val="002F3EAC"/>
    <w:rsid w:val="002F6F23"/>
    <w:rsid w:val="002F7F80"/>
    <w:rsid w:val="00300926"/>
    <w:rsid w:val="003037CB"/>
    <w:rsid w:val="00304B4F"/>
    <w:rsid w:val="003126DE"/>
    <w:rsid w:val="00313D14"/>
    <w:rsid w:val="00314257"/>
    <w:rsid w:val="00321C5D"/>
    <w:rsid w:val="003301C2"/>
    <w:rsid w:val="00331E6C"/>
    <w:rsid w:val="003342C9"/>
    <w:rsid w:val="003423BC"/>
    <w:rsid w:val="00344738"/>
    <w:rsid w:val="00350C22"/>
    <w:rsid w:val="00354E07"/>
    <w:rsid w:val="00356B7D"/>
    <w:rsid w:val="00360004"/>
    <w:rsid w:val="0036354C"/>
    <w:rsid w:val="00367FE3"/>
    <w:rsid w:val="00372634"/>
    <w:rsid w:val="00372E23"/>
    <w:rsid w:val="003734EE"/>
    <w:rsid w:val="003742D9"/>
    <w:rsid w:val="0037505B"/>
    <w:rsid w:val="003763C3"/>
    <w:rsid w:val="00380A27"/>
    <w:rsid w:val="00382C7A"/>
    <w:rsid w:val="003854E7"/>
    <w:rsid w:val="00390EA5"/>
    <w:rsid w:val="00392396"/>
    <w:rsid w:val="00394758"/>
    <w:rsid w:val="00396432"/>
    <w:rsid w:val="00396828"/>
    <w:rsid w:val="003A1B74"/>
    <w:rsid w:val="003A5362"/>
    <w:rsid w:val="003B538B"/>
    <w:rsid w:val="003C063B"/>
    <w:rsid w:val="003C472C"/>
    <w:rsid w:val="003D2D65"/>
    <w:rsid w:val="003D45AD"/>
    <w:rsid w:val="003D5410"/>
    <w:rsid w:val="003D5F8A"/>
    <w:rsid w:val="003E6B5C"/>
    <w:rsid w:val="003F17A8"/>
    <w:rsid w:val="003F2312"/>
    <w:rsid w:val="003F5866"/>
    <w:rsid w:val="003F72C9"/>
    <w:rsid w:val="004018A2"/>
    <w:rsid w:val="004134AB"/>
    <w:rsid w:val="004161D0"/>
    <w:rsid w:val="00417DFD"/>
    <w:rsid w:val="00430825"/>
    <w:rsid w:val="00430F5C"/>
    <w:rsid w:val="004313A3"/>
    <w:rsid w:val="00434648"/>
    <w:rsid w:val="00440538"/>
    <w:rsid w:val="00450E1E"/>
    <w:rsid w:val="0045430A"/>
    <w:rsid w:val="00454816"/>
    <w:rsid w:val="00454955"/>
    <w:rsid w:val="004559FB"/>
    <w:rsid w:val="00455B78"/>
    <w:rsid w:val="00455D87"/>
    <w:rsid w:val="00456017"/>
    <w:rsid w:val="00460569"/>
    <w:rsid w:val="00462288"/>
    <w:rsid w:val="00463DED"/>
    <w:rsid w:val="00466910"/>
    <w:rsid w:val="00467408"/>
    <w:rsid w:val="00467BAA"/>
    <w:rsid w:val="004733CA"/>
    <w:rsid w:val="00497F01"/>
    <w:rsid w:val="004A4384"/>
    <w:rsid w:val="004A6F2B"/>
    <w:rsid w:val="004A738D"/>
    <w:rsid w:val="004B0C21"/>
    <w:rsid w:val="004B117D"/>
    <w:rsid w:val="004B2216"/>
    <w:rsid w:val="004B2D53"/>
    <w:rsid w:val="004B4821"/>
    <w:rsid w:val="004B584A"/>
    <w:rsid w:val="004B711E"/>
    <w:rsid w:val="004C08C1"/>
    <w:rsid w:val="004C2F22"/>
    <w:rsid w:val="004C3410"/>
    <w:rsid w:val="004C4956"/>
    <w:rsid w:val="004C620F"/>
    <w:rsid w:val="004D405A"/>
    <w:rsid w:val="004E0FAF"/>
    <w:rsid w:val="004E46D5"/>
    <w:rsid w:val="004E4D96"/>
    <w:rsid w:val="00517A78"/>
    <w:rsid w:val="00532F0D"/>
    <w:rsid w:val="005338A9"/>
    <w:rsid w:val="00535A6C"/>
    <w:rsid w:val="0053606F"/>
    <w:rsid w:val="00540ED6"/>
    <w:rsid w:val="00546D35"/>
    <w:rsid w:val="00552C85"/>
    <w:rsid w:val="00562E6A"/>
    <w:rsid w:val="00575887"/>
    <w:rsid w:val="0058092B"/>
    <w:rsid w:val="005848E1"/>
    <w:rsid w:val="00590A8A"/>
    <w:rsid w:val="00593964"/>
    <w:rsid w:val="00597F9A"/>
    <w:rsid w:val="005A238A"/>
    <w:rsid w:val="005A3A5D"/>
    <w:rsid w:val="005A547F"/>
    <w:rsid w:val="005A7F3B"/>
    <w:rsid w:val="005B509F"/>
    <w:rsid w:val="005C41E7"/>
    <w:rsid w:val="005D7A4D"/>
    <w:rsid w:val="005E0116"/>
    <w:rsid w:val="005E331E"/>
    <w:rsid w:val="005E52A2"/>
    <w:rsid w:val="005F471E"/>
    <w:rsid w:val="00600B92"/>
    <w:rsid w:val="00606F8D"/>
    <w:rsid w:val="00617C4F"/>
    <w:rsid w:val="00623F80"/>
    <w:rsid w:val="006256CD"/>
    <w:rsid w:val="00625814"/>
    <w:rsid w:val="00646A89"/>
    <w:rsid w:val="00651A19"/>
    <w:rsid w:val="00653E0D"/>
    <w:rsid w:val="00664059"/>
    <w:rsid w:val="006657BD"/>
    <w:rsid w:val="0067011D"/>
    <w:rsid w:val="00674183"/>
    <w:rsid w:val="00691C56"/>
    <w:rsid w:val="006A2469"/>
    <w:rsid w:val="006B15D5"/>
    <w:rsid w:val="006B2CAE"/>
    <w:rsid w:val="006B3E11"/>
    <w:rsid w:val="006B6471"/>
    <w:rsid w:val="006C1B78"/>
    <w:rsid w:val="006C63D3"/>
    <w:rsid w:val="006C7370"/>
    <w:rsid w:val="006D6AFE"/>
    <w:rsid w:val="006E0220"/>
    <w:rsid w:val="006E0572"/>
    <w:rsid w:val="006E2AA4"/>
    <w:rsid w:val="006E5173"/>
    <w:rsid w:val="006E75F9"/>
    <w:rsid w:val="006E7CD1"/>
    <w:rsid w:val="006F31DD"/>
    <w:rsid w:val="006F61DA"/>
    <w:rsid w:val="007011BF"/>
    <w:rsid w:val="00701DA0"/>
    <w:rsid w:val="007055E8"/>
    <w:rsid w:val="007060A6"/>
    <w:rsid w:val="0070668E"/>
    <w:rsid w:val="00707100"/>
    <w:rsid w:val="00711A98"/>
    <w:rsid w:val="00716054"/>
    <w:rsid w:val="00723EF1"/>
    <w:rsid w:val="007305CF"/>
    <w:rsid w:val="007328D6"/>
    <w:rsid w:val="00733669"/>
    <w:rsid w:val="0073490D"/>
    <w:rsid w:val="00744901"/>
    <w:rsid w:val="00751F3C"/>
    <w:rsid w:val="00752DF8"/>
    <w:rsid w:val="00753139"/>
    <w:rsid w:val="00760EC5"/>
    <w:rsid w:val="00770A80"/>
    <w:rsid w:val="00771BFB"/>
    <w:rsid w:val="00774FAD"/>
    <w:rsid w:val="007759C9"/>
    <w:rsid w:val="00776914"/>
    <w:rsid w:val="00781E78"/>
    <w:rsid w:val="007876D2"/>
    <w:rsid w:val="00792BE3"/>
    <w:rsid w:val="007932E4"/>
    <w:rsid w:val="007941EE"/>
    <w:rsid w:val="00794FBF"/>
    <w:rsid w:val="007A116C"/>
    <w:rsid w:val="007A7E34"/>
    <w:rsid w:val="007B1DB7"/>
    <w:rsid w:val="007B55CB"/>
    <w:rsid w:val="007C7CC5"/>
    <w:rsid w:val="007D6ADA"/>
    <w:rsid w:val="007E467D"/>
    <w:rsid w:val="007E4847"/>
    <w:rsid w:val="007F1138"/>
    <w:rsid w:val="007F26E1"/>
    <w:rsid w:val="007F279E"/>
    <w:rsid w:val="008019BB"/>
    <w:rsid w:val="00801CD4"/>
    <w:rsid w:val="00801EE8"/>
    <w:rsid w:val="00804EBD"/>
    <w:rsid w:val="0080615C"/>
    <w:rsid w:val="008101CE"/>
    <w:rsid w:val="00810FDA"/>
    <w:rsid w:val="008150A5"/>
    <w:rsid w:val="00815275"/>
    <w:rsid w:val="00815767"/>
    <w:rsid w:val="0081718C"/>
    <w:rsid w:val="00820663"/>
    <w:rsid w:val="00821DFC"/>
    <w:rsid w:val="00823BBA"/>
    <w:rsid w:val="00823CA5"/>
    <w:rsid w:val="00837717"/>
    <w:rsid w:val="00844832"/>
    <w:rsid w:val="00845E96"/>
    <w:rsid w:val="00846987"/>
    <w:rsid w:val="0085147E"/>
    <w:rsid w:val="00853274"/>
    <w:rsid w:val="00854E52"/>
    <w:rsid w:val="0086655E"/>
    <w:rsid w:val="00867D93"/>
    <w:rsid w:val="008812A5"/>
    <w:rsid w:val="008820B7"/>
    <w:rsid w:val="008925FA"/>
    <w:rsid w:val="0089512F"/>
    <w:rsid w:val="008A06D9"/>
    <w:rsid w:val="008A690C"/>
    <w:rsid w:val="008B3710"/>
    <w:rsid w:val="008B56DF"/>
    <w:rsid w:val="008B6D0C"/>
    <w:rsid w:val="008B7E6E"/>
    <w:rsid w:val="008C2BA1"/>
    <w:rsid w:val="008C41CC"/>
    <w:rsid w:val="008C7154"/>
    <w:rsid w:val="008C7EF4"/>
    <w:rsid w:val="008E1862"/>
    <w:rsid w:val="008E302D"/>
    <w:rsid w:val="008E6348"/>
    <w:rsid w:val="009007A6"/>
    <w:rsid w:val="00903A98"/>
    <w:rsid w:val="00903EC0"/>
    <w:rsid w:val="0090412F"/>
    <w:rsid w:val="0091338C"/>
    <w:rsid w:val="00915027"/>
    <w:rsid w:val="00917E59"/>
    <w:rsid w:val="00920224"/>
    <w:rsid w:val="00936C14"/>
    <w:rsid w:val="009444FD"/>
    <w:rsid w:val="00952231"/>
    <w:rsid w:val="009666BB"/>
    <w:rsid w:val="00974073"/>
    <w:rsid w:val="00975589"/>
    <w:rsid w:val="0098418D"/>
    <w:rsid w:val="0098538D"/>
    <w:rsid w:val="00993605"/>
    <w:rsid w:val="009A1E8A"/>
    <w:rsid w:val="009A7D84"/>
    <w:rsid w:val="009C236F"/>
    <w:rsid w:val="009C3B5E"/>
    <w:rsid w:val="009D11E4"/>
    <w:rsid w:val="009D1A39"/>
    <w:rsid w:val="009D52AE"/>
    <w:rsid w:val="009D66AB"/>
    <w:rsid w:val="009E1842"/>
    <w:rsid w:val="009E68E0"/>
    <w:rsid w:val="009F033E"/>
    <w:rsid w:val="009F2505"/>
    <w:rsid w:val="009F2E83"/>
    <w:rsid w:val="00A025C0"/>
    <w:rsid w:val="00A03F37"/>
    <w:rsid w:val="00A05AF2"/>
    <w:rsid w:val="00A05E84"/>
    <w:rsid w:val="00A07DBD"/>
    <w:rsid w:val="00A12307"/>
    <w:rsid w:val="00A12FA1"/>
    <w:rsid w:val="00A2394B"/>
    <w:rsid w:val="00A250DB"/>
    <w:rsid w:val="00A26710"/>
    <w:rsid w:val="00A31CC3"/>
    <w:rsid w:val="00A3406C"/>
    <w:rsid w:val="00A35C30"/>
    <w:rsid w:val="00A36C31"/>
    <w:rsid w:val="00A41E7A"/>
    <w:rsid w:val="00A647F6"/>
    <w:rsid w:val="00A65C74"/>
    <w:rsid w:val="00A7507D"/>
    <w:rsid w:val="00A77DFD"/>
    <w:rsid w:val="00A8090A"/>
    <w:rsid w:val="00A81F54"/>
    <w:rsid w:val="00A87A6B"/>
    <w:rsid w:val="00A95695"/>
    <w:rsid w:val="00A971C1"/>
    <w:rsid w:val="00AB21BB"/>
    <w:rsid w:val="00AB4280"/>
    <w:rsid w:val="00AB55F0"/>
    <w:rsid w:val="00AC5562"/>
    <w:rsid w:val="00AD6F5D"/>
    <w:rsid w:val="00AE3DAA"/>
    <w:rsid w:val="00AE43B0"/>
    <w:rsid w:val="00AE527F"/>
    <w:rsid w:val="00AF141B"/>
    <w:rsid w:val="00AF37C9"/>
    <w:rsid w:val="00AF61F0"/>
    <w:rsid w:val="00AF67C7"/>
    <w:rsid w:val="00B00E2D"/>
    <w:rsid w:val="00B0339A"/>
    <w:rsid w:val="00B121CC"/>
    <w:rsid w:val="00B21085"/>
    <w:rsid w:val="00B26817"/>
    <w:rsid w:val="00B3137E"/>
    <w:rsid w:val="00B32BCA"/>
    <w:rsid w:val="00B427D3"/>
    <w:rsid w:val="00B42840"/>
    <w:rsid w:val="00B455D0"/>
    <w:rsid w:val="00B459E4"/>
    <w:rsid w:val="00B460C3"/>
    <w:rsid w:val="00B55FD7"/>
    <w:rsid w:val="00B64159"/>
    <w:rsid w:val="00B67FE3"/>
    <w:rsid w:val="00B72972"/>
    <w:rsid w:val="00B72FF4"/>
    <w:rsid w:val="00B77A33"/>
    <w:rsid w:val="00B9388F"/>
    <w:rsid w:val="00B97206"/>
    <w:rsid w:val="00BA0ADD"/>
    <w:rsid w:val="00BB1F83"/>
    <w:rsid w:val="00BB50C2"/>
    <w:rsid w:val="00BB607C"/>
    <w:rsid w:val="00BC02D4"/>
    <w:rsid w:val="00BC2554"/>
    <w:rsid w:val="00BC47A5"/>
    <w:rsid w:val="00BD0F1C"/>
    <w:rsid w:val="00BD190C"/>
    <w:rsid w:val="00BD3479"/>
    <w:rsid w:val="00BD4854"/>
    <w:rsid w:val="00BD63A6"/>
    <w:rsid w:val="00BE4125"/>
    <w:rsid w:val="00BF5071"/>
    <w:rsid w:val="00C0136E"/>
    <w:rsid w:val="00C01F26"/>
    <w:rsid w:val="00C046FA"/>
    <w:rsid w:val="00C05624"/>
    <w:rsid w:val="00C05CBD"/>
    <w:rsid w:val="00C119CA"/>
    <w:rsid w:val="00C17F2F"/>
    <w:rsid w:val="00C2547B"/>
    <w:rsid w:val="00C401E8"/>
    <w:rsid w:val="00C40762"/>
    <w:rsid w:val="00C432AF"/>
    <w:rsid w:val="00C46629"/>
    <w:rsid w:val="00C4752A"/>
    <w:rsid w:val="00C50E27"/>
    <w:rsid w:val="00C546CB"/>
    <w:rsid w:val="00C5710C"/>
    <w:rsid w:val="00C64C51"/>
    <w:rsid w:val="00C7008C"/>
    <w:rsid w:val="00C70859"/>
    <w:rsid w:val="00C72180"/>
    <w:rsid w:val="00C72FFC"/>
    <w:rsid w:val="00C756FA"/>
    <w:rsid w:val="00C81A29"/>
    <w:rsid w:val="00C9245E"/>
    <w:rsid w:val="00C9729A"/>
    <w:rsid w:val="00CA2724"/>
    <w:rsid w:val="00CA312B"/>
    <w:rsid w:val="00CA6F55"/>
    <w:rsid w:val="00CB4C5D"/>
    <w:rsid w:val="00CB7F6D"/>
    <w:rsid w:val="00CC2AF9"/>
    <w:rsid w:val="00CC49A9"/>
    <w:rsid w:val="00CC6B94"/>
    <w:rsid w:val="00CD0B1A"/>
    <w:rsid w:val="00CD4C73"/>
    <w:rsid w:val="00CE4094"/>
    <w:rsid w:val="00CF1AA2"/>
    <w:rsid w:val="00CF2366"/>
    <w:rsid w:val="00CF5531"/>
    <w:rsid w:val="00CF79E1"/>
    <w:rsid w:val="00D01B71"/>
    <w:rsid w:val="00D01D32"/>
    <w:rsid w:val="00D07090"/>
    <w:rsid w:val="00D14643"/>
    <w:rsid w:val="00D1649D"/>
    <w:rsid w:val="00D230D1"/>
    <w:rsid w:val="00D24BDA"/>
    <w:rsid w:val="00D27A25"/>
    <w:rsid w:val="00D350FB"/>
    <w:rsid w:val="00D35561"/>
    <w:rsid w:val="00D36E74"/>
    <w:rsid w:val="00D4482F"/>
    <w:rsid w:val="00D448FC"/>
    <w:rsid w:val="00D477A3"/>
    <w:rsid w:val="00D518E2"/>
    <w:rsid w:val="00D51D19"/>
    <w:rsid w:val="00D565B7"/>
    <w:rsid w:val="00D5685F"/>
    <w:rsid w:val="00D570EA"/>
    <w:rsid w:val="00D85FF3"/>
    <w:rsid w:val="00D86B74"/>
    <w:rsid w:val="00D86EFE"/>
    <w:rsid w:val="00D90540"/>
    <w:rsid w:val="00D921AF"/>
    <w:rsid w:val="00DA0EE3"/>
    <w:rsid w:val="00DA4EF9"/>
    <w:rsid w:val="00DB06DE"/>
    <w:rsid w:val="00DB2AED"/>
    <w:rsid w:val="00DB4460"/>
    <w:rsid w:val="00DB4528"/>
    <w:rsid w:val="00DB6D81"/>
    <w:rsid w:val="00DC4DD5"/>
    <w:rsid w:val="00DC7C0A"/>
    <w:rsid w:val="00DE0646"/>
    <w:rsid w:val="00DE102E"/>
    <w:rsid w:val="00DE7200"/>
    <w:rsid w:val="00DF1AE5"/>
    <w:rsid w:val="00DF7A41"/>
    <w:rsid w:val="00E004B9"/>
    <w:rsid w:val="00E028AA"/>
    <w:rsid w:val="00E20725"/>
    <w:rsid w:val="00E23B0D"/>
    <w:rsid w:val="00E23EB7"/>
    <w:rsid w:val="00E316B6"/>
    <w:rsid w:val="00E37752"/>
    <w:rsid w:val="00E4197C"/>
    <w:rsid w:val="00E419C0"/>
    <w:rsid w:val="00E4272B"/>
    <w:rsid w:val="00E42D4E"/>
    <w:rsid w:val="00E43C5D"/>
    <w:rsid w:val="00E47F3B"/>
    <w:rsid w:val="00E53520"/>
    <w:rsid w:val="00E544C5"/>
    <w:rsid w:val="00E54ABB"/>
    <w:rsid w:val="00E55EDC"/>
    <w:rsid w:val="00E60949"/>
    <w:rsid w:val="00E66C1B"/>
    <w:rsid w:val="00E74362"/>
    <w:rsid w:val="00E7592D"/>
    <w:rsid w:val="00E75CF7"/>
    <w:rsid w:val="00E775CF"/>
    <w:rsid w:val="00E81E61"/>
    <w:rsid w:val="00E96237"/>
    <w:rsid w:val="00E97D1A"/>
    <w:rsid w:val="00EA0930"/>
    <w:rsid w:val="00EA1BC9"/>
    <w:rsid w:val="00EA580E"/>
    <w:rsid w:val="00EA7BAA"/>
    <w:rsid w:val="00EB4985"/>
    <w:rsid w:val="00EB4D92"/>
    <w:rsid w:val="00EC379F"/>
    <w:rsid w:val="00EC49FC"/>
    <w:rsid w:val="00EC5A4E"/>
    <w:rsid w:val="00ED2365"/>
    <w:rsid w:val="00ED4774"/>
    <w:rsid w:val="00EE324D"/>
    <w:rsid w:val="00EF6156"/>
    <w:rsid w:val="00EF62E1"/>
    <w:rsid w:val="00F01F56"/>
    <w:rsid w:val="00F0444D"/>
    <w:rsid w:val="00F04AB5"/>
    <w:rsid w:val="00F10FC2"/>
    <w:rsid w:val="00F11020"/>
    <w:rsid w:val="00F214E0"/>
    <w:rsid w:val="00F2475E"/>
    <w:rsid w:val="00F35789"/>
    <w:rsid w:val="00F411B4"/>
    <w:rsid w:val="00F42BFD"/>
    <w:rsid w:val="00F433B7"/>
    <w:rsid w:val="00F46F5C"/>
    <w:rsid w:val="00F52400"/>
    <w:rsid w:val="00F563E5"/>
    <w:rsid w:val="00F60B9C"/>
    <w:rsid w:val="00F63AAF"/>
    <w:rsid w:val="00F7169D"/>
    <w:rsid w:val="00F71B6E"/>
    <w:rsid w:val="00F71B8F"/>
    <w:rsid w:val="00F722CC"/>
    <w:rsid w:val="00F77E0B"/>
    <w:rsid w:val="00F81DBC"/>
    <w:rsid w:val="00F824A1"/>
    <w:rsid w:val="00F84824"/>
    <w:rsid w:val="00F84956"/>
    <w:rsid w:val="00F849E8"/>
    <w:rsid w:val="00F84F31"/>
    <w:rsid w:val="00F94318"/>
    <w:rsid w:val="00F94493"/>
    <w:rsid w:val="00F97D4D"/>
    <w:rsid w:val="00FA5949"/>
    <w:rsid w:val="00FB4523"/>
    <w:rsid w:val="00FB5167"/>
    <w:rsid w:val="00FC0ABE"/>
    <w:rsid w:val="00FC3B27"/>
    <w:rsid w:val="00FC5A8A"/>
    <w:rsid w:val="00FC66C5"/>
    <w:rsid w:val="00FC75BB"/>
    <w:rsid w:val="00FE40AD"/>
    <w:rsid w:val="00FE4967"/>
    <w:rsid w:val="00FE685C"/>
    <w:rsid w:val="00FF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5:chartTrackingRefBased/>
  <w15:docId w15:val="{2CF3CB9C-569F-4B6C-81E3-8D74588FF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lang w:val="nl-NL" w:eastAsia="nl-NL"/>
    </w:rPr>
  </w:style>
  <w:style w:type="paragraph" w:styleId="Kop2">
    <w:name w:val="heading 2"/>
    <w:basedOn w:val="Standaard"/>
    <w:next w:val="Standaard"/>
    <w:qFormat/>
    <w:pPr>
      <w:keepNext/>
      <w:spacing w:before="60"/>
      <w:outlineLvl w:val="1"/>
    </w:pPr>
    <w:rPr>
      <w:rFonts w:ascii="Arial" w:hAnsi="Arial"/>
      <w:b/>
      <w:sz w:val="18"/>
    </w:rPr>
  </w:style>
  <w:style w:type="paragraph" w:styleId="Kop3">
    <w:name w:val="heading 3"/>
    <w:aliases w:val="Section Title"/>
    <w:basedOn w:val="Standaard"/>
    <w:next w:val="Standaard"/>
    <w:qFormat/>
    <w:pPr>
      <w:keepNext/>
      <w:spacing w:before="40" w:after="40"/>
      <w:outlineLvl w:val="2"/>
    </w:pPr>
    <w:rPr>
      <w:rFonts w:ascii="Garamond" w:hAnsi="Garamond"/>
      <w:b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opsomteken2">
    <w:name w:val="List Bullet 2"/>
    <w:basedOn w:val="Standaard"/>
    <w:autoRedefine/>
    <w:pPr>
      <w:numPr>
        <w:ilvl w:val="1"/>
        <w:numId w:val="2"/>
      </w:numPr>
      <w:outlineLvl w:val="1"/>
    </w:pPr>
    <w:rPr>
      <w:rFonts w:ascii="Lucida Sans Unicode" w:hAnsi="Lucida Sans Unicode"/>
      <w:sz w:val="18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  <w:rPr>
      <w:rFonts w:ascii="Arial" w:hAnsi="Arial"/>
      <w:sz w:val="18"/>
    </w:rPr>
  </w:style>
  <w:style w:type="character" w:styleId="Paginanummer">
    <w:name w:val="page number"/>
    <w:basedOn w:val="Standaardalinea-lettertype"/>
  </w:style>
  <w:style w:type="paragraph" w:styleId="Plattetekst">
    <w:name w:val="Body Text"/>
    <w:basedOn w:val="Standaard"/>
    <w:pPr>
      <w:spacing w:before="40" w:after="40"/>
    </w:pPr>
    <w:rPr>
      <w:rFonts w:ascii="Arial" w:hAnsi="Arial"/>
      <w:i/>
      <w:sz w:val="18"/>
    </w:r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character" w:styleId="Verwijzingopmerking">
    <w:name w:val="annotation reference"/>
    <w:semiHidden/>
    <w:rsid w:val="008A690C"/>
    <w:rPr>
      <w:sz w:val="16"/>
      <w:szCs w:val="16"/>
    </w:rPr>
  </w:style>
  <w:style w:type="paragraph" w:styleId="Tekstopmerking">
    <w:name w:val="annotation text"/>
    <w:basedOn w:val="Standaard"/>
    <w:semiHidden/>
    <w:rsid w:val="008A690C"/>
  </w:style>
  <w:style w:type="paragraph" w:styleId="Onderwerpvanopmerking">
    <w:name w:val="annotation subject"/>
    <w:basedOn w:val="Tekstopmerking"/>
    <w:next w:val="Tekstopmerking"/>
    <w:semiHidden/>
    <w:rsid w:val="008A690C"/>
    <w:rPr>
      <w:b/>
      <w:bCs/>
    </w:rPr>
  </w:style>
  <w:style w:type="character" w:styleId="Hyperlink">
    <w:name w:val="Hyperlink"/>
    <w:rsid w:val="00F71B6E"/>
    <w:rPr>
      <w:color w:val="0000FF"/>
      <w:u w:val="single"/>
    </w:rPr>
  </w:style>
  <w:style w:type="character" w:styleId="GevolgdeHyperlink">
    <w:name w:val="FollowedHyperlink"/>
    <w:rsid w:val="008E6348"/>
    <w:rPr>
      <w:color w:val="800080"/>
      <w:u w:val="single"/>
    </w:rPr>
  </w:style>
  <w:style w:type="paragraph" w:styleId="Documentstructuur">
    <w:name w:val="Document Map"/>
    <w:basedOn w:val="Standaard"/>
    <w:semiHidden/>
    <w:rsid w:val="00B459E4"/>
    <w:pPr>
      <w:shd w:val="clear" w:color="auto" w:fill="000080"/>
    </w:pPr>
    <w:rPr>
      <w:rFonts w:ascii="Tahoma" w:hAnsi="Tahoma" w:cs="Tahoma"/>
    </w:rPr>
  </w:style>
  <w:style w:type="paragraph" w:styleId="Normaalweb">
    <w:name w:val="Normal (Web)"/>
    <w:basedOn w:val="Standaard"/>
    <w:uiPriority w:val="99"/>
    <w:unhideWhenUsed/>
    <w:rsid w:val="00DF1AE5"/>
    <w:pPr>
      <w:spacing w:before="100" w:beforeAutospacing="1" w:after="100" w:afterAutospacing="1"/>
    </w:pPr>
    <w:rPr>
      <w:sz w:val="24"/>
      <w:szCs w:val="24"/>
      <w:lang w:val="nl-BE" w:eastAsia="nl-BE"/>
    </w:rPr>
  </w:style>
  <w:style w:type="character" w:customStyle="1" w:styleId="apple-converted-space">
    <w:name w:val="apple-converted-space"/>
    <w:basedOn w:val="Standaardalinea-lettertype"/>
    <w:rsid w:val="00DF1AE5"/>
  </w:style>
  <w:style w:type="character" w:styleId="Zwaar">
    <w:name w:val="Strong"/>
    <w:uiPriority w:val="22"/>
    <w:qFormat/>
    <w:rsid w:val="001F03BC"/>
    <w:rPr>
      <w:b/>
      <w:bCs/>
    </w:rPr>
  </w:style>
  <w:style w:type="table" w:styleId="Tabelraster">
    <w:name w:val="Table Grid"/>
    <w:basedOn w:val="Standaardtabel"/>
    <w:rsid w:val="006E05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nse.b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ophie.depotter@ronse.b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OFO\Local%20Settings\Temporary%20Internet%20Files\Content.IE5\N1S27N2I\PZ%20Aanmeldingsformulier%5b1%5d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PZ Aanmeldingsformulier[1].dot</Template>
  <TotalTime>2</TotalTime>
  <Pages>3</Pages>
  <Words>290</Words>
  <Characters>3129</Characters>
  <Application>Microsoft Office Word</Application>
  <DocSecurity>0</DocSecurity>
  <Lines>26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Formulierensjabloon</vt:lpstr>
    </vt:vector>
  </TitlesOfParts>
  <Company/>
  <LinksUpToDate>false</LinksUpToDate>
  <CharactersWithSpaces>3413</CharactersWithSpaces>
  <SharedDoc>false</SharedDoc>
  <HLinks>
    <vt:vector size="18" baseType="variant">
      <vt:variant>
        <vt:i4>2031623</vt:i4>
      </vt:variant>
      <vt:variant>
        <vt:i4>3</vt:i4>
      </vt:variant>
      <vt:variant>
        <vt:i4>0</vt:i4>
      </vt:variant>
      <vt:variant>
        <vt:i4>5</vt:i4>
      </vt:variant>
      <vt:variant>
        <vt:lpwstr>http://www.ronse.be/</vt:lpwstr>
      </vt:variant>
      <vt:variant>
        <vt:lpwstr/>
      </vt:variant>
      <vt:variant>
        <vt:i4>3211359</vt:i4>
      </vt:variant>
      <vt:variant>
        <vt:i4>0</vt:i4>
      </vt:variant>
      <vt:variant>
        <vt:i4>0</vt:i4>
      </vt:variant>
      <vt:variant>
        <vt:i4>5</vt:i4>
      </vt:variant>
      <vt:variant>
        <vt:lpwstr>mailto:sophie.depotter@ronse.be</vt:lpwstr>
      </vt:variant>
      <vt:variant>
        <vt:lpwstr/>
      </vt:variant>
      <vt:variant>
        <vt:i4>4915203</vt:i4>
      </vt:variant>
      <vt:variant>
        <vt:i4>-1</vt:i4>
      </vt:variant>
      <vt:variant>
        <vt:i4>2049</vt:i4>
      </vt:variant>
      <vt:variant>
        <vt:i4>1</vt:i4>
      </vt:variant>
      <vt:variant>
        <vt:lpwstr>http://bp0.blogger.com/_6pyk8C9y9Xk/Rhz67_RnpWI/AAAAAAAAAJw/20L0Vq26IJM/s320/logo+ronse+stad+met+uitzicht.png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Formulierensjabloon</dc:title>
  <dc:subject/>
  <dc:creator>OOFO</dc:creator>
  <cp:keywords/>
  <cp:lastModifiedBy>De Cock Jasmine</cp:lastModifiedBy>
  <cp:revision>4</cp:revision>
  <cp:lastPrinted>2014-11-03T13:01:00Z</cp:lastPrinted>
  <dcterms:created xsi:type="dcterms:W3CDTF">2017-11-06T14:12:00Z</dcterms:created>
  <dcterms:modified xsi:type="dcterms:W3CDTF">2018-10-24T12:27:00Z</dcterms:modified>
</cp:coreProperties>
</file>